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99" w:rsidRDefault="00F90C99" w:rsidP="008F0992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План работы учреждений культуры Холмогорского района на март 2015 года.</w:t>
      </w:r>
    </w:p>
    <w:p w:rsidR="00F90C99" w:rsidRDefault="00F90C99" w:rsidP="008F099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90C99" w:rsidRDefault="00F90C99" w:rsidP="008F0992">
      <w:pPr>
        <w:rPr>
          <w:rFonts w:ascii="Times New Roman" w:hAnsi="Times New Roman" w:cs="Times New Roman"/>
          <w:b/>
          <w:bCs/>
          <w:lang w:val="ru-RU"/>
        </w:rPr>
      </w:pPr>
    </w:p>
    <w:p w:rsidR="00F90C99" w:rsidRDefault="00F90C99" w:rsidP="008F0992">
      <w:pPr>
        <w:rPr>
          <w:rFonts w:ascii="Times New Roman" w:hAnsi="Times New Roman" w:cs="Times New Roman"/>
          <w:b/>
          <w:bCs/>
          <w:lang w:val="ru-RU"/>
        </w:rPr>
      </w:pPr>
    </w:p>
    <w:p w:rsidR="00F90C99" w:rsidRDefault="00F90C99" w:rsidP="008F0992">
      <w:pPr>
        <w:rPr>
          <w:rFonts w:ascii="Times New Roman" w:hAnsi="Times New Roman" w:cs="Times New Roman"/>
          <w:b/>
          <w:bCs/>
          <w:lang w:val="ru-RU"/>
        </w:rPr>
      </w:pPr>
    </w:p>
    <w:p w:rsidR="00F90C99" w:rsidRDefault="00F90C99" w:rsidP="008F0992">
      <w:pPr>
        <w:rPr>
          <w:rFonts w:ascii="Times New Roman" w:hAnsi="Times New Roman" w:cs="Times New Roman"/>
          <w:b/>
          <w:bCs/>
          <w:lang w:val="ru-RU"/>
        </w:rPr>
      </w:pPr>
      <w:r w:rsidRPr="00C85F82">
        <w:rPr>
          <w:rFonts w:ascii="Times New Roman" w:hAnsi="Times New Roman" w:cs="Times New Roman"/>
          <w:b/>
          <w:bCs/>
          <w:lang w:val="ru-RU"/>
        </w:rPr>
        <w:t xml:space="preserve">План работы МКУК «Холмогорская центральная межпоселенческая библиотека» </w:t>
      </w:r>
    </w:p>
    <w:p w:rsidR="00F90C99" w:rsidRPr="00C85F82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5F82">
        <w:rPr>
          <w:rFonts w:ascii="Times New Roman" w:hAnsi="Times New Roman" w:cs="Times New Roman"/>
          <w:b/>
          <w:bCs/>
          <w:lang w:val="ru-RU"/>
        </w:rPr>
        <w:t>на март 2015 года.</w:t>
      </w:r>
    </w:p>
    <w:p w:rsidR="00F90C99" w:rsidRPr="000B14AF" w:rsidRDefault="00F90C99" w:rsidP="004C2865">
      <w:pPr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2"/>
        <w:gridCol w:w="2939"/>
        <w:gridCol w:w="2903"/>
        <w:gridCol w:w="1727"/>
      </w:tblGrid>
      <w:tr w:rsidR="00F90C99" w:rsidRPr="000B14AF">
        <w:tc>
          <w:tcPr>
            <w:tcW w:w="2002" w:type="dxa"/>
          </w:tcPr>
          <w:p w:rsidR="00F90C99" w:rsidRPr="001B1155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Библиотека</w:t>
            </w:r>
          </w:p>
        </w:tc>
        <w:tc>
          <w:tcPr>
            <w:tcW w:w="2939" w:type="dxa"/>
          </w:tcPr>
          <w:p w:rsidR="00F90C99" w:rsidRPr="001B1155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2903" w:type="dxa"/>
          </w:tcPr>
          <w:p w:rsidR="00F90C99" w:rsidRPr="001B1155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Форма проведения</w:t>
            </w:r>
          </w:p>
        </w:tc>
        <w:tc>
          <w:tcPr>
            <w:tcW w:w="1727" w:type="dxa"/>
          </w:tcPr>
          <w:p w:rsidR="00F90C99" w:rsidRPr="001B1155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   Дата    проведения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ХРБ</w:t>
            </w:r>
          </w:p>
        </w:tc>
        <w:tc>
          <w:tcPr>
            <w:tcW w:w="2939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 «Несвятые святые»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 «Вперед, к Ломоносову!»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 «Пишу для вас»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«Поэтический привал»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 «А ну-ка, бабушки»</w:t>
            </w:r>
          </w:p>
        </w:tc>
        <w:tc>
          <w:tcPr>
            <w:tcW w:w="2903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Обсуждение книги Творческая встреча Творческая встреча с поэтессой Т.Москвиной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Поэтический марафон             2-ой этап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Конкурсная программа</w:t>
            </w:r>
          </w:p>
        </w:tc>
        <w:tc>
          <w:tcPr>
            <w:tcW w:w="1727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 марта 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ХДБ</w:t>
            </w:r>
          </w:p>
        </w:tc>
        <w:tc>
          <w:tcPr>
            <w:tcW w:w="2939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Неделя детской книги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«Книгу читаешь – на крыльях летаешь»- </w:t>
            </w:r>
          </w:p>
        </w:tc>
        <w:tc>
          <w:tcPr>
            <w:tcW w:w="2903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мероприятие для взрослых и детей.</w:t>
            </w:r>
          </w:p>
        </w:tc>
        <w:tc>
          <w:tcPr>
            <w:tcW w:w="1727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 марта- 1 апреля</w:t>
            </w:r>
          </w:p>
        </w:tc>
      </w:tr>
      <w:tr w:rsidR="00F90C99" w:rsidRPr="003D0E86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Ровдогорская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9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1. «Забытые книги желают познакомиться»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2. «Мы помним вас герои северяне» 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3. «Книжные лабиринты»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4. Мероприятие к международному дню Земли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5. «Мы любим сказки»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6. «Сказок дружная семья»</w:t>
            </w:r>
          </w:p>
        </w:tc>
        <w:tc>
          <w:tcPr>
            <w:tcW w:w="2903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Книжная выставка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Викторина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Лотерея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Поле чудес, конкурс рисунков «Улыбнись, Планета»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Литературный час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1727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– 15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 марта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Курейская</w:t>
            </w:r>
          </w:p>
        </w:tc>
        <w:tc>
          <w:tcPr>
            <w:tcW w:w="2939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«Маме в подарок»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«Кино-акция»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«книговорот»</w:t>
            </w:r>
          </w:p>
        </w:tc>
        <w:tc>
          <w:tcPr>
            <w:tcW w:w="2903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Конструирование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Показ фильма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      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 Обмен книгами</w:t>
            </w:r>
          </w:p>
        </w:tc>
        <w:tc>
          <w:tcPr>
            <w:tcW w:w="1727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2-6 мар</w:t>
            </w:r>
            <w:r w:rsidRPr="001B1155">
              <w:rPr>
                <w:rFonts w:ascii="Times New Roman" w:hAnsi="Times New Roman" w:cs="Times New Roman"/>
                <w:lang w:val="ru-RU"/>
              </w:rPr>
              <w:t>т</w:t>
            </w:r>
            <w:r w:rsidRPr="001B1155">
              <w:rPr>
                <w:rFonts w:ascii="Times New Roman" w:hAnsi="Times New Roman" w:cs="Times New Roman"/>
              </w:rPr>
              <w:t>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16-20 марта.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23-31 марта.</w:t>
            </w:r>
          </w:p>
        </w:tc>
      </w:tr>
      <w:tr w:rsidR="00F90C99" w:rsidRPr="003D0E86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Койдокурская</w:t>
            </w:r>
          </w:p>
        </w:tc>
        <w:tc>
          <w:tcPr>
            <w:tcW w:w="2939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"Крылатый почтальон и пернатый чемпион"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"Прошлых лет военные года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3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литературная викторина к международному дню птиц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Участие в кино акции</w:t>
            </w:r>
          </w:p>
        </w:tc>
        <w:tc>
          <w:tcPr>
            <w:tcW w:w="1727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24 в школе.</w:t>
            </w: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совместно со школой и клубом на его базе.    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Пингишенская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«Начинает сказка сказываться» -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«Как жили наши предки»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«За Коньком-Горбунком»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«Ведь Земля – эта наша душа»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«Профессий много, но лучше всех…»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«Вас в сказку добрую зовем»</w:t>
            </w:r>
          </w:p>
          <w:p w:rsidR="00F90C99" w:rsidRPr="000B14AF" w:rsidRDefault="00F90C99" w:rsidP="002A3070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«Мастерицы на все руки»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Литературный </w:t>
            </w: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час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Беседа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конкурс рисунков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беседа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беседа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литературная </w:t>
            </w: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игра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конкурс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11 марта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15 марта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18 марта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22 марта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25 марта</w:t>
            </w:r>
          </w:p>
          <w:p w:rsidR="00F90C99" w:rsidRPr="000B14AF" w:rsidRDefault="00F90C99" w:rsidP="002A3070">
            <w:pPr>
              <w:rPr>
                <w:rFonts w:cs="Times New Roman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29 марта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8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Макаренская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«Самая, самая…»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Конкурс рисунков и открыток для всех желающих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Конкурс чтецов о маме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1-6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Двинская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«Вот такое 8 Марта»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«Хамелеон»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Праздничная программа</w:t>
            </w: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.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Инсценировка рассказа А.Чехова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8 марта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18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Ракульская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Мероприятия на заседаниях кружков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Б-Наволоцкая 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«Строки о любви»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Литературный </w:t>
            </w: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час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10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Белогорская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«У книги каникул не бывает»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«Поговорим о том о сем, и нашу песенку любимую споем»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Неделя детской книги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Вечер в клубе «Белогорочка»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24-30</w:t>
            </w: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марта</w:t>
            </w:r>
          </w:p>
          <w:p w:rsidR="00F90C99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19 марта</w:t>
            </w:r>
          </w:p>
        </w:tc>
      </w:tr>
      <w:tr w:rsidR="00F90C99" w:rsidRPr="00C85A6E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Кузоменская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«Благословите женщину»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Неделя детской книги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Праздничный вечер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.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8 марта</w:t>
            </w: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</w:p>
          <w:p w:rsidR="00F90C99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25 марта</w:t>
            </w:r>
          </w:p>
        </w:tc>
      </w:tr>
      <w:tr w:rsidR="00F90C99" w:rsidRPr="00C85A6E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Р-Наволоцкая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«Женские радости»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«Для души»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Праздничный вечер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Вечер поэзии</w:t>
            </w:r>
          </w:p>
        </w:tc>
        <w:tc>
          <w:tcPr>
            <w:tcW w:w="1727" w:type="dxa"/>
          </w:tcPr>
          <w:p w:rsidR="00F90C99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7 марта 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21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Заболотская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«Я верю, что все женщины прекрасны!»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Праздничные посиделки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7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Хаврогорская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«Рисуем сказку»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«Подвиг матери»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Конкурс детского рисунка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Круглый стол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2 – 6 марта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7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Луковецкая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«Мамин портрет»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«Сегодня праздник у девчат»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Выставка- вернисаж</w:t>
            </w: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.</w:t>
            </w:r>
          </w:p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Посиделки для пользователей старшего возраста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2 – 6 марта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7 марта</w:t>
            </w:r>
          </w:p>
        </w:tc>
      </w:tr>
      <w:tr w:rsidR="00F90C99" w:rsidRPr="000B14AF">
        <w:tc>
          <w:tcPr>
            <w:tcW w:w="2002" w:type="dxa"/>
          </w:tcPr>
          <w:p w:rsidR="00F90C99" w:rsidRPr="001B1155" w:rsidRDefault="00F90C99" w:rsidP="002A3070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Светлозерская</w:t>
            </w:r>
          </w:p>
        </w:tc>
        <w:tc>
          <w:tcPr>
            <w:tcW w:w="2939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«Лучший день весны»</w:t>
            </w: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Неделя детской </w:t>
            </w: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книги</w:t>
            </w:r>
          </w:p>
        </w:tc>
        <w:tc>
          <w:tcPr>
            <w:tcW w:w="2903" w:type="dxa"/>
          </w:tcPr>
          <w:p w:rsidR="00F90C99" w:rsidRPr="000B14AF" w:rsidRDefault="00F90C99" w:rsidP="002A30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0B14AF">
              <w:rPr>
                <w:rFonts w:ascii="Times New Roman CYR" w:hAnsi="Times New Roman CYR" w:cs="Times New Roman CYR"/>
                <w:color w:val="000000"/>
                <w:lang w:val="ru-RU"/>
              </w:rPr>
              <w:t>Праздничная программа</w:t>
            </w:r>
          </w:p>
        </w:tc>
        <w:tc>
          <w:tcPr>
            <w:tcW w:w="1727" w:type="dxa"/>
          </w:tcPr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6 марта</w:t>
            </w:r>
          </w:p>
          <w:p w:rsidR="00F90C99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</w:p>
          <w:p w:rsidR="00F90C99" w:rsidRPr="000B14AF" w:rsidRDefault="00F90C99" w:rsidP="002A3070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24 – 30 марта</w:t>
            </w:r>
          </w:p>
        </w:tc>
      </w:tr>
    </w:tbl>
    <w:p w:rsidR="00F90C99" w:rsidRPr="000B14AF" w:rsidRDefault="00F90C99" w:rsidP="002A3070">
      <w:pPr>
        <w:rPr>
          <w:rFonts w:cs="Times New Roman"/>
          <w:lang w:val="ru-RU"/>
        </w:rPr>
      </w:pPr>
    </w:p>
    <w:p w:rsidR="00F90C99" w:rsidRPr="000B14AF" w:rsidRDefault="00F90C99">
      <w:pPr>
        <w:rPr>
          <w:rFonts w:cs="Times New Roman"/>
          <w:lang w:val="ru-RU"/>
        </w:rPr>
      </w:pPr>
    </w:p>
    <w:p w:rsidR="00F90C99" w:rsidRPr="00C85F82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5F82">
        <w:rPr>
          <w:rFonts w:ascii="Times New Roman" w:hAnsi="Times New Roman" w:cs="Times New Roman"/>
          <w:b/>
          <w:bCs/>
          <w:lang w:val="ru-RU"/>
        </w:rPr>
        <w:t>План работы МБУК «Емецкий центр досуга и творчества»</w:t>
      </w:r>
    </w:p>
    <w:p w:rsidR="00F90C99" w:rsidRDefault="00F90C99">
      <w:pPr>
        <w:rPr>
          <w:rFonts w:cs="Times New Roman"/>
          <w:b/>
          <w:bCs/>
          <w:lang w:val="ru-RU"/>
        </w:rPr>
      </w:pPr>
    </w:p>
    <w:p w:rsidR="00F90C99" w:rsidRPr="000B14AF" w:rsidRDefault="00F90C99">
      <w:pPr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2991"/>
        <w:gridCol w:w="2039"/>
      </w:tblGrid>
      <w:tr w:rsidR="00F90C99" w:rsidRPr="000B14AF" w:rsidTr="002A3070">
        <w:tc>
          <w:tcPr>
            <w:tcW w:w="1661" w:type="dxa"/>
          </w:tcPr>
          <w:p w:rsidR="00F90C99" w:rsidRPr="000B14AF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2991" w:type="dxa"/>
          </w:tcPr>
          <w:p w:rsidR="00F90C99" w:rsidRPr="000B14AF" w:rsidRDefault="00F90C99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Форма проведения</w:t>
            </w:r>
          </w:p>
        </w:tc>
        <w:tc>
          <w:tcPr>
            <w:tcW w:w="2039" w:type="dxa"/>
          </w:tcPr>
          <w:p w:rsidR="00F90C99" w:rsidRPr="000B14AF" w:rsidRDefault="00F90C99" w:rsidP="006C7C1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</w:tr>
      <w:tr w:rsidR="00F90C99" w:rsidRPr="000B14AF" w:rsidTr="002A3070">
        <w:tc>
          <w:tcPr>
            <w:tcW w:w="166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</w:p>
        </w:tc>
        <w:tc>
          <w:tcPr>
            <w:tcW w:w="299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 w:eastAsia="ru-RU"/>
              </w:rPr>
              <w:t>Вечер отдыха для участниц женского клуба «Сударушка», посвящённый  8 марта</w:t>
            </w:r>
          </w:p>
        </w:tc>
        <w:tc>
          <w:tcPr>
            <w:tcW w:w="2039" w:type="dxa"/>
          </w:tcPr>
          <w:p w:rsidR="00F90C99" w:rsidRPr="000B14AF" w:rsidRDefault="00F90C99" w:rsidP="006C7C10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F90C99" w:rsidRPr="000B14AF" w:rsidRDefault="00F90C99" w:rsidP="00F0529A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eastAsia="ru-RU"/>
              </w:rPr>
              <w:t>3 марта</w:t>
            </w:r>
          </w:p>
        </w:tc>
      </w:tr>
      <w:tr w:rsidR="00F90C99" w:rsidRPr="000B14AF" w:rsidTr="002A3070">
        <w:tc>
          <w:tcPr>
            <w:tcW w:w="166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</w:p>
        </w:tc>
        <w:tc>
          <w:tcPr>
            <w:tcW w:w="299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 w:eastAsia="ru-RU"/>
              </w:rPr>
              <w:t>Концертная программа вокально-инструментальной группы "</w:t>
            </w:r>
            <w:r w:rsidRPr="000B14AF">
              <w:rPr>
                <w:rFonts w:ascii="Times New Roman" w:hAnsi="Times New Roman" w:cs="Times New Roman"/>
                <w:lang w:eastAsia="ru-RU"/>
              </w:rPr>
              <w:t>Life</w:t>
            </w:r>
            <w:r w:rsidRPr="000B14AF">
              <w:rPr>
                <w:rFonts w:ascii="Times New Roman" w:hAnsi="Times New Roman" w:cs="Times New Roman"/>
                <w:lang w:val="ru-RU" w:eastAsia="ru-RU"/>
              </w:rPr>
              <w:t xml:space="preserve">" </w:t>
            </w:r>
            <w:r w:rsidRPr="000B14AF">
              <w:rPr>
                <w:rFonts w:ascii="Times New Roman" w:hAnsi="Times New Roman" w:cs="Times New Roman"/>
                <w:lang w:eastAsia="ru-RU"/>
              </w:rPr>
              <w:t>c</w:t>
            </w:r>
            <w:r w:rsidRPr="000B14AF">
              <w:rPr>
                <w:rFonts w:ascii="Times New Roman" w:hAnsi="Times New Roman" w:cs="Times New Roman"/>
                <w:lang w:val="ru-RU" w:eastAsia="ru-RU"/>
              </w:rPr>
              <w:t xml:space="preserve"> участием Андрея Ларионова</w:t>
            </w:r>
          </w:p>
        </w:tc>
        <w:tc>
          <w:tcPr>
            <w:tcW w:w="2039" w:type="dxa"/>
          </w:tcPr>
          <w:p w:rsidR="00F90C99" w:rsidRPr="000B14AF" w:rsidRDefault="00F90C99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F90C99" w:rsidRPr="000B14AF" w:rsidRDefault="00F90C99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eastAsia="ru-RU"/>
              </w:rPr>
              <w:t>8 марта</w:t>
            </w:r>
          </w:p>
        </w:tc>
      </w:tr>
      <w:tr w:rsidR="00F90C99" w:rsidRPr="000B14AF" w:rsidTr="002A3070">
        <w:tc>
          <w:tcPr>
            <w:tcW w:w="166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</w:p>
        </w:tc>
        <w:tc>
          <w:tcPr>
            <w:tcW w:w="299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 w:eastAsia="ru-RU"/>
              </w:rPr>
              <w:t>Вечер отдыха ля участниц хора «Ивушки», посвящённый  Международному женскому Дню</w:t>
            </w:r>
          </w:p>
        </w:tc>
        <w:tc>
          <w:tcPr>
            <w:tcW w:w="2039" w:type="dxa"/>
          </w:tcPr>
          <w:p w:rsidR="00F90C99" w:rsidRPr="000B14AF" w:rsidRDefault="00F90C99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F90C99" w:rsidRPr="000B14AF" w:rsidRDefault="00F90C99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eastAsia="ru-RU"/>
              </w:rPr>
              <w:t>8 марта</w:t>
            </w:r>
          </w:p>
        </w:tc>
      </w:tr>
      <w:tr w:rsidR="00F90C99" w:rsidRPr="000B14AF" w:rsidTr="002A3070">
        <w:tc>
          <w:tcPr>
            <w:tcW w:w="166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</w:p>
        </w:tc>
        <w:tc>
          <w:tcPr>
            <w:tcW w:w="2991" w:type="dxa"/>
          </w:tcPr>
          <w:p w:rsidR="00F90C99" w:rsidRPr="000B14AF" w:rsidRDefault="00F90C99" w:rsidP="00C85F82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B14AF">
              <w:rPr>
                <w:rFonts w:ascii="Times New Roman" w:hAnsi="Times New Roman" w:cs="Times New Roman"/>
                <w:lang w:val="ru-RU" w:eastAsia="ru-RU"/>
              </w:rPr>
              <w:t>Концерт Государственного академического северного русского народного хора</w:t>
            </w:r>
          </w:p>
          <w:p w:rsidR="00F90C99" w:rsidRPr="000B14AF" w:rsidRDefault="00F90C99" w:rsidP="00343DCB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eastAsia="ru-RU"/>
              </w:rPr>
              <w:t>(г. Архангельск)</w:t>
            </w:r>
          </w:p>
        </w:tc>
        <w:tc>
          <w:tcPr>
            <w:tcW w:w="2039" w:type="dxa"/>
          </w:tcPr>
          <w:p w:rsidR="00F90C99" w:rsidRDefault="00F90C99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eastAsia="ru-RU"/>
              </w:rPr>
              <w:t>22 марта</w:t>
            </w:r>
          </w:p>
        </w:tc>
      </w:tr>
      <w:tr w:rsidR="00F90C99" w:rsidRPr="000B14AF" w:rsidTr="002A3070">
        <w:tc>
          <w:tcPr>
            <w:tcW w:w="166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eastAsia="ru-RU"/>
              </w:rPr>
              <w:t>«Весняночка»</w:t>
            </w:r>
          </w:p>
        </w:tc>
        <w:tc>
          <w:tcPr>
            <w:tcW w:w="299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eastAsia="ru-RU"/>
              </w:rPr>
              <w:t>Фестиваль детского творчества</w:t>
            </w:r>
          </w:p>
        </w:tc>
        <w:tc>
          <w:tcPr>
            <w:tcW w:w="2039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eastAsia="ru-RU"/>
              </w:rPr>
              <w:t>29 марта</w:t>
            </w:r>
          </w:p>
        </w:tc>
      </w:tr>
      <w:tr w:rsidR="00F90C99" w:rsidRPr="000B14AF" w:rsidTr="002A3070">
        <w:tc>
          <w:tcPr>
            <w:tcW w:w="166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</w:p>
        </w:tc>
        <w:tc>
          <w:tcPr>
            <w:tcW w:w="2991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Торжественная церемония  вручения юбилейных медалей к 70-летию </w:t>
            </w:r>
            <w:r w:rsidRPr="000B14AF">
              <w:rPr>
                <w:rFonts w:ascii="Times New Roman" w:hAnsi="Times New Roman" w:cs="Times New Roman"/>
                <w:color w:val="000000"/>
                <w:lang w:eastAsia="ru-RU"/>
              </w:rPr>
              <w:t>Победы</w:t>
            </w:r>
          </w:p>
        </w:tc>
        <w:tc>
          <w:tcPr>
            <w:tcW w:w="2039" w:type="dxa"/>
          </w:tcPr>
          <w:p w:rsidR="00F90C99" w:rsidRPr="000B14AF" w:rsidRDefault="00F90C99">
            <w:pPr>
              <w:rPr>
                <w:rFonts w:cs="Times New Roman"/>
                <w:lang w:val="ru-RU"/>
              </w:rPr>
            </w:pPr>
          </w:p>
          <w:p w:rsidR="00F90C99" w:rsidRPr="000B14AF" w:rsidRDefault="00F90C99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color w:val="000000"/>
                <w:lang w:eastAsia="ru-RU"/>
              </w:rPr>
              <w:t>31 марта</w:t>
            </w:r>
          </w:p>
        </w:tc>
      </w:tr>
    </w:tbl>
    <w:p w:rsidR="00F90C99" w:rsidRPr="000B14AF" w:rsidRDefault="00F90C99">
      <w:pPr>
        <w:rPr>
          <w:rFonts w:cs="Times New Roman"/>
          <w:lang w:val="ru-RU"/>
        </w:rPr>
      </w:pPr>
    </w:p>
    <w:p w:rsidR="00F90C99" w:rsidRPr="000B14AF" w:rsidRDefault="00F90C99">
      <w:pPr>
        <w:rPr>
          <w:rFonts w:cs="Times New Roman"/>
          <w:lang w:val="ru-RU"/>
        </w:rPr>
      </w:pPr>
    </w:p>
    <w:p w:rsidR="00F90C99" w:rsidRPr="00C85F82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5F82">
        <w:rPr>
          <w:rFonts w:ascii="Times New Roman" w:hAnsi="Times New Roman" w:cs="Times New Roman"/>
          <w:b/>
          <w:bCs/>
          <w:lang w:val="ru-RU"/>
        </w:rPr>
        <w:t>План работы на март 2015 Емецкий музей</w:t>
      </w:r>
    </w:p>
    <w:p w:rsidR="00F90C99" w:rsidRPr="000B14AF" w:rsidRDefault="00F90C99">
      <w:pPr>
        <w:rPr>
          <w:rFonts w:cs="Times New Roman"/>
          <w:b/>
          <w:bCs/>
          <w:lang w:val="ru-RU"/>
        </w:rPr>
      </w:pPr>
    </w:p>
    <w:tbl>
      <w:tblPr>
        <w:tblW w:w="9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192"/>
        <w:gridCol w:w="2446"/>
      </w:tblGrid>
      <w:tr w:rsidR="00F90C99" w:rsidRPr="000B14AF" w:rsidTr="00C85F82">
        <w:tc>
          <w:tcPr>
            <w:tcW w:w="2808" w:type="dxa"/>
          </w:tcPr>
          <w:p w:rsidR="00F90C99" w:rsidRPr="000B14AF" w:rsidRDefault="00F90C99" w:rsidP="000B14AF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4192" w:type="dxa"/>
          </w:tcPr>
          <w:p w:rsidR="00F90C99" w:rsidRPr="000B14AF" w:rsidRDefault="00F90C99" w:rsidP="000B14AF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Форма проведения</w:t>
            </w:r>
          </w:p>
        </w:tc>
        <w:tc>
          <w:tcPr>
            <w:tcW w:w="2446" w:type="dxa"/>
          </w:tcPr>
          <w:p w:rsidR="00F90C99" w:rsidRPr="000B14AF" w:rsidRDefault="00F90C99" w:rsidP="000B14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</w:tr>
      <w:tr w:rsidR="00F90C99" w:rsidRPr="000B14AF" w:rsidTr="00C85F82">
        <w:tc>
          <w:tcPr>
            <w:tcW w:w="2808" w:type="dxa"/>
          </w:tcPr>
          <w:p w:rsidR="00F90C99" w:rsidRPr="003D0E86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3D0E86">
              <w:rPr>
                <w:rFonts w:ascii="Times New Roman" w:hAnsi="Times New Roman" w:cs="Times New Roman"/>
              </w:rPr>
              <w:t>«День птиц»</w:t>
            </w:r>
          </w:p>
        </w:tc>
        <w:tc>
          <w:tcPr>
            <w:tcW w:w="4192" w:type="dxa"/>
          </w:tcPr>
          <w:p w:rsidR="00F90C99" w:rsidRPr="003D0E86" w:rsidRDefault="00F90C99" w:rsidP="00343DCB">
            <w:pPr>
              <w:rPr>
                <w:rFonts w:ascii="Times New Roman" w:hAnsi="Times New Roman" w:cs="Times New Roman"/>
                <w:lang w:val="ru-RU"/>
              </w:rPr>
            </w:pPr>
            <w:r w:rsidRPr="003D0E86">
              <w:rPr>
                <w:rFonts w:ascii="Times New Roman" w:hAnsi="Times New Roman" w:cs="Times New Roman"/>
                <w:lang w:val="ru-RU"/>
              </w:rPr>
              <w:t>Интерактивное занятие с детсадом «Незабудка»</w:t>
            </w:r>
          </w:p>
          <w:p w:rsidR="00F90C99" w:rsidRPr="003D0E86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46" w:type="dxa"/>
          </w:tcPr>
          <w:p w:rsidR="00F90C99" w:rsidRPr="003D0E86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0E86">
              <w:rPr>
                <w:rFonts w:ascii="Times New Roman" w:hAnsi="Times New Roman" w:cs="Times New Roman"/>
                <w:lang w:eastAsia="ru-RU"/>
              </w:rPr>
              <w:t>9 марта</w:t>
            </w:r>
          </w:p>
        </w:tc>
      </w:tr>
      <w:tr w:rsidR="00F90C99" w:rsidRPr="000B14AF" w:rsidTr="00C85F82">
        <w:tc>
          <w:tcPr>
            <w:tcW w:w="2808" w:type="dxa"/>
          </w:tcPr>
          <w:p w:rsidR="00F90C99" w:rsidRPr="003D0E86" w:rsidRDefault="00F90C99" w:rsidP="00D60078">
            <w:pPr>
              <w:rPr>
                <w:rFonts w:ascii="Times New Roman" w:hAnsi="Times New Roman" w:cs="Times New Roman"/>
                <w:lang w:val="ru-RU"/>
              </w:rPr>
            </w:pPr>
            <w:r w:rsidRPr="003D0E86">
              <w:rPr>
                <w:rFonts w:ascii="Times New Roman" w:hAnsi="Times New Roman" w:cs="Times New Roman"/>
                <w:lang w:val="ru-RU"/>
              </w:rPr>
              <w:t xml:space="preserve">Краеведческий   проект </w:t>
            </w:r>
            <w:r>
              <w:rPr>
                <w:rFonts w:ascii="Times New Roman" w:hAnsi="Times New Roman" w:cs="Times New Roman"/>
                <w:lang w:val="ru-RU"/>
              </w:rPr>
              <w:t>«Давайте дружить»</w:t>
            </w:r>
          </w:p>
          <w:p w:rsidR="00F90C99" w:rsidRPr="003D0E86" w:rsidRDefault="00F90C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2" w:type="dxa"/>
          </w:tcPr>
          <w:p w:rsidR="00F90C99" w:rsidRPr="003D0E86" w:rsidRDefault="00F90C99" w:rsidP="003D0E86">
            <w:pPr>
              <w:rPr>
                <w:rFonts w:ascii="Times New Roman" w:hAnsi="Times New Roman" w:cs="Times New Roman"/>
              </w:rPr>
            </w:pPr>
            <w:r w:rsidRPr="003D0E86">
              <w:rPr>
                <w:rFonts w:ascii="Times New Roman" w:hAnsi="Times New Roman" w:cs="Times New Roman"/>
                <w:lang w:val="ru-RU" w:eastAsia="ru-RU"/>
              </w:rPr>
              <w:t>Тематическая встреча с населением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, </w:t>
            </w:r>
            <w:r w:rsidRPr="003D0E86">
              <w:rPr>
                <w:rFonts w:ascii="Times New Roman" w:hAnsi="Times New Roman" w:cs="Times New Roman"/>
                <w:lang w:val="ru-RU"/>
              </w:rPr>
              <w:t xml:space="preserve">выезд в дер. </w:t>
            </w:r>
            <w:r w:rsidRPr="003D0E86">
              <w:rPr>
                <w:rFonts w:ascii="Times New Roman" w:hAnsi="Times New Roman" w:cs="Times New Roman"/>
              </w:rPr>
              <w:t>Ракула</w:t>
            </w:r>
          </w:p>
          <w:p w:rsidR="00F90C99" w:rsidRPr="003D0E86" w:rsidRDefault="00F90C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46" w:type="dxa"/>
          </w:tcPr>
          <w:p w:rsidR="00F90C99" w:rsidRPr="003D0E86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0E86">
              <w:rPr>
                <w:rFonts w:ascii="Times New Roman" w:hAnsi="Times New Roman" w:cs="Times New Roman"/>
                <w:lang w:eastAsia="ru-RU"/>
              </w:rPr>
              <w:t>15 марта</w:t>
            </w:r>
          </w:p>
        </w:tc>
      </w:tr>
      <w:tr w:rsidR="00F90C99" w:rsidRPr="000B14AF" w:rsidTr="00C85F82">
        <w:tc>
          <w:tcPr>
            <w:tcW w:w="2808" w:type="dxa"/>
          </w:tcPr>
          <w:p w:rsidR="00F90C99" w:rsidRPr="003D0E86" w:rsidRDefault="00F90C99" w:rsidP="00D60078">
            <w:pPr>
              <w:rPr>
                <w:rFonts w:ascii="Times New Roman" w:hAnsi="Times New Roman" w:cs="Times New Roman"/>
                <w:lang w:val="ru-RU"/>
              </w:rPr>
            </w:pPr>
            <w:r w:rsidRPr="003D0E86">
              <w:rPr>
                <w:rFonts w:ascii="Times New Roman" w:hAnsi="Times New Roman" w:cs="Times New Roman"/>
                <w:lang w:val="ru-RU"/>
              </w:rPr>
              <w:t xml:space="preserve"> «Азбука Литературы Поморья»</w:t>
            </w:r>
          </w:p>
          <w:p w:rsidR="00F90C99" w:rsidRPr="003D0E86" w:rsidRDefault="00F90C99" w:rsidP="00D60078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3D0E86" w:rsidRDefault="00F90C99" w:rsidP="00D6007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0E86">
              <w:rPr>
                <w:rFonts w:ascii="Times New Roman" w:hAnsi="Times New Roman" w:cs="Times New Roman"/>
                <w:lang w:val="ru-RU"/>
              </w:rPr>
              <w:t>«Поэты и писатели Поморья»</w:t>
            </w:r>
          </w:p>
        </w:tc>
        <w:tc>
          <w:tcPr>
            <w:tcW w:w="4192" w:type="dxa"/>
          </w:tcPr>
          <w:p w:rsidR="00F90C99" w:rsidRDefault="00F90C9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Выставочный пое</w:t>
            </w:r>
            <w:r w:rsidRPr="003D0E86">
              <w:rPr>
                <w:rFonts w:ascii="Times New Roman" w:hAnsi="Times New Roman" w:cs="Times New Roman"/>
                <w:lang w:val="ru-RU"/>
              </w:rPr>
              <w:t>кт</w:t>
            </w:r>
          </w:p>
          <w:p w:rsidR="00F90C99" w:rsidRDefault="00F90C99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Default="00F90C99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Default="00F90C99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3D0E86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0E86">
              <w:rPr>
                <w:rFonts w:ascii="Times New Roman" w:hAnsi="Times New Roman" w:cs="Times New Roman"/>
                <w:lang w:val="ru-RU"/>
              </w:rPr>
              <w:t>Выставка к Всемирному Дню Писателя</w:t>
            </w:r>
          </w:p>
        </w:tc>
        <w:tc>
          <w:tcPr>
            <w:tcW w:w="2446" w:type="dxa"/>
          </w:tcPr>
          <w:p w:rsidR="00F90C99" w:rsidRPr="003D0E86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D0E86">
              <w:rPr>
                <w:rFonts w:ascii="Times New Roman" w:hAnsi="Times New Roman" w:cs="Times New Roman"/>
              </w:rPr>
              <w:t>3 марта</w:t>
            </w:r>
          </w:p>
        </w:tc>
      </w:tr>
      <w:tr w:rsidR="00F90C99" w:rsidRPr="000B14AF" w:rsidTr="00C85F82">
        <w:tc>
          <w:tcPr>
            <w:tcW w:w="2808" w:type="dxa"/>
            <w:vAlign w:val="center"/>
          </w:tcPr>
          <w:p w:rsidR="00F90C99" w:rsidRPr="003D0E86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3D0E86">
              <w:rPr>
                <w:rFonts w:ascii="Times New Roman" w:hAnsi="Times New Roman" w:cs="Times New Roman"/>
                <w:lang w:val="ru-RU"/>
              </w:rPr>
              <w:t xml:space="preserve">Выставка произведений  лауреата премии имени Ершова З.В.Такшеевой (к 200-летию со дня рождения Ершова)  </w:t>
            </w:r>
          </w:p>
          <w:p w:rsidR="00F90C99" w:rsidRPr="003D0E86" w:rsidRDefault="00F90C99" w:rsidP="00FF24D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92" w:type="dxa"/>
            <w:vAlign w:val="center"/>
          </w:tcPr>
          <w:p w:rsidR="00F90C99" w:rsidRPr="003D0E86" w:rsidRDefault="00F90C99" w:rsidP="00FF2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0E86">
              <w:rPr>
                <w:rFonts w:ascii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2446" w:type="dxa"/>
            <w:vAlign w:val="center"/>
          </w:tcPr>
          <w:p w:rsidR="00F90C99" w:rsidRPr="003D0E86" w:rsidRDefault="00F90C99" w:rsidP="00FF24DD">
            <w:pPr>
              <w:rPr>
                <w:rFonts w:ascii="Times New Roman" w:hAnsi="Times New Roman" w:cs="Times New Roman"/>
              </w:rPr>
            </w:pPr>
            <w:r w:rsidRPr="003D0E86">
              <w:rPr>
                <w:rFonts w:ascii="Times New Roman" w:hAnsi="Times New Roman" w:cs="Times New Roman"/>
              </w:rPr>
              <w:t xml:space="preserve">6 марта </w:t>
            </w:r>
          </w:p>
          <w:p w:rsidR="00F90C99" w:rsidRPr="003D0E86" w:rsidRDefault="00F90C99" w:rsidP="00FF2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90C99" w:rsidRPr="000B14AF" w:rsidTr="00C85F82">
        <w:tc>
          <w:tcPr>
            <w:tcW w:w="2808" w:type="dxa"/>
          </w:tcPr>
          <w:p w:rsidR="00F90C99" w:rsidRPr="000B14AF" w:rsidRDefault="00F90C99" w:rsidP="00FF24DD">
            <w:pPr>
              <w:rPr>
                <w:rFonts w:cs="Times New Roman"/>
                <w:lang w:val="ru-RU"/>
              </w:rPr>
            </w:pPr>
          </w:p>
        </w:tc>
        <w:tc>
          <w:tcPr>
            <w:tcW w:w="4192" w:type="dxa"/>
          </w:tcPr>
          <w:p w:rsidR="00F90C99" w:rsidRPr="000B14AF" w:rsidRDefault="00F90C99" w:rsidP="00FF24DD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Вечер Поэзии к Всемирному Дню Поэзии</w:t>
            </w:r>
          </w:p>
        </w:tc>
        <w:tc>
          <w:tcPr>
            <w:tcW w:w="2446" w:type="dxa"/>
          </w:tcPr>
          <w:p w:rsidR="00F90C99" w:rsidRPr="000B14AF" w:rsidRDefault="00F90C99" w:rsidP="00FF24DD">
            <w:pPr>
              <w:rPr>
                <w:rFonts w:cs="Times New Roman"/>
              </w:rPr>
            </w:pPr>
            <w:r w:rsidRPr="000B14AF">
              <w:rPr>
                <w:rFonts w:ascii="Times New Roman" w:hAnsi="Times New Roman" w:cs="Times New Roman"/>
              </w:rPr>
              <w:t>21 марта</w:t>
            </w:r>
          </w:p>
        </w:tc>
      </w:tr>
      <w:tr w:rsidR="00F90C99" w:rsidRPr="000B14AF" w:rsidTr="00C85F82">
        <w:tc>
          <w:tcPr>
            <w:tcW w:w="2808" w:type="dxa"/>
          </w:tcPr>
          <w:p w:rsidR="00F90C99" w:rsidRPr="000B14AF" w:rsidRDefault="00F90C99" w:rsidP="00FF24DD">
            <w:pPr>
              <w:rPr>
                <w:rFonts w:cs="Times New Roman"/>
                <w:lang w:val="ru-RU"/>
              </w:rPr>
            </w:pPr>
          </w:p>
        </w:tc>
        <w:tc>
          <w:tcPr>
            <w:tcW w:w="4192" w:type="dxa"/>
          </w:tcPr>
          <w:p w:rsidR="00F90C99" w:rsidRPr="000B14AF" w:rsidRDefault="00F90C99" w:rsidP="003D0E86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Литературный  конкурс   о войне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90C99" w:rsidRPr="000B14AF" w:rsidRDefault="00F90C99" w:rsidP="003D0E86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Выпуск сборника произведений о войне.</w:t>
            </w:r>
          </w:p>
        </w:tc>
        <w:tc>
          <w:tcPr>
            <w:tcW w:w="2446" w:type="dxa"/>
          </w:tcPr>
          <w:p w:rsidR="00F90C99" w:rsidRPr="003D0E86" w:rsidRDefault="00F90C99" w:rsidP="00FF24DD">
            <w:pPr>
              <w:rPr>
                <w:rFonts w:ascii="Times New Roman" w:hAnsi="Times New Roman" w:cs="Times New Roman"/>
              </w:rPr>
            </w:pPr>
            <w:r w:rsidRPr="003D0E86">
              <w:rPr>
                <w:rFonts w:ascii="Times New Roman" w:hAnsi="Times New Roman" w:cs="Times New Roman"/>
              </w:rPr>
              <w:t>Весь месяц</w:t>
            </w:r>
          </w:p>
        </w:tc>
      </w:tr>
      <w:tr w:rsidR="00F90C99" w:rsidRPr="003D0E86" w:rsidTr="00C85F82">
        <w:tc>
          <w:tcPr>
            <w:tcW w:w="2808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 xml:space="preserve"> «Прошлых лет военные года»</w:t>
            </w:r>
          </w:p>
        </w:tc>
        <w:tc>
          <w:tcPr>
            <w:tcW w:w="4192" w:type="dxa"/>
          </w:tcPr>
          <w:p w:rsidR="00F90C99" w:rsidRPr="000B14AF" w:rsidRDefault="00F90C99" w:rsidP="00FF24DD">
            <w:pPr>
              <w:rPr>
                <w:rFonts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Участие в киноакции</w:t>
            </w:r>
          </w:p>
        </w:tc>
        <w:tc>
          <w:tcPr>
            <w:tcW w:w="2446" w:type="dxa"/>
          </w:tcPr>
          <w:p w:rsidR="00F90C99" w:rsidRPr="000B14AF" w:rsidRDefault="00F90C99" w:rsidP="00FF24DD">
            <w:pPr>
              <w:rPr>
                <w:rFonts w:cs="Times New Roman"/>
                <w:lang w:val="ru-RU"/>
              </w:rPr>
            </w:pPr>
          </w:p>
        </w:tc>
      </w:tr>
    </w:tbl>
    <w:p w:rsidR="00F90C99" w:rsidRPr="000B14AF" w:rsidRDefault="00F90C99">
      <w:pPr>
        <w:rPr>
          <w:rFonts w:cs="Times New Roman"/>
          <w:b/>
          <w:bCs/>
          <w:lang w:val="ru-RU"/>
        </w:rPr>
      </w:pPr>
    </w:p>
    <w:p w:rsidR="00F90C99" w:rsidRDefault="00F90C99" w:rsidP="00D60078">
      <w:pPr>
        <w:rPr>
          <w:rFonts w:cs="Times New Roman"/>
          <w:b/>
          <w:bCs/>
          <w:lang w:val="ru-RU"/>
        </w:rPr>
      </w:pPr>
    </w:p>
    <w:p w:rsidR="00F90C99" w:rsidRDefault="00F90C99" w:rsidP="00D60078">
      <w:pPr>
        <w:rPr>
          <w:rFonts w:cs="Times New Roman"/>
          <w:b/>
          <w:bCs/>
          <w:lang w:val="ru-RU"/>
        </w:rPr>
      </w:pPr>
    </w:p>
    <w:p w:rsidR="00F90C99" w:rsidRDefault="00F90C99" w:rsidP="00D60078">
      <w:pPr>
        <w:rPr>
          <w:rFonts w:cs="Times New Roman"/>
          <w:b/>
          <w:bCs/>
          <w:lang w:val="ru-RU"/>
        </w:rPr>
      </w:pPr>
    </w:p>
    <w:p w:rsidR="00F90C99" w:rsidRPr="00C85F82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5F82">
        <w:rPr>
          <w:rFonts w:ascii="Times New Roman" w:hAnsi="Times New Roman" w:cs="Times New Roman"/>
          <w:b/>
          <w:bCs/>
          <w:lang w:val="ru-RU"/>
        </w:rPr>
        <w:t>План работы  «Культурно-досугового центра «Радуга» МО «Двинское» на март 2015 года</w:t>
      </w:r>
      <w:r w:rsidRPr="00C85F82">
        <w:rPr>
          <w:rFonts w:ascii="Times New Roman" w:hAnsi="Times New Roman" w:cs="Times New Roman"/>
          <w:b/>
          <w:bCs/>
          <w:i/>
          <w:iCs/>
          <w:lang w:val="ru-RU"/>
        </w:rPr>
        <w:t>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793"/>
        <w:gridCol w:w="2780"/>
        <w:gridCol w:w="2117"/>
      </w:tblGrid>
      <w:tr w:rsidR="00F90C99" w:rsidRPr="000B14AF" w:rsidTr="002A3070">
        <w:tc>
          <w:tcPr>
            <w:tcW w:w="2880" w:type="dxa"/>
          </w:tcPr>
          <w:p w:rsidR="00F90C99" w:rsidRPr="000B14AF" w:rsidRDefault="00F90C99" w:rsidP="000B14AF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Учреждение/Структурное подразделение</w:t>
            </w:r>
          </w:p>
        </w:tc>
        <w:tc>
          <w:tcPr>
            <w:tcW w:w="1793" w:type="dxa"/>
          </w:tcPr>
          <w:p w:rsidR="00F90C99" w:rsidRPr="000B14AF" w:rsidRDefault="00F90C99" w:rsidP="000B14AF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2780" w:type="dxa"/>
          </w:tcPr>
          <w:p w:rsidR="00F90C99" w:rsidRPr="000B14AF" w:rsidRDefault="00F90C99" w:rsidP="000B14AF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Форма проведения</w:t>
            </w:r>
          </w:p>
        </w:tc>
        <w:tc>
          <w:tcPr>
            <w:tcW w:w="2117" w:type="dxa"/>
          </w:tcPr>
          <w:p w:rsidR="00F90C99" w:rsidRPr="000B14AF" w:rsidRDefault="00F90C99" w:rsidP="000B14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</w:tr>
      <w:tr w:rsidR="00F90C99" w:rsidRPr="000B14AF" w:rsidTr="002A3070">
        <w:tc>
          <w:tcPr>
            <w:tcW w:w="2880" w:type="dxa"/>
            <w:vMerge w:val="restart"/>
          </w:tcPr>
          <w:p w:rsidR="00F90C99" w:rsidRPr="001B1155" w:rsidRDefault="00F90C99" w:rsidP="00FF24DD">
            <w:pPr>
              <w:rPr>
                <w:rFonts w:ascii="Times New Roman" w:hAnsi="Times New Roman" w:cs="Times New Roman"/>
              </w:rPr>
            </w:pPr>
            <w:r w:rsidRPr="001B1155">
              <w:rPr>
                <w:rFonts w:ascii="Times New Roman" w:hAnsi="Times New Roman" w:cs="Times New Roman"/>
              </w:rPr>
              <w:t>КДЦ «Радуга»</w:t>
            </w:r>
          </w:p>
        </w:tc>
        <w:tc>
          <w:tcPr>
            <w:tcW w:w="1793" w:type="dxa"/>
          </w:tcPr>
          <w:p w:rsidR="00F90C99" w:rsidRPr="001B1155" w:rsidRDefault="00F90C99" w:rsidP="00C717EF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«</w:t>
            </w:r>
            <w:r w:rsidRPr="001B1155">
              <w:rPr>
                <w:rFonts w:ascii="Times New Roman" w:hAnsi="Times New Roman" w:cs="Times New Roman"/>
              </w:rPr>
              <w:t>Широкая Масленица</w:t>
            </w:r>
            <w:r w:rsidRPr="001B1155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F90C99" w:rsidRPr="001B1155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780" w:type="dxa"/>
          </w:tcPr>
          <w:p w:rsidR="00F90C99" w:rsidRPr="001B1155" w:rsidRDefault="00F90C99" w:rsidP="00C717EF">
            <w:pPr>
              <w:rPr>
                <w:rFonts w:ascii="Times New Roman" w:hAnsi="Times New Roman" w:cs="Times New Roman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У</w:t>
            </w:r>
            <w:r w:rsidRPr="001B1155">
              <w:rPr>
                <w:rFonts w:ascii="Times New Roman" w:hAnsi="Times New Roman" w:cs="Times New Roman"/>
              </w:rPr>
              <w:t>личное гуляние</w:t>
            </w:r>
          </w:p>
          <w:p w:rsidR="00F90C99" w:rsidRPr="001B1155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17" w:type="dxa"/>
          </w:tcPr>
          <w:p w:rsidR="00F90C99" w:rsidRPr="001B1155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02</w:t>
            </w:r>
            <w:r w:rsidRPr="001B1155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2A3070">
        <w:tc>
          <w:tcPr>
            <w:tcW w:w="2880" w:type="dxa"/>
            <w:vMerge/>
          </w:tcPr>
          <w:p w:rsidR="00F90C99" w:rsidRPr="002A3070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3" w:type="dxa"/>
          </w:tcPr>
          <w:p w:rsidR="00F90C99" w:rsidRPr="001B1155" w:rsidRDefault="00F90C99" w:rsidP="00D60078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«Ах, как все женщины прекрасны!»</w:t>
            </w:r>
          </w:p>
          <w:p w:rsidR="00F90C99" w:rsidRPr="001B1155" w:rsidRDefault="00F90C99" w:rsidP="00D60078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1B1155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780" w:type="dxa"/>
          </w:tcPr>
          <w:p w:rsidR="00F90C99" w:rsidRPr="001B1155" w:rsidRDefault="00F90C99" w:rsidP="00D60078">
            <w:pPr>
              <w:rPr>
                <w:rFonts w:ascii="Times New Roman" w:hAnsi="Times New Roman" w:cs="Times New Roman"/>
              </w:rPr>
            </w:pPr>
            <w:r w:rsidRPr="001B1155">
              <w:rPr>
                <w:rFonts w:ascii="Times New Roman" w:hAnsi="Times New Roman" w:cs="Times New Roman"/>
              </w:rPr>
              <w:t xml:space="preserve">Праздничный концерт  </w:t>
            </w:r>
          </w:p>
          <w:p w:rsidR="00F90C99" w:rsidRPr="001B1155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17" w:type="dxa"/>
          </w:tcPr>
          <w:p w:rsidR="00F90C99" w:rsidRPr="001B1155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08</w:t>
            </w:r>
            <w:r w:rsidRPr="001B1155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2A3070">
        <w:tc>
          <w:tcPr>
            <w:tcW w:w="2880" w:type="dxa"/>
            <w:vMerge/>
          </w:tcPr>
          <w:p w:rsidR="00F90C99" w:rsidRPr="002A3070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3" w:type="dxa"/>
          </w:tcPr>
          <w:p w:rsidR="00F90C99" w:rsidRPr="001B1155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780" w:type="dxa"/>
          </w:tcPr>
          <w:p w:rsidR="00F90C99" w:rsidRPr="001B1155" w:rsidRDefault="00F90C99" w:rsidP="00C717EF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>Встреча студенческого  отряда «Опора» из САФУ  с профориентацией для родителей</w:t>
            </w:r>
          </w:p>
          <w:p w:rsidR="00F90C99" w:rsidRPr="001B1155" w:rsidRDefault="00F90C99" w:rsidP="00C717EF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  <w:lang w:val="ru-RU"/>
              </w:rPr>
              <w:t xml:space="preserve"> со школьниками старших классов Двинской, Пингишенской и Хаврогорской школ</w:t>
            </w:r>
          </w:p>
          <w:p w:rsidR="00F90C99" w:rsidRPr="001B1155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17" w:type="dxa"/>
          </w:tcPr>
          <w:p w:rsidR="00F90C99" w:rsidRPr="001B1155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15</w:t>
            </w:r>
            <w:r w:rsidRPr="001B1155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2A3070">
        <w:tc>
          <w:tcPr>
            <w:tcW w:w="2880" w:type="dxa"/>
          </w:tcPr>
          <w:p w:rsidR="00F90C99" w:rsidRPr="001B1155" w:rsidRDefault="00F90C99" w:rsidP="00FF24DD">
            <w:pPr>
              <w:rPr>
                <w:rFonts w:ascii="Times New Roman" w:hAnsi="Times New Roman" w:cs="Times New Roman"/>
              </w:rPr>
            </w:pPr>
            <w:r w:rsidRPr="001B1155">
              <w:rPr>
                <w:rFonts w:ascii="Times New Roman" w:hAnsi="Times New Roman" w:cs="Times New Roman"/>
              </w:rPr>
              <w:t>Виноградовский  район</w:t>
            </w:r>
          </w:p>
          <w:p w:rsidR="00F90C99" w:rsidRPr="001B1155" w:rsidRDefault="00F90C99" w:rsidP="00FF24DD">
            <w:pPr>
              <w:rPr>
                <w:rFonts w:ascii="Times New Roman" w:hAnsi="Times New Roman" w:cs="Times New Roman"/>
              </w:rPr>
            </w:pPr>
            <w:r w:rsidRPr="001B1155">
              <w:rPr>
                <w:rFonts w:ascii="Times New Roman" w:hAnsi="Times New Roman" w:cs="Times New Roman"/>
              </w:rPr>
              <w:t>Двинской Березник</w:t>
            </w:r>
          </w:p>
        </w:tc>
        <w:tc>
          <w:tcPr>
            <w:tcW w:w="1793" w:type="dxa"/>
          </w:tcPr>
          <w:p w:rsidR="00F90C99" w:rsidRPr="001B1155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«Молодёжь о той войне»</w:t>
            </w:r>
          </w:p>
        </w:tc>
        <w:tc>
          <w:tcPr>
            <w:tcW w:w="2780" w:type="dxa"/>
          </w:tcPr>
          <w:p w:rsidR="00F90C99" w:rsidRPr="001B1155" w:rsidRDefault="00F90C99" w:rsidP="00C717EF">
            <w:pPr>
              <w:rPr>
                <w:rFonts w:ascii="Times New Roman" w:hAnsi="Times New Roman" w:cs="Times New Roman"/>
              </w:rPr>
            </w:pPr>
            <w:r w:rsidRPr="001B1155">
              <w:rPr>
                <w:rFonts w:ascii="Times New Roman" w:hAnsi="Times New Roman" w:cs="Times New Roman"/>
              </w:rPr>
              <w:t xml:space="preserve">Детский фестиваль патриотической песни </w:t>
            </w:r>
          </w:p>
          <w:p w:rsidR="00F90C99" w:rsidRPr="001B1155" w:rsidRDefault="00F90C99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117" w:type="dxa"/>
          </w:tcPr>
          <w:p w:rsidR="00F90C99" w:rsidRPr="001B1155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1B1155">
              <w:rPr>
                <w:rFonts w:ascii="Times New Roman" w:hAnsi="Times New Roman" w:cs="Times New Roman"/>
              </w:rPr>
              <w:t>21-23</w:t>
            </w:r>
            <w:r w:rsidRPr="001B1155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</w:tbl>
    <w:p w:rsidR="00F90C99" w:rsidRPr="000B14AF" w:rsidRDefault="00F90C99">
      <w:pPr>
        <w:rPr>
          <w:rFonts w:cs="Times New Roman"/>
          <w:b/>
          <w:bCs/>
          <w:lang w:val="ru-RU"/>
        </w:rPr>
      </w:pPr>
    </w:p>
    <w:p w:rsidR="00F90C99" w:rsidRDefault="00F90C99" w:rsidP="00C717EF">
      <w:pPr>
        <w:rPr>
          <w:rFonts w:ascii="Times New Roman" w:hAnsi="Times New Roman" w:cs="Times New Roman"/>
          <w:b/>
          <w:bCs/>
          <w:lang w:val="ru-RU"/>
        </w:rPr>
      </w:pPr>
    </w:p>
    <w:p w:rsidR="00F90C99" w:rsidRPr="003D0E86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5A6E">
        <w:rPr>
          <w:rFonts w:ascii="Times New Roman" w:hAnsi="Times New Roman" w:cs="Times New Roman"/>
          <w:b/>
          <w:bCs/>
          <w:lang w:val="ru-RU"/>
        </w:rPr>
        <w:t>План работы МКУК «Луковецкий Дом Культуры» на март 2015 г</w:t>
      </w:r>
      <w:r w:rsidRPr="000B14AF">
        <w:rPr>
          <w:rFonts w:ascii="Times New Roman" w:hAnsi="Times New Roman" w:cs="Times New Roman"/>
          <w:b/>
          <w:bCs/>
          <w:lang w:val="ru-RU"/>
        </w:rPr>
        <w:t>.</w:t>
      </w:r>
    </w:p>
    <w:p w:rsidR="00F90C99" w:rsidRPr="003D0E86" w:rsidRDefault="00F90C99" w:rsidP="00C717EF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4764"/>
        <w:gridCol w:w="2052"/>
      </w:tblGrid>
      <w:tr w:rsidR="00F90C99" w:rsidRPr="000B14AF" w:rsidTr="00B54025">
        <w:tc>
          <w:tcPr>
            <w:tcW w:w="2184" w:type="dxa"/>
          </w:tcPr>
          <w:p w:rsidR="00F90C99" w:rsidRPr="000B14AF" w:rsidRDefault="00F90C99" w:rsidP="000B14AF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4764" w:type="dxa"/>
          </w:tcPr>
          <w:p w:rsidR="00F90C99" w:rsidRPr="000B14AF" w:rsidRDefault="00F90C99" w:rsidP="000B14AF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Форма проведения</w:t>
            </w:r>
          </w:p>
        </w:tc>
        <w:tc>
          <w:tcPr>
            <w:tcW w:w="2052" w:type="dxa"/>
          </w:tcPr>
          <w:p w:rsidR="00F90C99" w:rsidRPr="000B14AF" w:rsidRDefault="00F90C99" w:rsidP="000B14AF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Выставка материалов ко дню воинской славы. День памяти воинов-десантников 6-ой парашютно-десантной роты 104 полка псковской дивизии ВДВ, героически погибших в Аргунском ущелье 1.03.2000 г.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1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Выставка детских рисунков и материалов о творчестве Петра Павловича Ершова к 200- летнему юбилею поэта.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1-7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Оформление тематического уголка к 70-летию Победы – «Женщина на войне»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4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«Луковчанка-2015»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Кокурсная программа к 8 марта.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7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«Пышечка»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Конкурс домашней выпечки. Чаепитие для участников конкурса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8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«Песни и стихи, с которыми мы победили»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Музыкально-литературный салон.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13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«Союз поколений»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К дню православной книги познавательная программа совместно с приходом Б/М «Скоропослушница» и поселковой библиотекой.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14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«Мы - дети твои, дорогая Земля»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Выставка работ, выполненных своими руками в любой технике, посвященная 50-летию выхода человека в космическое пространство.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14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марта-14 апреля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color w:val="000000"/>
                <w:lang w:eastAsia="ru-RU"/>
              </w:rPr>
              <w:t>«Великий русский праздни</w:t>
            </w:r>
            <w:r w:rsidRPr="000B14AF">
              <w:rPr>
                <w:rFonts w:ascii="Times New Roman" w:hAnsi="Times New Roman" w:cs="Times New Roman"/>
                <w:color w:val="000000"/>
                <w:lang w:val="ru-RU" w:eastAsia="ru-RU"/>
              </w:rPr>
              <w:t>к</w:t>
            </w:r>
            <w:r w:rsidRPr="000B14AF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киноакция</w:t>
            </w:r>
            <w:r w:rsidRPr="000B14A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90C99" w:rsidRPr="000B14AF" w:rsidRDefault="00F90C99" w:rsidP="00FF2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14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«Песенный калейдоскоп»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VIII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 конкурс вокального пения.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15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«Алло, мы ищем таланты!»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 xml:space="preserve">Объявление о </w:t>
            </w:r>
            <w:r w:rsidRPr="000B14AF">
              <w:rPr>
                <w:rFonts w:ascii="Times New Roman" w:hAnsi="Times New Roman" w:cs="Times New Roman"/>
              </w:rPr>
              <w:t>V</w:t>
            </w:r>
            <w:r w:rsidRPr="000B14AF">
              <w:rPr>
                <w:rFonts w:ascii="Times New Roman" w:hAnsi="Times New Roman" w:cs="Times New Roman"/>
                <w:lang w:val="ru-RU"/>
              </w:rPr>
              <w:t>-ом  творческом  конкурсе.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16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«Дети мира и дети войны»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Вечер встречи поколений.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17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Вечер фортепианной музыки, посвященный 100-летию со дня рождения Святослава Теофиловича Рихтера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18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Вечер отдыха в « Клубе счастливых» к международному дню счастья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20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 xml:space="preserve">Кукольный спектакль к международному дню кукольника. Подведение итогов выставки кукол, изготовленных своими руками. </w:t>
            </w:r>
            <w:r w:rsidRPr="000B14AF">
              <w:rPr>
                <w:rFonts w:ascii="Times New Roman" w:hAnsi="Times New Roman" w:cs="Times New Roman"/>
              </w:rPr>
              <w:t>Чаепитие для участников конкурса.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21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«И снился мне сад»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B14AF">
              <w:rPr>
                <w:rFonts w:ascii="Times New Roman" w:hAnsi="Times New Roman" w:cs="Times New Roman"/>
                <w:color w:val="000000"/>
                <w:lang w:val="ru-RU" w:eastAsia="ru-RU"/>
              </w:rPr>
              <w:t>КИНОАКЦИЯ.</w:t>
            </w:r>
          </w:p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21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«Для тех, кому за 60»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Танцевальный вечер.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21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Творческий вечер коллектива ДК к дню работника культуры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25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 xml:space="preserve">«Ритмы Луковецкого – </w:t>
            </w:r>
            <w:r w:rsidRPr="000B14AF">
              <w:rPr>
                <w:rFonts w:ascii="Times New Roman" w:hAnsi="Times New Roman" w:cs="Times New Roman"/>
              </w:rPr>
              <w:t>II</w:t>
            </w:r>
            <w:r w:rsidRPr="000B14A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Объявление конкурсной программы  к международному дню танца.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26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Вечер поэзии, посвященный 100-летнему юбилею поэтессы, переводчицы Вероники  Михайловны Тушновой.</w:t>
            </w:r>
          </w:p>
        </w:tc>
        <w:tc>
          <w:tcPr>
            <w:tcW w:w="2052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</w:rPr>
              <w:t>27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 w:rsidRPr="000B14AF">
              <w:rPr>
                <w:rFonts w:ascii="Times New Roman" w:hAnsi="Times New Roman" w:cs="Times New Roman"/>
                <w:color w:val="000000"/>
                <w:lang w:eastAsia="ru-RU"/>
              </w:rPr>
              <w:t>«Великий русский праздник»</w:t>
            </w:r>
          </w:p>
        </w:tc>
        <w:tc>
          <w:tcPr>
            <w:tcW w:w="4764" w:type="dxa"/>
          </w:tcPr>
          <w:p w:rsidR="00F90C99" w:rsidRPr="002A3070" w:rsidRDefault="00F90C99" w:rsidP="00FF24D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киноакция</w:t>
            </w:r>
          </w:p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2" w:type="dxa"/>
          </w:tcPr>
          <w:p w:rsidR="00F90C99" w:rsidRPr="002A3070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Межпоселенческая  конкурсная программа к дню театра «Маска»</w:t>
            </w:r>
          </w:p>
        </w:tc>
        <w:tc>
          <w:tcPr>
            <w:tcW w:w="2052" w:type="dxa"/>
          </w:tcPr>
          <w:p w:rsidR="00F90C99" w:rsidRPr="002A3070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B54025">
        <w:tc>
          <w:tcPr>
            <w:tcW w:w="2184" w:type="dxa"/>
          </w:tcPr>
          <w:p w:rsidR="00F90C99" w:rsidRPr="000B14AF" w:rsidRDefault="00F90C99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«ВОв</w:t>
            </w:r>
            <w:r w:rsidRPr="000B14AF">
              <w:rPr>
                <w:rFonts w:ascii="Times New Roman" w:hAnsi="Times New Roman" w:cs="Times New Roman"/>
                <w:lang w:val="ru-RU"/>
              </w:rPr>
              <w:t xml:space="preserve"> и моя семья»</w:t>
            </w:r>
          </w:p>
        </w:tc>
        <w:tc>
          <w:tcPr>
            <w:tcW w:w="4764" w:type="dxa"/>
          </w:tcPr>
          <w:p w:rsidR="00F90C99" w:rsidRPr="000B14AF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 w:rsidRPr="000B14AF">
              <w:rPr>
                <w:rFonts w:ascii="Times New Roman" w:hAnsi="Times New Roman" w:cs="Times New Roman"/>
                <w:lang w:val="ru-RU"/>
              </w:rPr>
              <w:t>Объявление конкурса литературных работ «ВОв и моя семья»</w:t>
            </w:r>
          </w:p>
        </w:tc>
        <w:tc>
          <w:tcPr>
            <w:tcW w:w="2052" w:type="dxa"/>
          </w:tcPr>
          <w:p w:rsidR="00F90C99" w:rsidRPr="002A3070" w:rsidRDefault="00F90C99" w:rsidP="00FF24D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</w:tbl>
    <w:p w:rsidR="00F90C99" w:rsidRPr="000B14AF" w:rsidRDefault="00F90C99">
      <w:pPr>
        <w:rPr>
          <w:rFonts w:cs="Times New Roman"/>
          <w:b/>
          <w:bCs/>
          <w:lang w:val="ru-RU"/>
        </w:rPr>
      </w:pPr>
    </w:p>
    <w:p w:rsidR="00F90C99" w:rsidRDefault="00F90C99" w:rsidP="00C85A6E">
      <w:pPr>
        <w:rPr>
          <w:rFonts w:cs="Times New Roman"/>
          <w:b/>
          <w:bCs/>
          <w:lang w:val="ru-RU"/>
        </w:rPr>
      </w:pPr>
      <w:bookmarkStart w:id="0" w:name="_GoBack"/>
      <w:bookmarkEnd w:id="0"/>
    </w:p>
    <w:p w:rsidR="00F90C99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90C99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90C99" w:rsidRPr="00C85F82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5F82">
        <w:rPr>
          <w:rFonts w:ascii="Times New Roman" w:hAnsi="Times New Roman" w:cs="Times New Roman"/>
          <w:b/>
          <w:bCs/>
          <w:lang w:val="ru-RU"/>
        </w:rPr>
        <w:t>План работы МКУК «Холмогорская централизованная клубная система» на март 2015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85F82">
        <w:rPr>
          <w:rFonts w:ascii="Times New Roman" w:hAnsi="Times New Roman" w:cs="Times New Roman"/>
          <w:b/>
          <w:bCs/>
          <w:lang w:val="ru-RU"/>
        </w:rPr>
        <w:t>года</w:t>
      </w:r>
      <w:r>
        <w:rPr>
          <w:rFonts w:ascii="Times New Roman" w:hAnsi="Times New Roman" w:cs="Times New Roman"/>
          <w:b/>
          <w:bCs/>
          <w:lang w:val="ru-RU"/>
        </w:rPr>
        <w:t>.</w:t>
      </w:r>
    </w:p>
    <w:p w:rsidR="00F90C99" w:rsidRPr="000B14AF" w:rsidRDefault="00F90C99" w:rsidP="00E679F5">
      <w:pPr>
        <w:rPr>
          <w:rFonts w:cs="Times New Roman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44"/>
        <w:gridCol w:w="2278"/>
        <w:gridCol w:w="2161"/>
      </w:tblGrid>
      <w:tr w:rsidR="00F90C99" w:rsidRPr="000B14AF" w:rsidTr="00320A05">
        <w:tc>
          <w:tcPr>
            <w:tcW w:w="2088" w:type="dxa"/>
          </w:tcPr>
          <w:p w:rsidR="00F90C99" w:rsidRPr="00C95CD1" w:rsidRDefault="00F90C99" w:rsidP="00C95CD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Учреждение/Структурное подразделение</w:t>
            </w:r>
          </w:p>
        </w:tc>
        <w:tc>
          <w:tcPr>
            <w:tcW w:w="3044" w:type="dxa"/>
          </w:tcPr>
          <w:p w:rsidR="00F90C99" w:rsidRPr="00C95CD1" w:rsidRDefault="00F90C99" w:rsidP="000B14AF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2278" w:type="dxa"/>
          </w:tcPr>
          <w:p w:rsidR="00F90C99" w:rsidRPr="00C95CD1" w:rsidRDefault="00F90C99" w:rsidP="000B14AF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Форма проведения</w:t>
            </w:r>
          </w:p>
        </w:tc>
        <w:tc>
          <w:tcPr>
            <w:tcW w:w="2161" w:type="dxa"/>
          </w:tcPr>
          <w:p w:rsidR="00F90C99" w:rsidRPr="00C95CD1" w:rsidRDefault="00F90C99" w:rsidP="00C95CD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РЦД «Гармония»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«Букет улыбок и поздравлений»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Проводы зимы</w:t>
            </w:r>
          </w:p>
        </w:tc>
        <w:tc>
          <w:tcPr>
            <w:tcW w:w="2278" w:type="dxa"/>
          </w:tcPr>
          <w:p w:rsidR="00F90C99" w:rsidRPr="002E00DA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  <w:lang w:val="ru-RU"/>
              </w:rPr>
              <w:t xml:space="preserve">альное </w:t>
            </w:r>
            <w:r>
              <w:rPr>
                <w:rFonts w:ascii="Times New Roman" w:hAnsi="Times New Roman" w:cs="Times New Roman"/>
              </w:rPr>
              <w:t>представ</w:t>
            </w:r>
            <w:r>
              <w:rPr>
                <w:rFonts w:ascii="Times New Roman" w:hAnsi="Times New Roman" w:cs="Times New Roman"/>
                <w:lang w:val="ru-RU"/>
              </w:rPr>
              <w:t>ление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День работника культуры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Светлозерский ДК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Праздничный вечер концерт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 для молодежи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отдыхъа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Белогорский клуб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Концерт, посвященный 8 марта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«О женщине с любовью»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Игровая программа для детей «Веселые старты»</w:t>
            </w:r>
          </w:p>
        </w:tc>
        <w:tc>
          <w:tcPr>
            <w:tcW w:w="2278" w:type="dxa"/>
          </w:tcPr>
          <w:p w:rsidR="00F90C99" w:rsidRPr="002E00DA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Игровая прогр</w:t>
            </w:r>
            <w:r>
              <w:rPr>
                <w:rFonts w:ascii="Times New Roman" w:hAnsi="Times New Roman" w:cs="Times New Roman"/>
                <w:lang w:val="ru-RU"/>
              </w:rPr>
              <w:t>амма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Ровдогорский клуб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«Мама, милая мама»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«Мама, папа, я спортивная семья»</w:t>
            </w:r>
          </w:p>
        </w:tc>
        <w:tc>
          <w:tcPr>
            <w:tcW w:w="2278" w:type="dxa"/>
          </w:tcPr>
          <w:p w:rsidR="00F90C99" w:rsidRPr="002E00DA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Развлекательная прогр</w:t>
            </w:r>
            <w:r>
              <w:rPr>
                <w:rFonts w:ascii="Times New Roman" w:hAnsi="Times New Roman" w:cs="Times New Roman"/>
                <w:lang w:val="ru-RU"/>
              </w:rPr>
              <w:t>амма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Ломоносовский ДК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Прекрасным женщинам посвящается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«Моя любимая кукла!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Конкурс для девочек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Весенние дискотеки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дискотеки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Вручение медалей «70 - летие Победы»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Игровая программа для детей «Ура каникулы!»</w:t>
            </w:r>
          </w:p>
        </w:tc>
        <w:tc>
          <w:tcPr>
            <w:tcW w:w="2278" w:type="dxa"/>
          </w:tcPr>
          <w:p w:rsidR="00F90C99" w:rsidRPr="002E00DA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  <w:lang w:val="ru-RU"/>
              </w:rPr>
              <w:t xml:space="preserve">овая </w:t>
            </w:r>
            <w:r>
              <w:rPr>
                <w:rFonts w:ascii="Times New Roman" w:hAnsi="Times New Roman" w:cs="Times New Roman"/>
              </w:rPr>
              <w:t>прогр</w:t>
            </w:r>
            <w:r>
              <w:rPr>
                <w:rFonts w:ascii="Times New Roman" w:hAnsi="Times New Roman" w:cs="Times New Roman"/>
                <w:lang w:val="ru-RU"/>
              </w:rPr>
              <w:t>амма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C95CD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Селецкий ДК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«Так много девушек хороших»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«Я в этот день у ваших ног»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Встреча за чашкой чая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Проводы зимы «Весну встречаем, зиму провожаем»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Кино-акция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Вручение медалей. «Медаль за бой, медаль за труд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Из одного металла льют»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Бенефис «Мы работаем для вас»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Вечер отдыха для уч-ов сам-ти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«Ура каникулы!»</w:t>
            </w:r>
          </w:p>
        </w:tc>
        <w:tc>
          <w:tcPr>
            <w:tcW w:w="2278" w:type="dxa"/>
          </w:tcPr>
          <w:p w:rsidR="00F90C99" w:rsidRPr="002E00DA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  <w:lang w:val="ru-RU"/>
              </w:rPr>
              <w:t xml:space="preserve">альное </w:t>
            </w:r>
            <w:r>
              <w:rPr>
                <w:rFonts w:ascii="Times New Roman" w:hAnsi="Times New Roman" w:cs="Times New Roman"/>
              </w:rPr>
              <w:t>предст</w:t>
            </w:r>
            <w:r>
              <w:rPr>
                <w:rFonts w:ascii="Times New Roman" w:hAnsi="Times New Roman" w:cs="Times New Roman"/>
                <w:lang w:val="ru-RU"/>
              </w:rPr>
              <w:t>авление</w:t>
            </w:r>
          </w:p>
        </w:tc>
        <w:tc>
          <w:tcPr>
            <w:tcW w:w="2161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 w:rsidTr="00320A05">
        <w:tc>
          <w:tcPr>
            <w:tcW w:w="208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Н-Матигорский клуб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«Милым женщинам»</w:t>
            </w:r>
          </w:p>
        </w:tc>
        <w:tc>
          <w:tcPr>
            <w:tcW w:w="2278" w:type="dxa"/>
          </w:tcPr>
          <w:p w:rsidR="00F90C99" w:rsidRPr="002E00DA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Развл</w:t>
            </w:r>
            <w:r>
              <w:rPr>
                <w:rFonts w:ascii="Times New Roman" w:hAnsi="Times New Roman" w:cs="Times New Roman"/>
                <w:lang w:val="ru-RU"/>
              </w:rPr>
              <w:t>екательная</w:t>
            </w:r>
            <w:r>
              <w:rPr>
                <w:rFonts w:ascii="Times New Roman" w:hAnsi="Times New Roman" w:cs="Times New Roman"/>
              </w:rPr>
              <w:t xml:space="preserve"> прогр</w:t>
            </w:r>
            <w:r>
              <w:rPr>
                <w:rFonts w:ascii="Times New Roman" w:hAnsi="Times New Roman" w:cs="Times New Roman"/>
                <w:lang w:val="ru-RU"/>
              </w:rPr>
              <w:t>амма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Брин–Наволок ДК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«Песни для любимых женщин»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«Милым, славным, дорогим!»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«Стужа вон- солнце в дом!»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День театра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Театр.предст.</w:t>
            </w:r>
          </w:p>
        </w:tc>
        <w:tc>
          <w:tcPr>
            <w:tcW w:w="2161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Участие в районном конкурсе «Весняночка»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Заболотский ДК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«Будьте счастливы любимы!»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«Ах, какие женщины!»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Встреча концерт Северного хора г.Архангельск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Вручение медалей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 встреча</w:t>
            </w:r>
          </w:p>
        </w:tc>
        <w:tc>
          <w:tcPr>
            <w:tcW w:w="2161" w:type="dxa"/>
            <w:vMerge w:val="restart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Паловский клуб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«Для вас наши милые и родные»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61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«За милых дам»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«Огонек»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Музыкальная программа</w:t>
            </w:r>
          </w:p>
        </w:tc>
        <w:tc>
          <w:tcPr>
            <w:tcW w:w="2161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«Прощай зимушка-зима!»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Проводы зимы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п. Зеленый городок клуб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«Женщина, весна, любовь 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«Зимушку студеную провожаем, весну красную встречаем!»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Проводы зимы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Курейский клуб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«За милых дам!»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К 70-летию Победы «Женщина на войне»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портрет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Перепутанные сказки 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Детский спектакль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Ракульский клуб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«Какую песню спеть тебе, родная?</w:t>
            </w:r>
            <w:r w:rsidRPr="00C95CD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320A05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«Соли не жалей, так жить веселей!»</w:t>
            </w:r>
          </w:p>
        </w:tc>
        <w:tc>
          <w:tcPr>
            <w:tcW w:w="2278" w:type="dxa"/>
          </w:tcPr>
          <w:p w:rsidR="00F90C99" w:rsidRPr="002E00DA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  <w:lang w:val="ru-RU"/>
              </w:rPr>
              <w:t xml:space="preserve">овая </w:t>
            </w:r>
            <w:r w:rsidRPr="00C95CD1">
              <w:rPr>
                <w:rFonts w:ascii="Times New Roman" w:hAnsi="Times New Roman" w:cs="Times New Roman"/>
              </w:rPr>
              <w:t>позн</w:t>
            </w:r>
            <w:r>
              <w:rPr>
                <w:rFonts w:ascii="Times New Roman" w:hAnsi="Times New Roman" w:cs="Times New Roman"/>
                <w:lang w:val="ru-RU"/>
              </w:rPr>
              <w:t>авательная</w:t>
            </w:r>
            <w:r>
              <w:rPr>
                <w:rFonts w:ascii="Times New Roman" w:hAnsi="Times New Roman" w:cs="Times New Roman"/>
              </w:rPr>
              <w:t xml:space="preserve"> прогр</w:t>
            </w:r>
            <w:r>
              <w:rPr>
                <w:rFonts w:ascii="Times New Roman" w:hAnsi="Times New Roman" w:cs="Times New Roman"/>
                <w:lang w:val="ru-RU"/>
              </w:rPr>
              <w:t>амма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 w:rsidTr="002E00DA">
        <w:trPr>
          <w:trHeight w:val="372"/>
        </w:trPr>
        <w:tc>
          <w:tcPr>
            <w:tcW w:w="208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Ухтостовский клуб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>
        <w:tc>
          <w:tcPr>
            <w:tcW w:w="2088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к\т Двина</w:t>
            </w: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Сольный концерт Сергея Корельского «Когда просыпаются звезды»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«Весенний букет»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Юбилей д\с «Журавушка»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Концерт хора «Бобровчанка» Приморский район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Концерт хора совета ветеранов г.Архангельска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rPr>
          <w:trHeight w:val="70"/>
        </w:trPr>
        <w:tc>
          <w:tcPr>
            <w:tcW w:w="2088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Сольный концерт Сергея Корельского</w:t>
            </w:r>
          </w:p>
        </w:tc>
        <w:tc>
          <w:tcPr>
            <w:tcW w:w="2278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</w:tbl>
    <w:p w:rsidR="00F90C99" w:rsidRPr="000B14AF" w:rsidRDefault="00F90C99" w:rsidP="00320A05">
      <w:pPr>
        <w:rPr>
          <w:rFonts w:cs="Times New Roman"/>
          <w:b/>
          <w:bCs/>
          <w:lang w:val="ru-RU"/>
        </w:rPr>
      </w:pPr>
    </w:p>
    <w:p w:rsidR="00F90C99" w:rsidRPr="000B14AF" w:rsidRDefault="00F90C99" w:rsidP="00320A05">
      <w:pPr>
        <w:rPr>
          <w:rFonts w:cs="Times New Roman"/>
          <w:b/>
          <w:bCs/>
          <w:lang w:val="ru-RU"/>
        </w:rPr>
      </w:pPr>
    </w:p>
    <w:p w:rsidR="00F90C99" w:rsidRDefault="00F90C99" w:rsidP="00320A05">
      <w:pPr>
        <w:rPr>
          <w:rFonts w:ascii="Times New Roman" w:hAnsi="Times New Roman" w:cs="Times New Roman"/>
          <w:b/>
          <w:bCs/>
          <w:lang w:val="ru-RU"/>
        </w:rPr>
      </w:pPr>
      <w:r w:rsidRPr="000B14AF">
        <w:rPr>
          <w:rFonts w:ascii="Times New Roman" w:hAnsi="Times New Roman" w:cs="Times New Roman"/>
          <w:b/>
          <w:bCs/>
          <w:lang w:val="ru-RU"/>
        </w:rPr>
        <w:t>План работы МКУК «Матигорский культурный центр» на март  2015 год.</w:t>
      </w:r>
    </w:p>
    <w:p w:rsidR="00F90C99" w:rsidRDefault="00F90C99" w:rsidP="00320A05">
      <w:pPr>
        <w:rPr>
          <w:rFonts w:ascii="Times New Roman" w:hAnsi="Times New Roman" w:cs="Times New Roman"/>
          <w:b/>
          <w:bCs/>
          <w:lang w:val="ru-RU"/>
        </w:rPr>
      </w:pPr>
    </w:p>
    <w:p w:rsidR="00F90C99" w:rsidRPr="000B14AF" w:rsidRDefault="00F90C99" w:rsidP="00320A05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245"/>
        <w:gridCol w:w="2226"/>
        <w:gridCol w:w="2220"/>
      </w:tblGrid>
      <w:tr w:rsidR="00F90C99" w:rsidRPr="000B14AF" w:rsidTr="002A3070">
        <w:tc>
          <w:tcPr>
            <w:tcW w:w="2880" w:type="dxa"/>
          </w:tcPr>
          <w:p w:rsidR="00F90C99" w:rsidRPr="00C95CD1" w:rsidRDefault="00F90C99" w:rsidP="00320A0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Учреждение/Структурное подразделение</w:t>
            </w:r>
          </w:p>
        </w:tc>
        <w:tc>
          <w:tcPr>
            <w:tcW w:w="2245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222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Форма проведения</w:t>
            </w:r>
          </w:p>
        </w:tc>
        <w:tc>
          <w:tcPr>
            <w:tcW w:w="222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</w:tr>
      <w:tr w:rsidR="00F90C99" w:rsidRPr="000B14AF" w:rsidTr="002A3070">
        <w:tc>
          <w:tcPr>
            <w:tcW w:w="288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Фойе ДК</w:t>
            </w:r>
          </w:p>
        </w:tc>
        <w:tc>
          <w:tcPr>
            <w:tcW w:w="2245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 «Все для тебя»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22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08.03</w:t>
            </w:r>
          </w:p>
        </w:tc>
      </w:tr>
      <w:tr w:rsidR="00F90C99" w:rsidRPr="000B14AF">
        <w:tc>
          <w:tcPr>
            <w:tcW w:w="2880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245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Мисс очаровашка</w:t>
            </w:r>
          </w:p>
        </w:tc>
        <w:tc>
          <w:tcPr>
            <w:tcW w:w="222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Конкурсная программа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09.03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5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«Ромашке юбилей»</w:t>
            </w:r>
          </w:p>
        </w:tc>
        <w:tc>
          <w:tcPr>
            <w:tcW w:w="222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Концертная программа детского сада </w:t>
            </w:r>
          </w:p>
        </w:tc>
        <w:tc>
          <w:tcPr>
            <w:tcW w:w="222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20.03</w:t>
            </w:r>
          </w:p>
        </w:tc>
      </w:tr>
      <w:tr w:rsidR="00F90C99" w:rsidRPr="000B14AF" w:rsidTr="002A3070">
        <w:tc>
          <w:tcPr>
            <w:tcW w:w="2880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Фойе ДК</w:t>
            </w:r>
          </w:p>
        </w:tc>
        <w:tc>
          <w:tcPr>
            <w:tcW w:w="2245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«Вечер школьных друзей»</w:t>
            </w:r>
          </w:p>
        </w:tc>
        <w:tc>
          <w:tcPr>
            <w:tcW w:w="222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22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21.03</w:t>
            </w:r>
          </w:p>
        </w:tc>
      </w:tr>
      <w:tr w:rsidR="00F90C99" w:rsidRPr="000B14AF" w:rsidTr="002A3070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«Зарница»</w:t>
            </w:r>
          </w:p>
        </w:tc>
        <w:tc>
          <w:tcPr>
            <w:tcW w:w="222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Военно-спортивная игра </w:t>
            </w:r>
          </w:p>
        </w:tc>
        <w:tc>
          <w:tcPr>
            <w:tcW w:w="222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29.03</w:t>
            </w:r>
          </w:p>
        </w:tc>
      </w:tr>
      <w:tr w:rsidR="00F90C99" w:rsidRPr="000B14AF" w:rsidTr="002A3070">
        <w:tc>
          <w:tcPr>
            <w:tcW w:w="2880" w:type="dxa"/>
            <w:vMerge/>
          </w:tcPr>
          <w:p w:rsidR="00F90C99" w:rsidRPr="002A3070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5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Детская площадка «Улыбка»</w:t>
            </w:r>
          </w:p>
        </w:tc>
        <w:tc>
          <w:tcPr>
            <w:tcW w:w="222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Детский утренник </w:t>
            </w:r>
          </w:p>
        </w:tc>
        <w:tc>
          <w:tcPr>
            <w:tcW w:w="222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30.03</w:t>
            </w:r>
          </w:p>
        </w:tc>
      </w:tr>
    </w:tbl>
    <w:p w:rsidR="00F90C99" w:rsidRPr="000B14AF" w:rsidRDefault="00F90C99" w:rsidP="00320A05">
      <w:pPr>
        <w:rPr>
          <w:rFonts w:cs="Times New Roman"/>
          <w:lang w:val="ru-RU"/>
        </w:rPr>
      </w:pPr>
    </w:p>
    <w:p w:rsidR="00F90C99" w:rsidRPr="00C85F82" w:rsidRDefault="00F90C99" w:rsidP="00320A0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План работы МКУ «</w:t>
      </w:r>
      <w:r w:rsidRPr="00C85F82">
        <w:rPr>
          <w:rFonts w:ascii="Times New Roman" w:hAnsi="Times New Roman" w:cs="Times New Roman"/>
          <w:b/>
          <w:bCs/>
          <w:lang w:val="ru-RU"/>
        </w:rPr>
        <w:t>Культурно – развлекательный комплекс «Копачевский»» на март 2015</w:t>
      </w:r>
    </w:p>
    <w:p w:rsidR="00F90C99" w:rsidRPr="00C85A6E" w:rsidRDefault="00F90C99" w:rsidP="00320A05">
      <w:pPr>
        <w:rPr>
          <w:rFonts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282"/>
        <w:gridCol w:w="2293"/>
        <w:gridCol w:w="2116"/>
      </w:tblGrid>
      <w:tr w:rsidR="00F90C99" w:rsidRPr="000B14AF" w:rsidTr="00C85F82">
        <w:tc>
          <w:tcPr>
            <w:tcW w:w="2880" w:type="dxa"/>
          </w:tcPr>
          <w:p w:rsidR="00F90C99" w:rsidRPr="00C95CD1" w:rsidRDefault="00F90C99" w:rsidP="00320A0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Учреждение/Структурное подразделение</w:t>
            </w: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Форма проведения</w:t>
            </w:r>
          </w:p>
        </w:tc>
        <w:tc>
          <w:tcPr>
            <w:tcW w:w="211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</w:tr>
      <w:tr w:rsidR="00F90C99" w:rsidRPr="000B14AF" w:rsidTr="00C85F82">
        <w:tc>
          <w:tcPr>
            <w:tcW w:w="2880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МКУ «КРК Копачевский»</w:t>
            </w: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>
        <w:tc>
          <w:tcPr>
            <w:tcW w:w="2880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Копачевский ДК</w:t>
            </w: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« Кому за 55…»  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Предпраздничная 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вечеринка для пенсионеров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«За столиками»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Вечер отдыха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С Павлом Павловым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«Маленькая хозяйка»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Детская конкурсная программа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«Великая Победа»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       Вечер -     награждение 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  <w:shd w:val="clear" w:color="auto" w:fill="FFFFFF"/>
              </w:rPr>
              <w:t>«Детские шалости»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Детская игровая программа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880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Ичковский клуб</w:t>
            </w: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«Так много девушек хорош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95CD1">
              <w:rPr>
                <w:rFonts w:ascii="Times New Roman" w:hAnsi="Times New Roman" w:cs="Times New Roman"/>
              </w:rPr>
              <w:t>х!»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«Петрушкин балаган»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Деревенские посиделки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«Заветы прадедов храня»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Стенгазета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 70-летию Победы</w:t>
            </w:r>
          </w:p>
        </w:tc>
        <w:tc>
          <w:tcPr>
            <w:tcW w:w="211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 течени</w:t>
            </w:r>
            <w:r w:rsidRPr="00C95CD1">
              <w:rPr>
                <w:rFonts w:ascii="Times New Roman" w:hAnsi="Times New Roman" w:cs="Times New Roman"/>
                <w:lang w:val="ru-RU"/>
              </w:rPr>
              <w:t>е</w:t>
            </w:r>
            <w:r w:rsidRPr="00C95CD1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F90C99" w:rsidRPr="000B14AF">
        <w:tc>
          <w:tcPr>
            <w:tcW w:w="2880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Орлецкий клуб</w:t>
            </w: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.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«Ах,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C95C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какая женщина»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«Почаёвничаем!»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«Открытки из прошлого»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марта</w:t>
            </w:r>
          </w:p>
        </w:tc>
      </w:tr>
      <w:tr w:rsidR="00F90C99" w:rsidRPr="000B14AF">
        <w:tc>
          <w:tcPr>
            <w:tcW w:w="2880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Орлецкая библиотека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Встреча с Рудаковой Г.Н.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211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C95CD1">
              <w:rPr>
                <w:rFonts w:ascii="Times New Roman" w:hAnsi="Times New Roman" w:cs="Times New Roman"/>
              </w:rPr>
              <w:t>ы женщин славим»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Поздравительный стенд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«Неделя детской книги»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 24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880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Ичковская библиотека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«Здравствуй весна»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C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«Славим женщину России»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марта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«…И глаза молодых ребят с фотографии старых глядят..»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Фотоэкспозиция  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 12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«Не отрекаются любя…»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 xml:space="preserve"> марта</w:t>
            </w:r>
          </w:p>
        </w:tc>
      </w:tr>
      <w:tr w:rsidR="00F90C99" w:rsidRPr="000B14AF">
        <w:tc>
          <w:tcPr>
            <w:tcW w:w="2880" w:type="dxa"/>
            <w:vMerge w:val="restart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Копачевская библиотека</w:t>
            </w: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«Вести с фронта»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Боевой листок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15 марта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«Женщины и война»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Книжная выставка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C95CD1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«Ласковые слова»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Тематический стенд</w:t>
            </w:r>
          </w:p>
        </w:tc>
        <w:tc>
          <w:tcPr>
            <w:tcW w:w="2116" w:type="dxa"/>
          </w:tcPr>
          <w:p w:rsidR="00F90C99" w:rsidRPr="00320A05" w:rsidRDefault="00F90C99" w:rsidP="0032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ru-RU"/>
              </w:rPr>
              <w:t>3 марта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  <w:tr w:rsidR="00F90C99" w:rsidRPr="000B14AF">
        <w:tc>
          <w:tcPr>
            <w:tcW w:w="2880" w:type="dxa"/>
            <w:vMerge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«Конёк горбунок»</w:t>
            </w:r>
          </w:p>
        </w:tc>
        <w:tc>
          <w:tcPr>
            <w:tcW w:w="2293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2116" w:type="dxa"/>
          </w:tcPr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  <w:r w:rsidRPr="00C95CD1">
              <w:rPr>
                <w:rFonts w:ascii="Times New Roman" w:hAnsi="Times New Roman" w:cs="Times New Roman"/>
              </w:rPr>
              <w:t xml:space="preserve">    </w:t>
            </w:r>
          </w:p>
          <w:p w:rsidR="00F90C99" w:rsidRPr="00C95CD1" w:rsidRDefault="00F90C99" w:rsidP="00320A05">
            <w:pPr>
              <w:rPr>
                <w:rFonts w:ascii="Times New Roman" w:hAnsi="Times New Roman" w:cs="Times New Roman"/>
              </w:rPr>
            </w:pPr>
          </w:p>
        </w:tc>
      </w:tr>
    </w:tbl>
    <w:p w:rsidR="00F90C99" w:rsidRPr="000B14AF" w:rsidRDefault="00F90C99">
      <w:pPr>
        <w:rPr>
          <w:rFonts w:cs="Times New Roman"/>
          <w:lang w:val="ru-RU"/>
        </w:rPr>
      </w:pPr>
    </w:p>
    <w:p w:rsidR="00F90C99" w:rsidRPr="000B14AF" w:rsidRDefault="00F90C99">
      <w:pPr>
        <w:rPr>
          <w:rFonts w:cs="Times New Roman"/>
          <w:lang w:val="ru-RU"/>
        </w:rPr>
      </w:pPr>
    </w:p>
    <w:p w:rsidR="00F90C99" w:rsidRPr="00C85F82" w:rsidRDefault="00F90C99" w:rsidP="00C85F8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85F82">
        <w:rPr>
          <w:rFonts w:ascii="Times New Roman" w:hAnsi="Times New Roman" w:cs="Times New Roman"/>
          <w:b/>
          <w:bCs/>
          <w:lang w:val="ru-RU"/>
        </w:rPr>
        <w:t>План работы МКУК «КЦД» МО «Койдокурское» на март 2015 года</w:t>
      </w:r>
    </w:p>
    <w:p w:rsidR="00F90C99" w:rsidRPr="000B14AF" w:rsidRDefault="00F90C99">
      <w:pPr>
        <w:rPr>
          <w:rFonts w:cs="Times New Roman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3063"/>
        <w:gridCol w:w="1401"/>
      </w:tblGrid>
      <w:tr w:rsidR="00F90C99" w:rsidRPr="000B14AF" w:rsidTr="00320A05">
        <w:tc>
          <w:tcPr>
            <w:tcW w:w="2226" w:type="dxa"/>
          </w:tcPr>
          <w:p w:rsidR="00F90C99" w:rsidRPr="00C95CD1" w:rsidRDefault="00F90C99" w:rsidP="00991838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Название мероприятия</w:t>
            </w:r>
          </w:p>
        </w:tc>
        <w:tc>
          <w:tcPr>
            <w:tcW w:w="3063" w:type="dxa"/>
          </w:tcPr>
          <w:p w:rsidR="00F90C99" w:rsidRPr="00C95CD1" w:rsidRDefault="00F90C99" w:rsidP="00991838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Форма проведения</w:t>
            </w:r>
          </w:p>
        </w:tc>
        <w:tc>
          <w:tcPr>
            <w:tcW w:w="1401" w:type="dxa"/>
          </w:tcPr>
          <w:p w:rsidR="00F90C99" w:rsidRPr="00C95CD1" w:rsidRDefault="00F90C99" w:rsidP="00C95CD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95CD1">
              <w:rPr>
                <w:rFonts w:ascii="Times New Roman" w:hAnsi="Times New Roman" w:cs="Times New Roman"/>
                <w:lang w:val="ru-RU" w:eastAsia="ru-RU"/>
              </w:rPr>
              <w:t>Дата проведения</w:t>
            </w:r>
          </w:p>
        </w:tc>
      </w:tr>
      <w:tr w:rsidR="00F90C99" w:rsidRPr="000B14AF" w:rsidTr="00320A05">
        <w:tc>
          <w:tcPr>
            <w:tcW w:w="2226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«Города-герои ВОВ»</w:t>
            </w:r>
          </w:p>
        </w:tc>
        <w:tc>
          <w:tcPr>
            <w:tcW w:w="3063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Познавательно – информационная программа</w:t>
            </w:r>
          </w:p>
        </w:tc>
        <w:tc>
          <w:tcPr>
            <w:tcW w:w="1401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4 марта</w:t>
            </w:r>
          </w:p>
        </w:tc>
      </w:tr>
      <w:tr w:rsidR="00F90C99" w:rsidRPr="000B14AF" w:rsidTr="00320A05">
        <w:tc>
          <w:tcPr>
            <w:tcW w:w="2226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«Так много девушек хороших»</w:t>
            </w:r>
          </w:p>
        </w:tc>
        <w:tc>
          <w:tcPr>
            <w:tcW w:w="3063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Вечер отдыха. Развлекательная программа.</w:t>
            </w:r>
          </w:p>
        </w:tc>
        <w:tc>
          <w:tcPr>
            <w:tcW w:w="1401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6 марта</w:t>
            </w:r>
          </w:p>
        </w:tc>
      </w:tr>
      <w:tr w:rsidR="00F90C99" w:rsidRPr="000B14AF" w:rsidTr="00320A05">
        <w:tc>
          <w:tcPr>
            <w:tcW w:w="2226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3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Дискотека</w:t>
            </w:r>
          </w:p>
        </w:tc>
        <w:tc>
          <w:tcPr>
            <w:tcW w:w="1401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7 марта</w:t>
            </w:r>
          </w:p>
        </w:tc>
      </w:tr>
      <w:tr w:rsidR="00F90C99" w:rsidRPr="000B14AF" w:rsidTr="00320A05">
        <w:tc>
          <w:tcPr>
            <w:tcW w:w="2226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«Что женщине сегодня пожелать?»</w:t>
            </w:r>
          </w:p>
        </w:tc>
        <w:tc>
          <w:tcPr>
            <w:tcW w:w="3063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Концерт</w:t>
            </w:r>
          </w:p>
        </w:tc>
        <w:tc>
          <w:tcPr>
            <w:tcW w:w="1401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8 марта</w:t>
            </w:r>
          </w:p>
        </w:tc>
      </w:tr>
      <w:tr w:rsidR="00F90C99" w:rsidRPr="000B14AF" w:rsidTr="00320A05">
        <w:tc>
          <w:tcPr>
            <w:tcW w:w="2226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Мероприятие, посвященное 70-летию Победы в ВОВ</w:t>
            </w:r>
          </w:p>
        </w:tc>
        <w:tc>
          <w:tcPr>
            <w:tcW w:w="3063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Торжественное вручение юбилейных медалей</w:t>
            </w:r>
          </w:p>
        </w:tc>
        <w:tc>
          <w:tcPr>
            <w:tcW w:w="1401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13 марта</w:t>
            </w:r>
          </w:p>
        </w:tc>
      </w:tr>
      <w:tr w:rsidR="00F90C99" w:rsidRPr="000B14AF" w:rsidTr="00320A05">
        <w:tc>
          <w:tcPr>
            <w:tcW w:w="2226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Проводы зимы, встреча весны</w:t>
            </w:r>
          </w:p>
        </w:tc>
        <w:tc>
          <w:tcPr>
            <w:tcW w:w="3063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Развлекательно – игровая программа</w:t>
            </w:r>
          </w:p>
        </w:tc>
        <w:tc>
          <w:tcPr>
            <w:tcW w:w="1401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29 марта</w:t>
            </w:r>
          </w:p>
        </w:tc>
      </w:tr>
      <w:tr w:rsidR="00F90C99" w:rsidRPr="000B14AF" w:rsidTr="00320A05">
        <w:tc>
          <w:tcPr>
            <w:tcW w:w="2226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3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Дискотека</w:t>
            </w:r>
          </w:p>
        </w:tc>
        <w:tc>
          <w:tcPr>
            <w:tcW w:w="1401" w:type="dxa"/>
          </w:tcPr>
          <w:p w:rsidR="00F90C99" w:rsidRPr="00C95CD1" w:rsidRDefault="00F90C99">
            <w:pPr>
              <w:rPr>
                <w:rFonts w:ascii="Times New Roman" w:hAnsi="Times New Roman" w:cs="Times New Roman"/>
                <w:lang w:val="ru-RU"/>
              </w:rPr>
            </w:pPr>
            <w:r w:rsidRPr="00C95CD1">
              <w:rPr>
                <w:rFonts w:ascii="Times New Roman" w:hAnsi="Times New Roman" w:cs="Times New Roman"/>
                <w:lang w:val="ru-RU"/>
              </w:rPr>
              <w:t>14, 21, 28 марта</w:t>
            </w:r>
          </w:p>
        </w:tc>
      </w:tr>
    </w:tbl>
    <w:p w:rsidR="00F90C99" w:rsidRPr="000B14AF" w:rsidRDefault="00F90C99">
      <w:pPr>
        <w:rPr>
          <w:rFonts w:cs="Times New Roman"/>
          <w:lang w:val="ru-RU"/>
        </w:rPr>
      </w:pPr>
    </w:p>
    <w:sectPr w:rsidR="00F90C99" w:rsidRPr="000B14AF" w:rsidSect="00B54025">
      <w:headerReference w:type="default" r:id="rId6"/>
      <w:pgSz w:w="11906" w:h="16838"/>
      <w:pgMar w:top="1797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99" w:rsidRDefault="00F90C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90C99" w:rsidRDefault="00F90C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99" w:rsidRDefault="00F90C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90C99" w:rsidRDefault="00F90C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99" w:rsidRDefault="00F90C99" w:rsidP="00B54025">
    <w:pPr>
      <w:pStyle w:val="Head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0C99" w:rsidRDefault="00F90C99" w:rsidP="00B54025">
    <w:pPr>
      <w:pStyle w:val="Header"/>
      <w:ind w:right="36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865"/>
    <w:rsid w:val="0006315C"/>
    <w:rsid w:val="000B14AF"/>
    <w:rsid w:val="000F05A4"/>
    <w:rsid w:val="00156125"/>
    <w:rsid w:val="001B1155"/>
    <w:rsid w:val="001C27D2"/>
    <w:rsid w:val="001E1125"/>
    <w:rsid w:val="001E5B8A"/>
    <w:rsid w:val="001F29BE"/>
    <w:rsid w:val="002A3070"/>
    <w:rsid w:val="002E00DA"/>
    <w:rsid w:val="00320A05"/>
    <w:rsid w:val="00322DDD"/>
    <w:rsid w:val="00343DCB"/>
    <w:rsid w:val="003A12E3"/>
    <w:rsid w:val="003D0E86"/>
    <w:rsid w:val="00413F1B"/>
    <w:rsid w:val="00446667"/>
    <w:rsid w:val="0045277B"/>
    <w:rsid w:val="004A2030"/>
    <w:rsid w:val="004C2865"/>
    <w:rsid w:val="006970CB"/>
    <w:rsid w:val="0069755E"/>
    <w:rsid w:val="006C7C10"/>
    <w:rsid w:val="007243CC"/>
    <w:rsid w:val="007D1F0A"/>
    <w:rsid w:val="007F720C"/>
    <w:rsid w:val="008C0D7E"/>
    <w:rsid w:val="008C21FD"/>
    <w:rsid w:val="008F0992"/>
    <w:rsid w:val="00950F6F"/>
    <w:rsid w:val="00991838"/>
    <w:rsid w:val="009F62B3"/>
    <w:rsid w:val="00A55164"/>
    <w:rsid w:val="00A621FD"/>
    <w:rsid w:val="00AD029B"/>
    <w:rsid w:val="00AF652A"/>
    <w:rsid w:val="00B14986"/>
    <w:rsid w:val="00B334DC"/>
    <w:rsid w:val="00B54025"/>
    <w:rsid w:val="00C4249B"/>
    <w:rsid w:val="00C717EF"/>
    <w:rsid w:val="00C85A6E"/>
    <w:rsid w:val="00C85F82"/>
    <w:rsid w:val="00C95CD1"/>
    <w:rsid w:val="00CB2568"/>
    <w:rsid w:val="00D1148E"/>
    <w:rsid w:val="00D60078"/>
    <w:rsid w:val="00D83314"/>
    <w:rsid w:val="00DA417E"/>
    <w:rsid w:val="00E16A4B"/>
    <w:rsid w:val="00E275EE"/>
    <w:rsid w:val="00E679F5"/>
    <w:rsid w:val="00EC6F96"/>
    <w:rsid w:val="00F0529A"/>
    <w:rsid w:val="00F35EF8"/>
    <w:rsid w:val="00F42B25"/>
    <w:rsid w:val="00F90C99"/>
    <w:rsid w:val="00FC4241"/>
    <w:rsid w:val="00F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65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865"/>
    <w:rPr>
      <w:rFonts w:eastAsia="Times New Roman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F05A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uiPriority w:val="99"/>
    <w:rsid w:val="00D60078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10">
    <w:name w:val="Основной шрифт абзаца1"/>
    <w:uiPriority w:val="99"/>
    <w:rsid w:val="00D60078"/>
  </w:style>
  <w:style w:type="paragraph" w:styleId="ListParagraph">
    <w:name w:val="List Paragraph"/>
    <w:basedOn w:val="Normal"/>
    <w:uiPriority w:val="99"/>
    <w:qFormat/>
    <w:rsid w:val="00E275EE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rsid w:val="00B54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C22"/>
    <w:rPr>
      <w:rFonts w:eastAsia="Times New Roman" w:cs="Calibri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54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10</Pages>
  <Words>1869</Words>
  <Characters>10656</Characters>
  <Application>Microsoft Office Outlook</Application>
  <DocSecurity>0</DocSecurity>
  <Lines>0</Lines>
  <Paragraphs>0</Paragraphs>
  <ScaleCrop>false</ScaleCrop>
  <Company>Администрация МО " Холмогорский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 2015 года</dc:title>
  <dc:subject/>
  <dc:creator>1</dc:creator>
  <cp:keywords/>
  <dc:description/>
  <cp:lastModifiedBy>ZINOVJEVA</cp:lastModifiedBy>
  <cp:revision>8</cp:revision>
  <dcterms:created xsi:type="dcterms:W3CDTF">2015-03-03T14:02:00Z</dcterms:created>
  <dcterms:modified xsi:type="dcterms:W3CDTF">2015-03-05T07:55:00Z</dcterms:modified>
</cp:coreProperties>
</file>