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D0" w:rsidRPr="0037513E" w:rsidRDefault="00913ED0" w:rsidP="001A0CB9">
      <w:pPr>
        <w:jc w:val="center"/>
        <w:rPr>
          <w:sz w:val="28"/>
          <w:szCs w:val="28"/>
        </w:rPr>
      </w:pPr>
      <w:r w:rsidRPr="0037513E">
        <w:rPr>
          <w:sz w:val="28"/>
          <w:szCs w:val="28"/>
        </w:rPr>
        <w:t xml:space="preserve">План работы МКУК </w:t>
      </w:r>
      <w:r w:rsidRPr="0037513E">
        <w:rPr>
          <w:sz w:val="28"/>
          <w:szCs w:val="28"/>
          <w:lang w:eastAsia="en-US"/>
        </w:rPr>
        <w:t>«Холмогорская централизованная клубная система»</w:t>
      </w:r>
      <w:r w:rsidRPr="0037513E">
        <w:rPr>
          <w:sz w:val="28"/>
          <w:szCs w:val="28"/>
        </w:rPr>
        <w:t xml:space="preserve"> на 18 сентября 2016 года.</w:t>
      </w:r>
    </w:p>
    <w:p w:rsidR="00913ED0" w:rsidRDefault="00913ED0" w:rsidP="001A0CB9"/>
    <w:tbl>
      <w:tblPr>
        <w:tblW w:w="9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883"/>
        <w:gridCol w:w="2389"/>
        <w:gridCol w:w="2520"/>
        <w:gridCol w:w="1779"/>
      </w:tblGrid>
      <w:tr w:rsidR="00913ED0" w:rsidTr="0037513E">
        <w:trPr>
          <w:trHeight w:val="829"/>
        </w:trPr>
        <w:tc>
          <w:tcPr>
            <w:tcW w:w="516" w:type="dxa"/>
          </w:tcPr>
          <w:p w:rsidR="00913ED0" w:rsidRDefault="00913ED0" w:rsidP="00064127">
            <w:pPr>
              <w:jc w:val="center"/>
            </w:pPr>
            <w:r>
              <w:t>№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Учреждение/</w:t>
            </w:r>
          </w:p>
          <w:p w:rsidR="00913ED0" w:rsidRDefault="00913ED0" w:rsidP="00064127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Название мероприятия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Форма проведения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Дата проведения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064127">
            <w:pPr>
              <w:jc w:val="center"/>
            </w:pPr>
            <w:r>
              <w:t>1.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ЦК «Двина»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День коллективного отдыха «Урожай 2016»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Выставка – продажа с концертно-игровой программой, лотерея, продажа картофеля Опытной станцией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18.09.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BF4DD5">
            <w:r>
              <w:t>2.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Матигорский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Фестиваль варенья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 xml:space="preserve">Фестиваль 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18.09.</w:t>
            </w:r>
          </w:p>
        </w:tc>
      </w:tr>
      <w:tr w:rsidR="00913ED0" w:rsidTr="0037513E">
        <w:trPr>
          <w:trHeight w:val="286"/>
        </w:trPr>
        <w:tc>
          <w:tcPr>
            <w:tcW w:w="516" w:type="dxa"/>
          </w:tcPr>
          <w:p w:rsidR="00913ED0" w:rsidRDefault="00913ED0" w:rsidP="00AD3F01">
            <w:r>
              <w:t>3.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Луковецкий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«Мелодия осени»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Концерт  в 13.00 в ДК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  <w:vMerge w:val="restart"/>
          </w:tcPr>
          <w:p w:rsidR="00913ED0" w:rsidRDefault="00913ED0" w:rsidP="00AD3F01">
            <w:r>
              <w:t>4.</w:t>
            </w:r>
          </w:p>
        </w:tc>
        <w:tc>
          <w:tcPr>
            <w:tcW w:w="1883" w:type="dxa"/>
            <w:vMerge w:val="restart"/>
          </w:tcPr>
          <w:p w:rsidR="00913ED0" w:rsidRDefault="00913ED0" w:rsidP="00064127">
            <w:pPr>
              <w:jc w:val="center"/>
            </w:pPr>
            <w:r>
              <w:t>Емецкий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«Северное Сияние»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Выставка рисунков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  <w:vMerge/>
          </w:tcPr>
          <w:p w:rsidR="00913ED0" w:rsidRDefault="00913ED0" w:rsidP="00AD3F01"/>
        </w:tc>
        <w:tc>
          <w:tcPr>
            <w:tcW w:w="1883" w:type="dxa"/>
            <w:vMerge/>
          </w:tcPr>
          <w:p w:rsidR="00913ED0" w:rsidRDefault="00913ED0" w:rsidP="00064127">
            <w:pPr>
              <w:jc w:val="center"/>
            </w:pP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«Наследие братьев Вальневых»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Выставка, открытие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>
        <w:trPr>
          <w:trHeight w:val="271"/>
        </w:trPr>
        <w:tc>
          <w:tcPr>
            <w:tcW w:w="516" w:type="dxa"/>
            <w:vMerge w:val="restart"/>
          </w:tcPr>
          <w:p w:rsidR="00913ED0" w:rsidRDefault="00913ED0" w:rsidP="00AD3F01">
            <w:r>
              <w:t>5.</w:t>
            </w:r>
          </w:p>
        </w:tc>
        <w:tc>
          <w:tcPr>
            <w:tcW w:w="1883" w:type="dxa"/>
            <w:vMerge w:val="restart"/>
          </w:tcPr>
          <w:p w:rsidR="00913ED0" w:rsidRDefault="00913ED0" w:rsidP="00064127">
            <w:pPr>
              <w:jc w:val="center"/>
            </w:pPr>
            <w:r>
              <w:t>Двинской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День лесоруба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Вечер отдыха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17.09</w:t>
            </w:r>
          </w:p>
        </w:tc>
      </w:tr>
      <w:tr w:rsidR="00913ED0">
        <w:trPr>
          <w:trHeight w:val="271"/>
        </w:trPr>
        <w:tc>
          <w:tcPr>
            <w:tcW w:w="516" w:type="dxa"/>
            <w:vMerge/>
          </w:tcPr>
          <w:p w:rsidR="00913ED0" w:rsidRDefault="00913ED0" w:rsidP="00AD3F01"/>
        </w:tc>
        <w:tc>
          <w:tcPr>
            <w:tcW w:w="1883" w:type="dxa"/>
            <w:vMerge/>
          </w:tcPr>
          <w:p w:rsidR="00913ED0" w:rsidRDefault="00913ED0" w:rsidP="00064127">
            <w:pPr>
              <w:jc w:val="center"/>
            </w:pP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«Взгляд из объектива»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Выставка (открытие с экскурсией)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>
        <w:trPr>
          <w:trHeight w:val="271"/>
        </w:trPr>
        <w:tc>
          <w:tcPr>
            <w:tcW w:w="516" w:type="dxa"/>
            <w:vMerge w:val="restart"/>
          </w:tcPr>
          <w:p w:rsidR="00913ED0" w:rsidRDefault="00913ED0" w:rsidP="00AD3F01">
            <w:r>
              <w:t>6.</w:t>
            </w:r>
          </w:p>
        </w:tc>
        <w:tc>
          <w:tcPr>
            <w:tcW w:w="1883" w:type="dxa"/>
            <w:vMerge w:val="restart"/>
          </w:tcPr>
          <w:p w:rsidR="00913ED0" w:rsidRDefault="00913ED0" w:rsidP="00064127">
            <w:pPr>
              <w:jc w:val="center"/>
            </w:pPr>
            <w:r>
              <w:t>Светлозерский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Праздник работников леса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Вечер отдыха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17.09</w:t>
            </w:r>
          </w:p>
        </w:tc>
      </w:tr>
      <w:tr w:rsidR="00913ED0">
        <w:trPr>
          <w:trHeight w:val="271"/>
        </w:trPr>
        <w:tc>
          <w:tcPr>
            <w:tcW w:w="516" w:type="dxa"/>
            <w:vMerge/>
          </w:tcPr>
          <w:p w:rsidR="00913ED0" w:rsidRDefault="00913ED0" w:rsidP="00AD3F01"/>
        </w:tc>
        <w:tc>
          <w:tcPr>
            <w:tcW w:w="1883" w:type="dxa"/>
            <w:vMerge/>
          </w:tcPr>
          <w:p w:rsidR="00913ED0" w:rsidRDefault="00913ED0" w:rsidP="00064127">
            <w:pPr>
              <w:jc w:val="center"/>
            </w:pP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«Рукодельница»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Выставка в школе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AD3F01">
            <w:r>
              <w:t>7.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Ломоносовский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Цветочная фантазичя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Конкурс –выставка в школе с 12.00-14.00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AD3F01">
            <w:r>
              <w:t>8.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Селецкий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«Три дочери осени» (цветочная, ягодная, огородная)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с/х ярмарка</w:t>
            </w:r>
          </w:p>
          <w:p w:rsidR="00913ED0" w:rsidRDefault="00913ED0" w:rsidP="00064127">
            <w:pPr>
              <w:jc w:val="center"/>
            </w:pPr>
            <w:r>
              <w:t>с 10.00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AD3F01">
            <w:r>
              <w:t>9.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Белогорский клуб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Игровая дискотека для детей и родителей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С 14.00-16.00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18.09.</w:t>
            </w:r>
          </w:p>
        </w:tc>
      </w:tr>
      <w:tr w:rsidR="00913ED0">
        <w:trPr>
          <w:trHeight w:val="271"/>
        </w:trPr>
        <w:tc>
          <w:tcPr>
            <w:tcW w:w="516" w:type="dxa"/>
            <w:vMerge w:val="restart"/>
          </w:tcPr>
          <w:p w:rsidR="00913ED0" w:rsidRDefault="00913ED0" w:rsidP="00AD3F01">
            <w:r>
              <w:t>10.</w:t>
            </w:r>
          </w:p>
        </w:tc>
        <w:tc>
          <w:tcPr>
            <w:tcW w:w="1883" w:type="dxa"/>
            <w:vMerge w:val="restart"/>
          </w:tcPr>
          <w:p w:rsidR="00913ED0" w:rsidRDefault="00913ED0" w:rsidP="00064127">
            <w:pPr>
              <w:jc w:val="center"/>
            </w:pPr>
            <w:r>
              <w:t>Койдокурский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Чудеса с огорода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Выставка в ДК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>
        <w:trPr>
          <w:trHeight w:val="271"/>
        </w:trPr>
        <w:tc>
          <w:tcPr>
            <w:tcW w:w="516" w:type="dxa"/>
            <w:vMerge/>
          </w:tcPr>
          <w:p w:rsidR="00913ED0" w:rsidRDefault="00913ED0" w:rsidP="00AD3F01"/>
        </w:tc>
        <w:tc>
          <w:tcPr>
            <w:tcW w:w="1883" w:type="dxa"/>
            <w:vMerge/>
          </w:tcPr>
          <w:p w:rsidR="00913ED0" w:rsidRDefault="00913ED0" w:rsidP="00064127">
            <w:pPr>
              <w:jc w:val="center"/>
            </w:pP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Караоке приглашает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Исполнение песен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>
        <w:trPr>
          <w:trHeight w:val="271"/>
        </w:trPr>
        <w:tc>
          <w:tcPr>
            <w:tcW w:w="516" w:type="dxa"/>
            <w:vMerge/>
          </w:tcPr>
          <w:p w:rsidR="00913ED0" w:rsidRDefault="00913ED0" w:rsidP="00AD3F01"/>
        </w:tc>
        <w:tc>
          <w:tcPr>
            <w:tcW w:w="1883" w:type="dxa"/>
            <w:vMerge/>
          </w:tcPr>
          <w:p w:rsidR="00913ED0" w:rsidRDefault="00913ED0" w:rsidP="00064127">
            <w:pPr>
              <w:jc w:val="center"/>
            </w:pP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Открытие хоккейного корта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>
        <w:trPr>
          <w:trHeight w:val="271"/>
        </w:trPr>
        <w:tc>
          <w:tcPr>
            <w:tcW w:w="516" w:type="dxa"/>
            <w:vMerge/>
          </w:tcPr>
          <w:p w:rsidR="00913ED0" w:rsidRDefault="00913ED0" w:rsidP="00AD3F01"/>
        </w:tc>
        <w:tc>
          <w:tcPr>
            <w:tcW w:w="1883" w:type="dxa"/>
            <w:vMerge/>
          </w:tcPr>
          <w:p w:rsidR="00913ED0" w:rsidRDefault="00913ED0" w:rsidP="00064127">
            <w:pPr>
              <w:jc w:val="center"/>
            </w:pP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Волейбольный матч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игра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AD3F01">
            <w:r>
              <w:t>11.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Кехотский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«Ты цвети, Россия»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Концерт с 11.00-12.00 в школе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18.00</w:t>
            </w:r>
          </w:p>
        </w:tc>
      </w:tr>
      <w:tr w:rsidR="00913ED0">
        <w:trPr>
          <w:trHeight w:val="271"/>
        </w:trPr>
        <w:tc>
          <w:tcPr>
            <w:tcW w:w="516" w:type="dxa"/>
            <w:vMerge w:val="restart"/>
          </w:tcPr>
          <w:p w:rsidR="00913ED0" w:rsidRDefault="00913ED0" w:rsidP="00AD3F01">
            <w:r>
              <w:t>12.</w:t>
            </w:r>
          </w:p>
        </w:tc>
        <w:tc>
          <w:tcPr>
            <w:tcW w:w="1883" w:type="dxa"/>
            <w:vMerge w:val="restart"/>
          </w:tcPr>
          <w:p w:rsidR="00913ED0" w:rsidRDefault="00913ED0" w:rsidP="00064127">
            <w:pPr>
              <w:jc w:val="center"/>
            </w:pPr>
            <w:r>
              <w:t>Копачевский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Выставка рисунков и поделок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Выставка - конкурс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18.00</w:t>
            </w:r>
          </w:p>
        </w:tc>
      </w:tr>
      <w:tr w:rsidR="00913ED0">
        <w:trPr>
          <w:trHeight w:val="271"/>
        </w:trPr>
        <w:tc>
          <w:tcPr>
            <w:tcW w:w="516" w:type="dxa"/>
            <w:vMerge/>
          </w:tcPr>
          <w:p w:rsidR="00913ED0" w:rsidRDefault="00913ED0" w:rsidP="00AD3F01"/>
        </w:tc>
        <w:tc>
          <w:tcPr>
            <w:tcW w:w="1883" w:type="dxa"/>
            <w:vMerge/>
          </w:tcPr>
          <w:p w:rsidR="00913ED0" w:rsidRDefault="00913ED0" w:rsidP="00064127">
            <w:pPr>
              <w:jc w:val="center"/>
            </w:pP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Я иду на выборы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Игра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10.09.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AD3F01">
            <w:r>
              <w:t>13.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Ракульский клуб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Игровая программа для всех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С 11.00-12.00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AD3F01">
            <w:r>
              <w:t>14.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Брин–Наволоцкий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Мы собрали урожай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Выставка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AD3F01">
            <w:r>
              <w:t>15.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Заболоцкий ДК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 xml:space="preserve">Концерт 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  <w:tr w:rsidR="00913ED0" w:rsidTr="0037513E">
        <w:trPr>
          <w:trHeight w:val="271"/>
        </w:trPr>
        <w:tc>
          <w:tcPr>
            <w:tcW w:w="516" w:type="dxa"/>
          </w:tcPr>
          <w:p w:rsidR="00913ED0" w:rsidRDefault="00913ED0" w:rsidP="00AD3F01">
            <w:r>
              <w:t>16.</w:t>
            </w:r>
          </w:p>
        </w:tc>
        <w:tc>
          <w:tcPr>
            <w:tcW w:w="1883" w:type="dxa"/>
          </w:tcPr>
          <w:p w:rsidR="00913ED0" w:rsidRDefault="00913ED0" w:rsidP="00064127">
            <w:pPr>
              <w:jc w:val="center"/>
            </w:pPr>
            <w:r>
              <w:t>Курейский клуб</w:t>
            </w:r>
          </w:p>
        </w:tc>
        <w:tc>
          <w:tcPr>
            <w:tcW w:w="2389" w:type="dxa"/>
          </w:tcPr>
          <w:p w:rsidR="00913ED0" w:rsidRDefault="00913ED0" w:rsidP="00064127">
            <w:pPr>
              <w:jc w:val="center"/>
            </w:pPr>
            <w:r>
              <w:t>Праздник урожая (если не будет дождя)</w:t>
            </w:r>
          </w:p>
        </w:tc>
        <w:tc>
          <w:tcPr>
            <w:tcW w:w="2520" w:type="dxa"/>
          </w:tcPr>
          <w:p w:rsidR="00913ED0" w:rsidRDefault="00913ED0" w:rsidP="00064127">
            <w:pPr>
              <w:jc w:val="center"/>
            </w:pPr>
            <w:r>
              <w:t>Площадка около клуба</w:t>
            </w:r>
          </w:p>
        </w:tc>
        <w:tc>
          <w:tcPr>
            <w:tcW w:w="1779" w:type="dxa"/>
          </w:tcPr>
          <w:p w:rsidR="00913ED0" w:rsidRDefault="00913ED0" w:rsidP="00064127">
            <w:pPr>
              <w:jc w:val="center"/>
            </w:pPr>
            <w:r>
              <w:t>18.09</w:t>
            </w:r>
          </w:p>
        </w:tc>
      </w:tr>
    </w:tbl>
    <w:p w:rsidR="00913ED0" w:rsidRDefault="00913ED0"/>
    <w:sectPr w:rsidR="00913ED0" w:rsidSect="00AA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86D"/>
    <w:rsid w:val="000008DC"/>
    <w:rsid w:val="00064127"/>
    <w:rsid w:val="001A0CB9"/>
    <w:rsid w:val="00221FC2"/>
    <w:rsid w:val="00324768"/>
    <w:rsid w:val="0037513E"/>
    <w:rsid w:val="0041087F"/>
    <w:rsid w:val="0043186D"/>
    <w:rsid w:val="004E38B2"/>
    <w:rsid w:val="005A30A1"/>
    <w:rsid w:val="005E0B9B"/>
    <w:rsid w:val="006B480E"/>
    <w:rsid w:val="00743974"/>
    <w:rsid w:val="007A70A0"/>
    <w:rsid w:val="00913ED0"/>
    <w:rsid w:val="009B3B40"/>
    <w:rsid w:val="00AA0C27"/>
    <w:rsid w:val="00AD3F01"/>
    <w:rsid w:val="00B474A8"/>
    <w:rsid w:val="00B50190"/>
    <w:rsid w:val="00BA3AC0"/>
    <w:rsid w:val="00BF4DD5"/>
    <w:rsid w:val="00CF45F4"/>
    <w:rsid w:val="00E2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 Знак Знак Знак Знак"/>
    <w:basedOn w:val="Normal"/>
    <w:uiPriority w:val="99"/>
    <w:rsid w:val="001A0C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A0CB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246</Words>
  <Characters>1404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Губарь</dc:creator>
  <cp:keywords/>
  <dc:description/>
  <cp:lastModifiedBy>ZINOVJEVA</cp:lastModifiedBy>
  <cp:revision>15</cp:revision>
  <dcterms:created xsi:type="dcterms:W3CDTF">2016-09-13T06:35:00Z</dcterms:created>
  <dcterms:modified xsi:type="dcterms:W3CDTF">2016-09-13T10:37:00Z</dcterms:modified>
</cp:coreProperties>
</file>