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65" w:rsidRPr="00CF26BC" w:rsidRDefault="00260865" w:rsidP="00AD54DA">
      <w:pPr>
        <w:jc w:val="right"/>
      </w:pPr>
      <w:r w:rsidRPr="00CF26BC">
        <w:t>Приложение</w:t>
      </w:r>
      <w:r>
        <w:t xml:space="preserve"> № 1</w:t>
      </w:r>
    </w:p>
    <w:p w:rsidR="00260865" w:rsidRPr="00CF26BC" w:rsidRDefault="00260865" w:rsidP="00AD54DA">
      <w:pPr>
        <w:pStyle w:val="NoSpacing1"/>
        <w:jc w:val="right"/>
      </w:pPr>
      <w:r w:rsidRPr="00CF26BC">
        <w:t xml:space="preserve">к Порядку размещения сведений </w:t>
      </w:r>
    </w:p>
    <w:p w:rsidR="00260865" w:rsidRPr="00CF26BC" w:rsidRDefault="00260865" w:rsidP="00AD54DA">
      <w:pPr>
        <w:pStyle w:val="NoSpacing1"/>
        <w:jc w:val="right"/>
      </w:pPr>
      <w:r w:rsidRPr="00CF26BC">
        <w:t>о доходах, об имуществе и обязательствах</w:t>
      </w:r>
    </w:p>
    <w:p w:rsidR="00260865" w:rsidRPr="00CF26BC" w:rsidRDefault="00260865" w:rsidP="00AD54DA">
      <w:pPr>
        <w:pStyle w:val="NoSpacing1"/>
        <w:jc w:val="right"/>
      </w:pPr>
      <w:r w:rsidRPr="00CF26BC">
        <w:t xml:space="preserve"> имущественного характера </w:t>
      </w:r>
    </w:p>
    <w:p w:rsidR="00260865" w:rsidRDefault="00260865" w:rsidP="00AD54DA">
      <w:pPr>
        <w:pStyle w:val="NoSpacing1"/>
        <w:jc w:val="center"/>
        <w:rPr>
          <w:sz w:val="28"/>
          <w:szCs w:val="28"/>
        </w:rPr>
      </w:pPr>
    </w:p>
    <w:p w:rsidR="00260865" w:rsidRDefault="00260865" w:rsidP="00AD54DA">
      <w:pPr>
        <w:pStyle w:val="NoSpacing1"/>
        <w:jc w:val="center"/>
        <w:rPr>
          <w:sz w:val="28"/>
          <w:szCs w:val="28"/>
        </w:rPr>
      </w:pPr>
    </w:p>
    <w:p w:rsidR="00260865" w:rsidRDefault="00260865" w:rsidP="00AD54DA">
      <w:pPr>
        <w:pStyle w:val="NoSpacing1"/>
        <w:jc w:val="center"/>
        <w:rPr>
          <w:sz w:val="28"/>
          <w:szCs w:val="28"/>
        </w:rPr>
      </w:pPr>
    </w:p>
    <w:p w:rsidR="00260865" w:rsidRDefault="00260865" w:rsidP="00AD2A32">
      <w:pPr>
        <w:pStyle w:val="NoSpacing1"/>
        <w:spacing w:after="360"/>
        <w:jc w:val="center"/>
        <w:rPr>
          <w:sz w:val="28"/>
          <w:szCs w:val="28"/>
        </w:rPr>
      </w:pPr>
    </w:p>
    <w:p w:rsidR="00260865" w:rsidRDefault="00260865" w:rsidP="00AD54DA">
      <w:pPr>
        <w:pStyle w:val="NoSpacing1"/>
        <w:jc w:val="center"/>
        <w:rPr>
          <w:sz w:val="28"/>
          <w:szCs w:val="28"/>
        </w:rPr>
      </w:pPr>
      <w:r w:rsidRPr="00625B1A">
        <w:rPr>
          <w:sz w:val="28"/>
          <w:szCs w:val="28"/>
        </w:rPr>
        <w:t>СВЕДЕНИЯ</w:t>
      </w:r>
    </w:p>
    <w:p w:rsidR="00260865" w:rsidRDefault="00260865" w:rsidP="00AD2A32">
      <w:pPr>
        <w:pStyle w:val="NoSpacing1"/>
        <w:spacing w:after="360"/>
        <w:jc w:val="center"/>
        <w:rPr>
          <w:sz w:val="28"/>
          <w:szCs w:val="28"/>
        </w:rPr>
      </w:pPr>
      <w:r w:rsidRPr="00625B1A">
        <w:rPr>
          <w:sz w:val="28"/>
          <w:szCs w:val="28"/>
        </w:rPr>
        <w:t>о доходах за отчетный период с 1 января 201</w:t>
      </w:r>
      <w:r>
        <w:rPr>
          <w:sz w:val="28"/>
          <w:szCs w:val="28"/>
        </w:rPr>
        <w:t>6</w:t>
      </w:r>
      <w:r w:rsidRPr="00625B1A">
        <w:rPr>
          <w:sz w:val="28"/>
          <w:szCs w:val="28"/>
        </w:rPr>
        <w:t xml:space="preserve"> года по 31декабря 201</w:t>
      </w:r>
      <w:r>
        <w:rPr>
          <w:sz w:val="28"/>
          <w:szCs w:val="28"/>
        </w:rPr>
        <w:t>6</w:t>
      </w:r>
      <w:r w:rsidRPr="00625B1A">
        <w:rPr>
          <w:sz w:val="28"/>
          <w:szCs w:val="28"/>
        </w:rPr>
        <w:t xml:space="preserve"> 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МО «Холмогорский муниципальный район»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269"/>
        <w:gridCol w:w="1417"/>
        <w:gridCol w:w="1494"/>
        <w:gridCol w:w="993"/>
        <w:gridCol w:w="1430"/>
        <w:gridCol w:w="1753"/>
        <w:gridCol w:w="1401"/>
        <w:gridCol w:w="900"/>
        <w:gridCol w:w="1178"/>
      </w:tblGrid>
      <w:tr w:rsidR="00260865" w:rsidRPr="00AD2A32">
        <w:trPr>
          <w:tblHeader/>
        </w:trPr>
        <w:tc>
          <w:tcPr>
            <w:tcW w:w="1951" w:type="dxa"/>
            <w:vMerge w:val="restart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Фамилия, имя, отчество муниципального служащего</w:t>
            </w:r>
          </w:p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&lt;1&gt;</w:t>
            </w:r>
          </w:p>
        </w:tc>
        <w:tc>
          <w:tcPr>
            <w:tcW w:w="2269" w:type="dxa"/>
            <w:vMerge w:val="restart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Должность  муниципального служащего</w:t>
            </w:r>
          </w:p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&lt;2&gt;</w:t>
            </w:r>
          </w:p>
        </w:tc>
        <w:tc>
          <w:tcPr>
            <w:tcW w:w="1417" w:type="dxa"/>
            <w:vMerge w:val="restart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>Декларированный годовой доход за</w:t>
            </w:r>
          </w:p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2016 год</w:t>
            </w:r>
          </w:p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(рублей)</w:t>
            </w:r>
          </w:p>
        </w:tc>
        <w:tc>
          <w:tcPr>
            <w:tcW w:w="5670" w:type="dxa"/>
            <w:gridSpan w:val="4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79" w:type="dxa"/>
            <w:gridSpan w:val="3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</w:rPr>
            </w:pPr>
            <w:r w:rsidRPr="00AD2A32">
              <w:rPr>
                <w:color w:val="000000"/>
              </w:rPr>
              <w:t xml:space="preserve">Перечень объектов недвижимого имущества, находящихся </w:t>
            </w:r>
          </w:p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в пользовании</w:t>
            </w:r>
          </w:p>
        </w:tc>
      </w:tr>
      <w:tr w:rsidR="00260865" w:rsidRPr="00AD2A32">
        <w:trPr>
          <w:tblHeader/>
        </w:trPr>
        <w:tc>
          <w:tcPr>
            <w:tcW w:w="1951" w:type="dxa"/>
            <w:vMerge/>
            <w:vAlign w:val="center"/>
          </w:tcPr>
          <w:p w:rsidR="00260865" w:rsidRPr="00AD2A32" w:rsidRDefault="00260865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260865" w:rsidRPr="00AD2A32" w:rsidRDefault="00260865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60865" w:rsidRPr="00AD2A32" w:rsidRDefault="00260865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3917" w:type="dxa"/>
            <w:gridSpan w:val="3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Объекты недвижимого имущества</w:t>
            </w:r>
          </w:p>
        </w:tc>
        <w:tc>
          <w:tcPr>
            <w:tcW w:w="1753" w:type="dxa"/>
            <w:vMerge w:val="restart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Транспорт-ные средства</w:t>
            </w:r>
          </w:p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(вид, марка)</w:t>
            </w:r>
          </w:p>
        </w:tc>
        <w:tc>
          <w:tcPr>
            <w:tcW w:w="1401" w:type="dxa"/>
            <w:vMerge w:val="restart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Вид объектов недвижи-мого имущества</w:t>
            </w:r>
          </w:p>
        </w:tc>
        <w:tc>
          <w:tcPr>
            <w:tcW w:w="900" w:type="dxa"/>
            <w:vMerge w:val="restart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Пло-щадь</w:t>
            </w:r>
          </w:p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(кв. м)</w:t>
            </w:r>
          </w:p>
        </w:tc>
        <w:tc>
          <w:tcPr>
            <w:tcW w:w="1178" w:type="dxa"/>
            <w:vMerge w:val="restart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Страна располо-жения</w:t>
            </w:r>
          </w:p>
        </w:tc>
      </w:tr>
      <w:tr w:rsidR="00260865" w:rsidRPr="00AD2A32">
        <w:trPr>
          <w:tblHeader/>
        </w:trPr>
        <w:tc>
          <w:tcPr>
            <w:tcW w:w="1951" w:type="dxa"/>
            <w:vMerge/>
            <w:vAlign w:val="center"/>
          </w:tcPr>
          <w:p w:rsidR="00260865" w:rsidRPr="00AD2A32" w:rsidRDefault="00260865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260865" w:rsidRPr="00AD2A32" w:rsidRDefault="00260865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60865" w:rsidRPr="00AD2A32" w:rsidRDefault="00260865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94" w:type="dxa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Вид объектов недвижимо-го имущества</w:t>
            </w:r>
          </w:p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&lt;3&gt;</w:t>
            </w:r>
          </w:p>
        </w:tc>
        <w:tc>
          <w:tcPr>
            <w:tcW w:w="993" w:type="dxa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Пло-щадь</w:t>
            </w:r>
          </w:p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(кв. м)</w:t>
            </w:r>
          </w:p>
        </w:tc>
        <w:tc>
          <w:tcPr>
            <w:tcW w:w="1430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Страна расположения</w:t>
            </w:r>
          </w:p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</w:rPr>
              <w:t>&lt;4&gt;</w:t>
            </w:r>
          </w:p>
        </w:tc>
        <w:tc>
          <w:tcPr>
            <w:tcW w:w="1753" w:type="dxa"/>
            <w:vMerge/>
            <w:vAlign w:val="center"/>
          </w:tcPr>
          <w:p w:rsidR="00260865" w:rsidRPr="00AD2A32" w:rsidRDefault="00260865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260865" w:rsidRPr="00AD2A32" w:rsidRDefault="00260865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260865" w:rsidRPr="00AD2A32" w:rsidRDefault="00260865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260865" w:rsidRPr="00AD2A32" w:rsidRDefault="00260865" w:rsidP="00AD2A32">
            <w:pPr>
              <w:spacing w:line="240" w:lineRule="exact"/>
              <w:rPr>
                <w:color w:val="000000"/>
                <w:lang w:eastAsia="en-US"/>
              </w:rPr>
            </w:pPr>
          </w:p>
        </w:tc>
      </w:tr>
      <w:tr w:rsidR="00260865" w:rsidRPr="00AD2A32">
        <w:trPr>
          <w:trHeight w:val="645"/>
        </w:trPr>
        <w:tc>
          <w:tcPr>
            <w:tcW w:w="1951" w:type="dxa"/>
            <w:vMerge w:val="restart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Берденников Александр Николаевич</w:t>
            </w:r>
          </w:p>
        </w:tc>
        <w:tc>
          <w:tcPr>
            <w:tcW w:w="2269" w:type="dxa"/>
            <w:vMerge w:val="restart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Заведующий отделом ЖКХ</w:t>
            </w:r>
            <w:r w:rsidRPr="00AD2A32">
              <w:rPr>
                <w:color w:val="000000"/>
                <w:lang w:eastAsia="en-US"/>
              </w:rPr>
              <w:t xml:space="preserve"> администрации</w:t>
            </w:r>
          </w:p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МО</w:t>
            </w:r>
          </w:p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«Холмогорский</w:t>
            </w:r>
          </w:p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муниципальный</w:t>
            </w:r>
          </w:p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490987,57</w:t>
            </w:r>
          </w:p>
        </w:tc>
        <w:tc>
          <w:tcPr>
            <w:tcW w:w="1494" w:type="dxa"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840,00</w:t>
            </w:r>
          </w:p>
        </w:tc>
        <w:tc>
          <w:tcPr>
            <w:tcW w:w="1430" w:type="dxa"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Автомобили легковые:</w:t>
            </w:r>
          </w:p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Опель </w:t>
            </w:r>
            <w:r>
              <w:rPr>
                <w:color w:val="000000"/>
                <w:lang w:val="en-US" w:eastAsia="en-US"/>
              </w:rPr>
              <w:t>mokka</w:t>
            </w:r>
            <w:r>
              <w:rPr>
                <w:color w:val="000000"/>
                <w:lang w:eastAsia="en-US"/>
              </w:rPr>
              <w:t>;</w:t>
            </w:r>
          </w:p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Рено </w:t>
            </w:r>
            <w:r>
              <w:rPr>
                <w:color w:val="000000"/>
                <w:lang w:val="en-US" w:eastAsia="en-US"/>
              </w:rPr>
              <w:t>ST</w:t>
            </w:r>
            <w:r>
              <w:rPr>
                <w:color w:val="000000"/>
                <w:lang w:eastAsia="en-US"/>
              </w:rPr>
              <w:t>.</w:t>
            </w:r>
          </w:p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транспортные средства:</w:t>
            </w:r>
          </w:p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260865" w:rsidRPr="00B133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Автомобильный прицеп КМЗ 828420</w:t>
            </w:r>
          </w:p>
        </w:tc>
        <w:tc>
          <w:tcPr>
            <w:tcW w:w="1401" w:type="dxa"/>
            <w:vMerge w:val="restart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Merge w:val="restart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  <w:r w:rsidRPr="00AD2A32">
              <w:rPr>
                <w:color w:val="000000"/>
                <w:lang w:eastAsia="en-US"/>
              </w:rPr>
              <w:t>,0</w:t>
            </w:r>
          </w:p>
        </w:tc>
        <w:tc>
          <w:tcPr>
            <w:tcW w:w="1178" w:type="dxa"/>
            <w:vMerge w:val="restart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260865" w:rsidRPr="00AD2A32">
        <w:trPr>
          <w:trHeight w:val="390"/>
        </w:trPr>
        <w:tc>
          <w:tcPr>
            <w:tcW w:w="1951" w:type="dxa"/>
            <w:vMerge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Дача</w:t>
            </w:r>
          </w:p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47,00</w:t>
            </w:r>
          </w:p>
        </w:tc>
        <w:tc>
          <w:tcPr>
            <w:tcW w:w="1430" w:type="dxa"/>
            <w:vMerge w:val="restart"/>
            <w:vAlign w:val="center"/>
          </w:tcPr>
          <w:p w:rsidR="00260865" w:rsidRDefault="00260865" w:rsidP="00B133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260865" w:rsidRPr="00AD2A32">
        <w:trPr>
          <w:trHeight w:val="360"/>
        </w:trPr>
        <w:tc>
          <w:tcPr>
            <w:tcW w:w="1951" w:type="dxa"/>
            <w:vMerge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260865" w:rsidRDefault="00260865" w:rsidP="00B133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46,0</w:t>
            </w:r>
          </w:p>
        </w:tc>
        <w:tc>
          <w:tcPr>
            <w:tcW w:w="1178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260865" w:rsidRPr="00AD2A32">
        <w:trPr>
          <w:trHeight w:val="240"/>
        </w:trPr>
        <w:tc>
          <w:tcPr>
            <w:tcW w:w="1951" w:type="dxa"/>
            <w:vMerge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260865" w:rsidRDefault="00260865" w:rsidP="00B133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</w:tc>
        <w:tc>
          <w:tcPr>
            <w:tcW w:w="900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35,0</w:t>
            </w:r>
          </w:p>
        </w:tc>
        <w:tc>
          <w:tcPr>
            <w:tcW w:w="1178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260865" w:rsidRPr="00AD2A32">
        <w:tc>
          <w:tcPr>
            <w:tcW w:w="1951" w:type="dxa"/>
            <w:vMerge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49,2</w:t>
            </w:r>
          </w:p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260865" w:rsidRPr="00AD2A32">
        <w:trPr>
          <w:trHeight w:val="975"/>
        </w:trPr>
        <w:tc>
          <w:tcPr>
            <w:tcW w:w="1951" w:type="dxa"/>
            <w:vMerge w:val="restart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</w:t>
            </w:r>
            <w:r>
              <w:rPr>
                <w:color w:val="000000"/>
                <w:lang w:eastAsia="en-US"/>
              </w:rPr>
              <w:t>а</w:t>
            </w:r>
          </w:p>
        </w:tc>
        <w:tc>
          <w:tcPr>
            <w:tcW w:w="2269" w:type="dxa"/>
            <w:vMerge/>
          </w:tcPr>
          <w:p w:rsidR="00260865" w:rsidRPr="00AD2A32" w:rsidRDefault="0026086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189942,96</w:t>
            </w:r>
          </w:p>
        </w:tc>
        <w:tc>
          <w:tcPr>
            <w:tcW w:w="1494" w:type="dxa"/>
            <w:vMerge w:val="restart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Merge w:val="restart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Merge w:val="restart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49,2</w:t>
            </w:r>
          </w:p>
        </w:tc>
        <w:tc>
          <w:tcPr>
            <w:tcW w:w="1178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260865" w:rsidRPr="00AD2A32">
        <w:trPr>
          <w:trHeight w:val="630"/>
        </w:trPr>
        <w:tc>
          <w:tcPr>
            <w:tcW w:w="1951" w:type="dxa"/>
            <w:vMerge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</w:tcPr>
          <w:p w:rsidR="00260865" w:rsidRPr="00AD2A32" w:rsidRDefault="0026086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840</w:t>
            </w:r>
            <w:r w:rsidRPr="00AD2A32">
              <w:rPr>
                <w:color w:val="000000"/>
                <w:lang w:eastAsia="en-US"/>
              </w:rPr>
              <w:t>,0</w:t>
            </w:r>
          </w:p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260865" w:rsidRPr="00AD2A32">
        <w:trPr>
          <w:trHeight w:val="315"/>
        </w:trPr>
        <w:tc>
          <w:tcPr>
            <w:tcW w:w="1951" w:type="dxa"/>
            <w:vMerge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</w:tcPr>
          <w:p w:rsidR="00260865" w:rsidRPr="00AD2A32" w:rsidRDefault="0026086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Merge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30" w:type="dxa"/>
            <w:vMerge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Дача</w:t>
            </w:r>
          </w:p>
        </w:tc>
        <w:tc>
          <w:tcPr>
            <w:tcW w:w="900" w:type="dxa"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47,00</w:t>
            </w:r>
          </w:p>
        </w:tc>
        <w:tc>
          <w:tcPr>
            <w:tcW w:w="1178" w:type="dxa"/>
            <w:vAlign w:val="center"/>
          </w:tcPr>
          <w:p w:rsidR="00260865" w:rsidRDefault="00260865" w:rsidP="0025026E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260865" w:rsidRPr="00AD2A32" w:rsidTr="00092C39">
        <w:trPr>
          <w:trHeight w:val="490"/>
        </w:trPr>
        <w:tc>
          <w:tcPr>
            <w:tcW w:w="1951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Друзяка Татьяна Андреевна</w:t>
            </w:r>
          </w:p>
        </w:tc>
        <w:tc>
          <w:tcPr>
            <w:tcW w:w="2269" w:type="dxa"/>
            <w:vMerge w:val="restart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главный специалист отдела бухгалтерии </w:t>
            </w:r>
            <w:r w:rsidRPr="00AD2A32">
              <w:rPr>
                <w:color w:val="000000"/>
                <w:lang w:eastAsia="en-US"/>
              </w:rPr>
              <w:t>администрации МО «Холмогорский муниципальный район»</w:t>
            </w:r>
          </w:p>
        </w:tc>
        <w:tc>
          <w:tcPr>
            <w:tcW w:w="1417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145422,95</w:t>
            </w:r>
          </w:p>
        </w:tc>
        <w:tc>
          <w:tcPr>
            <w:tcW w:w="1494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Квартира </w:t>
            </w:r>
          </w:p>
        </w:tc>
        <w:tc>
          <w:tcPr>
            <w:tcW w:w="900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59,4</w:t>
            </w:r>
            <w:r w:rsidRPr="00AD2A32">
              <w:rPr>
                <w:color w:val="000000"/>
                <w:lang w:eastAsia="en-US"/>
              </w:rPr>
              <w:t>0</w:t>
            </w:r>
          </w:p>
        </w:tc>
        <w:tc>
          <w:tcPr>
            <w:tcW w:w="1178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 xml:space="preserve">Россия </w:t>
            </w:r>
          </w:p>
        </w:tc>
      </w:tr>
      <w:tr w:rsidR="00260865" w:rsidRPr="00AD2A32">
        <w:tc>
          <w:tcPr>
            <w:tcW w:w="1951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</w:t>
            </w:r>
          </w:p>
        </w:tc>
        <w:tc>
          <w:tcPr>
            <w:tcW w:w="2269" w:type="dxa"/>
            <w:vMerge/>
          </w:tcPr>
          <w:p w:rsidR="00260865" w:rsidRPr="00AD2A32" w:rsidRDefault="00260865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555480,74</w:t>
            </w:r>
          </w:p>
        </w:tc>
        <w:tc>
          <w:tcPr>
            <w:tcW w:w="1494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Квартира 1/2</w:t>
            </w:r>
          </w:p>
        </w:tc>
        <w:tc>
          <w:tcPr>
            <w:tcW w:w="993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58,5</w:t>
            </w:r>
          </w:p>
        </w:tc>
        <w:tc>
          <w:tcPr>
            <w:tcW w:w="1430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</w:tcPr>
          <w:p w:rsidR="00260865" w:rsidRPr="00AD2A32" w:rsidRDefault="00260865" w:rsidP="00AD2A32">
            <w:pPr>
              <w:pStyle w:val="NoSpacing1"/>
              <w:spacing w:line="240" w:lineRule="exact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260865" w:rsidRPr="001A0AA2" w:rsidRDefault="00260865" w:rsidP="00AD2A32">
            <w:pPr>
              <w:pStyle w:val="NoSpacing1"/>
              <w:spacing w:line="240" w:lineRule="exac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1) Лада-</w:t>
            </w:r>
            <w:r>
              <w:rPr>
                <w:color w:val="000000"/>
                <w:lang w:val="en-US" w:eastAsia="en-US"/>
              </w:rPr>
              <w:t>Granta</w:t>
            </w:r>
            <w:r w:rsidRPr="00AD2A32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401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260865" w:rsidRPr="001A0AA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59.4</w:t>
            </w:r>
          </w:p>
        </w:tc>
        <w:tc>
          <w:tcPr>
            <w:tcW w:w="1178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</w:tr>
      <w:tr w:rsidR="00260865" w:rsidRPr="00AD2A32">
        <w:trPr>
          <w:trHeight w:val="960"/>
        </w:trPr>
        <w:tc>
          <w:tcPr>
            <w:tcW w:w="1951" w:type="dxa"/>
            <w:vMerge w:val="restart"/>
            <w:vAlign w:val="center"/>
          </w:tcPr>
          <w:p w:rsidR="00260865" w:rsidRPr="001A0AA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Макаров Евгений Петрович</w:t>
            </w:r>
          </w:p>
        </w:tc>
        <w:tc>
          <w:tcPr>
            <w:tcW w:w="2269" w:type="dxa"/>
            <w:vMerge w:val="restart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Заведующий отделом ГО и ЧС</w:t>
            </w:r>
            <w:r w:rsidRPr="00AD2A32">
              <w:rPr>
                <w:color w:val="000000"/>
                <w:lang w:eastAsia="en-US"/>
              </w:rPr>
              <w:t xml:space="preserve"> администрации МО «Холмогорский муниципальный</w:t>
            </w:r>
          </w:p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район»</w:t>
            </w:r>
          </w:p>
        </w:tc>
        <w:tc>
          <w:tcPr>
            <w:tcW w:w="1417" w:type="dxa"/>
            <w:vMerge w:val="restart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738794,00</w:t>
            </w:r>
          </w:p>
        </w:tc>
        <w:tc>
          <w:tcPr>
            <w:tcW w:w="1494" w:type="dxa"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</w:t>
            </w:r>
          </w:p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1/2</w:t>
            </w:r>
          </w:p>
        </w:tc>
        <w:tc>
          <w:tcPr>
            <w:tcW w:w="993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840,00</w:t>
            </w:r>
          </w:p>
        </w:tc>
        <w:tc>
          <w:tcPr>
            <w:tcW w:w="1430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Автомобили легковые:</w:t>
            </w:r>
          </w:p>
          <w:p w:rsidR="00260865" w:rsidRPr="001A0AA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1) РЕНО </w:t>
            </w:r>
            <w:r>
              <w:rPr>
                <w:color w:val="000000"/>
                <w:lang w:val="en-US" w:eastAsia="en-US"/>
              </w:rPr>
              <w:t>Logan</w:t>
            </w:r>
          </w:p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ФОЛЬКСВАГЕН Транспортер </w:t>
            </w:r>
          </w:p>
          <w:p w:rsidR="00260865" w:rsidRPr="001A0AA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 5</w:t>
            </w:r>
          </w:p>
        </w:tc>
        <w:tc>
          <w:tcPr>
            <w:tcW w:w="1401" w:type="dxa"/>
            <w:vMerge w:val="restart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 w:rsidRPr="00AD2A32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Merge w:val="restart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260865" w:rsidRPr="00AD2A32">
        <w:trPr>
          <w:trHeight w:val="630"/>
        </w:trPr>
        <w:tc>
          <w:tcPr>
            <w:tcW w:w="1951" w:type="dxa"/>
            <w:vMerge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</w:t>
            </w:r>
          </w:p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1/2</w:t>
            </w:r>
          </w:p>
        </w:tc>
        <w:tc>
          <w:tcPr>
            <w:tcW w:w="993" w:type="dxa"/>
            <w:vAlign w:val="center"/>
          </w:tcPr>
          <w:p w:rsidR="00260865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95,6</w:t>
            </w:r>
          </w:p>
        </w:tc>
        <w:tc>
          <w:tcPr>
            <w:tcW w:w="1430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260865" w:rsidRPr="00AD2A32">
        <w:trPr>
          <w:trHeight w:val="720"/>
        </w:trPr>
        <w:tc>
          <w:tcPr>
            <w:tcW w:w="1951" w:type="dxa"/>
            <w:vMerge w:val="restart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Супруг</w:t>
            </w:r>
            <w:r>
              <w:rPr>
                <w:color w:val="000000"/>
                <w:lang w:eastAsia="en-US"/>
              </w:rPr>
              <w:t>а</w:t>
            </w:r>
          </w:p>
        </w:tc>
        <w:tc>
          <w:tcPr>
            <w:tcW w:w="2269" w:type="dxa"/>
            <w:vMerge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403329,69</w:t>
            </w:r>
          </w:p>
        </w:tc>
        <w:tc>
          <w:tcPr>
            <w:tcW w:w="1494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участок 1/2</w:t>
            </w:r>
          </w:p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840,00</w:t>
            </w:r>
          </w:p>
        </w:tc>
        <w:tc>
          <w:tcPr>
            <w:tcW w:w="1430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 w:val="restart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Автомобили легковые:</w:t>
            </w:r>
          </w:p>
          <w:p w:rsidR="00260865" w:rsidRPr="001A0AA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ТОЙОТА </w:t>
            </w:r>
            <w:r>
              <w:rPr>
                <w:color w:val="000000"/>
                <w:lang w:val="en-US" w:eastAsia="en-US"/>
              </w:rPr>
              <w:t>YARIS</w:t>
            </w:r>
          </w:p>
        </w:tc>
        <w:tc>
          <w:tcPr>
            <w:tcW w:w="1401" w:type="dxa"/>
            <w:vMerge w:val="restart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178" w:type="dxa"/>
            <w:vMerge w:val="restart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</w:tr>
      <w:tr w:rsidR="00260865" w:rsidRPr="00AD2A32">
        <w:trPr>
          <w:trHeight w:val="660"/>
        </w:trPr>
        <w:tc>
          <w:tcPr>
            <w:tcW w:w="1951" w:type="dxa"/>
            <w:vMerge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9" w:type="dxa"/>
            <w:vMerge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4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 1/2</w:t>
            </w:r>
          </w:p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95,6</w:t>
            </w:r>
          </w:p>
        </w:tc>
        <w:tc>
          <w:tcPr>
            <w:tcW w:w="1430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Россия</w:t>
            </w:r>
          </w:p>
        </w:tc>
        <w:tc>
          <w:tcPr>
            <w:tcW w:w="1753" w:type="dxa"/>
            <w:vMerge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vMerge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78" w:type="dxa"/>
            <w:vMerge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260865" w:rsidRPr="00AD2A32">
        <w:trPr>
          <w:trHeight w:val="660"/>
        </w:trPr>
        <w:tc>
          <w:tcPr>
            <w:tcW w:w="1951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Несовершеннолетний ребенок (сын)</w:t>
            </w:r>
          </w:p>
        </w:tc>
        <w:tc>
          <w:tcPr>
            <w:tcW w:w="2269" w:type="dxa"/>
            <w:vMerge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94" w:type="dxa"/>
            <w:vAlign w:val="center"/>
          </w:tcPr>
          <w:p w:rsidR="00260865" w:rsidRPr="001A0AA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</w:t>
            </w:r>
          </w:p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60865" w:rsidRPr="001A0AA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430" w:type="dxa"/>
            <w:vAlign w:val="center"/>
          </w:tcPr>
          <w:p w:rsidR="00260865" w:rsidRPr="001A0AA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1753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 w:rsidRPr="00AD2A32">
              <w:rPr>
                <w:color w:val="000000"/>
                <w:lang w:eastAsia="en-US"/>
              </w:rPr>
              <w:t>-</w:t>
            </w:r>
          </w:p>
        </w:tc>
        <w:tc>
          <w:tcPr>
            <w:tcW w:w="1401" w:type="dxa"/>
            <w:vAlign w:val="center"/>
          </w:tcPr>
          <w:p w:rsidR="00260865" w:rsidRPr="001A0AA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Жилой дом</w:t>
            </w:r>
          </w:p>
        </w:tc>
        <w:tc>
          <w:tcPr>
            <w:tcW w:w="900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95,6</w:t>
            </w:r>
          </w:p>
        </w:tc>
        <w:tc>
          <w:tcPr>
            <w:tcW w:w="1178" w:type="dxa"/>
            <w:vAlign w:val="center"/>
          </w:tcPr>
          <w:p w:rsidR="00260865" w:rsidRPr="00AD2A32" w:rsidRDefault="00260865" w:rsidP="00AD2A32">
            <w:pPr>
              <w:pStyle w:val="NoSpacing1"/>
              <w:spacing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</w:tc>
      </w:tr>
    </w:tbl>
    <w:p w:rsidR="00260865" w:rsidRPr="00AD2A32" w:rsidRDefault="00260865" w:rsidP="00A12F54">
      <w:pPr>
        <w:spacing w:line="240" w:lineRule="exact"/>
      </w:pPr>
      <w:bookmarkStart w:id="0" w:name="_GoBack"/>
      <w:bookmarkEnd w:id="0"/>
    </w:p>
    <w:sectPr w:rsidR="00260865" w:rsidRPr="00AD2A32" w:rsidSect="00AD54D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524"/>
    <w:rsid w:val="00005EC2"/>
    <w:rsid w:val="000162AF"/>
    <w:rsid w:val="00026D5D"/>
    <w:rsid w:val="00040706"/>
    <w:rsid w:val="000421DF"/>
    <w:rsid w:val="00070F37"/>
    <w:rsid w:val="00092C39"/>
    <w:rsid w:val="000D578A"/>
    <w:rsid w:val="000F2A0C"/>
    <w:rsid w:val="000F2E60"/>
    <w:rsid w:val="000F3D72"/>
    <w:rsid w:val="000F4F29"/>
    <w:rsid w:val="001038F5"/>
    <w:rsid w:val="00111F89"/>
    <w:rsid w:val="00125468"/>
    <w:rsid w:val="0015328F"/>
    <w:rsid w:val="00190000"/>
    <w:rsid w:val="00194CAB"/>
    <w:rsid w:val="00197B46"/>
    <w:rsid w:val="001A0AA2"/>
    <w:rsid w:val="001A19E1"/>
    <w:rsid w:val="001B60E1"/>
    <w:rsid w:val="001E2713"/>
    <w:rsid w:val="00215FED"/>
    <w:rsid w:val="002315A5"/>
    <w:rsid w:val="002469DC"/>
    <w:rsid w:val="0025026E"/>
    <w:rsid w:val="00260865"/>
    <w:rsid w:val="00263AA8"/>
    <w:rsid w:val="002710FD"/>
    <w:rsid w:val="00272419"/>
    <w:rsid w:val="002C24FF"/>
    <w:rsid w:val="002D3F86"/>
    <w:rsid w:val="002D45FF"/>
    <w:rsid w:val="002F3EED"/>
    <w:rsid w:val="00302273"/>
    <w:rsid w:val="0031608F"/>
    <w:rsid w:val="00333D2E"/>
    <w:rsid w:val="0033707D"/>
    <w:rsid w:val="003776C7"/>
    <w:rsid w:val="003E4341"/>
    <w:rsid w:val="003E477D"/>
    <w:rsid w:val="003F75A3"/>
    <w:rsid w:val="004551C0"/>
    <w:rsid w:val="004C2129"/>
    <w:rsid w:val="004D025C"/>
    <w:rsid w:val="004F0663"/>
    <w:rsid w:val="004F2F9F"/>
    <w:rsid w:val="00500605"/>
    <w:rsid w:val="00555DB6"/>
    <w:rsid w:val="005664A4"/>
    <w:rsid w:val="005730F0"/>
    <w:rsid w:val="005A341E"/>
    <w:rsid w:val="005A50C4"/>
    <w:rsid w:val="005D0402"/>
    <w:rsid w:val="005D27C2"/>
    <w:rsid w:val="00621150"/>
    <w:rsid w:val="00625B1A"/>
    <w:rsid w:val="00636A13"/>
    <w:rsid w:val="0064066E"/>
    <w:rsid w:val="006428C5"/>
    <w:rsid w:val="006776E8"/>
    <w:rsid w:val="006A3BDC"/>
    <w:rsid w:val="006C6EBE"/>
    <w:rsid w:val="0073454D"/>
    <w:rsid w:val="00765F3F"/>
    <w:rsid w:val="00772169"/>
    <w:rsid w:val="00783D7E"/>
    <w:rsid w:val="00787A76"/>
    <w:rsid w:val="007955CD"/>
    <w:rsid w:val="007C6604"/>
    <w:rsid w:val="008416EC"/>
    <w:rsid w:val="008506E5"/>
    <w:rsid w:val="00864624"/>
    <w:rsid w:val="008854E5"/>
    <w:rsid w:val="00890DF9"/>
    <w:rsid w:val="008C6ECA"/>
    <w:rsid w:val="008E7684"/>
    <w:rsid w:val="00904E1E"/>
    <w:rsid w:val="0091081D"/>
    <w:rsid w:val="009157C7"/>
    <w:rsid w:val="00920F1E"/>
    <w:rsid w:val="00923CBB"/>
    <w:rsid w:val="0093502E"/>
    <w:rsid w:val="00953F33"/>
    <w:rsid w:val="0098620F"/>
    <w:rsid w:val="009C0F46"/>
    <w:rsid w:val="00A12F54"/>
    <w:rsid w:val="00A16D1C"/>
    <w:rsid w:val="00A3246F"/>
    <w:rsid w:val="00A46F80"/>
    <w:rsid w:val="00A51600"/>
    <w:rsid w:val="00A61F9D"/>
    <w:rsid w:val="00A658FA"/>
    <w:rsid w:val="00A7676F"/>
    <w:rsid w:val="00A838AE"/>
    <w:rsid w:val="00AC03BD"/>
    <w:rsid w:val="00AC35CA"/>
    <w:rsid w:val="00AD2A32"/>
    <w:rsid w:val="00AD2EC4"/>
    <w:rsid w:val="00AD54DA"/>
    <w:rsid w:val="00AE0ED5"/>
    <w:rsid w:val="00AE1984"/>
    <w:rsid w:val="00B035C4"/>
    <w:rsid w:val="00B0448C"/>
    <w:rsid w:val="00B13332"/>
    <w:rsid w:val="00B82996"/>
    <w:rsid w:val="00B83883"/>
    <w:rsid w:val="00BE6D09"/>
    <w:rsid w:val="00BE7BAA"/>
    <w:rsid w:val="00BF00E5"/>
    <w:rsid w:val="00C13499"/>
    <w:rsid w:val="00C430AB"/>
    <w:rsid w:val="00C47BBD"/>
    <w:rsid w:val="00C501DE"/>
    <w:rsid w:val="00C50208"/>
    <w:rsid w:val="00C567D7"/>
    <w:rsid w:val="00C652F2"/>
    <w:rsid w:val="00C8422C"/>
    <w:rsid w:val="00CD3475"/>
    <w:rsid w:val="00CF26BC"/>
    <w:rsid w:val="00D00C84"/>
    <w:rsid w:val="00D04140"/>
    <w:rsid w:val="00D3298E"/>
    <w:rsid w:val="00D45F4A"/>
    <w:rsid w:val="00D67FB3"/>
    <w:rsid w:val="00DB411C"/>
    <w:rsid w:val="00DF091A"/>
    <w:rsid w:val="00E14C50"/>
    <w:rsid w:val="00E72524"/>
    <w:rsid w:val="00EB0F02"/>
    <w:rsid w:val="00EC3220"/>
    <w:rsid w:val="00F01BF8"/>
    <w:rsid w:val="00F34515"/>
    <w:rsid w:val="00F56A4C"/>
    <w:rsid w:val="00F60291"/>
    <w:rsid w:val="00F6275C"/>
    <w:rsid w:val="00FA1072"/>
    <w:rsid w:val="00FE357A"/>
    <w:rsid w:val="00FE4C47"/>
    <w:rsid w:val="00FE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AD54DA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7955C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607</TotalTime>
  <Pages>3</Pages>
  <Words>328</Words>
  <Characters>1870</Characters>
  <Application>Microsoft Office Outlook</Application>
  <DocSecurity>0</DocSecurity>
  <Lines>0</Lines>
  <Paragraphs>0</Paragraphs>
  <ScaleCrop>false</ScaleCrop>
  <Company>ФЭУ Администрации Холмогорского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SidorovaEN</cp:lastModifiedBy>
  <cp:revision>14</cp:revision>
  <cp:lastPrinted>2017-12-11T13:11:00Z</cp:lastPrinted>
  <dcterms:created xsi:type="dcterms:W3CDTF">2016-05-05T05:38:00Z</dcterms:created>
  <dcterms:modified xsi:type="dcterms:W3CDTF">2017-12-11T13:12:00Z</dcterms:modified>
</cp:coreProperties>
</file>