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A" w:rsidRPr="006228B6" w:rsidRDefault="00E22BAA" w:rsidP="006228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8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«СВЕТЛОЗЕРСКОЕ»</w:t>
      </w:r>
    </w:p>
    <w:p w:rsidR="00E22BAA" w:rsidRPr="006228B6" w:rsidRDefault="00E22BAA" w:rsidP="006228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8B6">
        <w:rPr>
          <w:rFonts w:ascii="Times New Roman" w:hAnsi="Times New Roman" w:cs="Times New Roman"/>
          <w:b/>
          <w:bCs/>
          <w:sz w:val="28"/>
          <w:szCs w:val="28"/>
        </w:rPr>
        <w:t>Холмогорский муниципальный район, Архангельская область</w:t>
      </w:r>
    </w:p>
    <w:p w:rsidR="00E22BAA" w:rsidRPr="006228B6" w:rsidRDefault="00E22BAA" w:rsidP="009B4D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2BAA" w:rsidRPr="006228B6" w:rsidRDefault="00E22BAA" w:rsidP="009B4D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2BAA" w:rsidRPr="006228B6" w:rsidRDefault="00E22BAA" w:rsidP="009B4D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8B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22BAA" w:rsidRPr="006228B6" w:rsidRDefault="00E22BAA" w:rsidP="009B4D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AA" w:rsidRPr="006228B6" w:rsidRDefault="00E22BAA" w:rsidP="009B4D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AA" w:rsidRPr="006228B6" w:rsidRDefault="00E22BAA" w:rsidP="00381C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28B6">
        <w:rPr>
          <w:rFonts w:ascii="Times New Roman" w:hAnsi="Times New Roman" w:cs="Times New Roman"/>
          <w:sz w:val="28"/>
          <w:szCs w:val="28"/>
        </w:rPr>
        <w:t xml:space="preserve"> от  21 января 2016 года</w:t>
      </w:r>
      <w:r w:rsidRPr="006228B6">
        <w:rPr>
          <w:rFonts w:ascii="Times New Roman" w:hAnsi="Times New Roman" w:cs="Times New Roman"/>
          <w:sz w:val="28"/>
          <w:szCs w:val="28"/>
        </w:rPr>
        <w:tab/>
      </w:r>
      <w:r w:rsidRPr="006228B6">
        <w:rPr>
          <w:rFonts w:ascii="Times New Roman" w:hAnsi="Times New Roman" w:cs="Times New Roman"/>
          <w:sz w:val="28"/>
          <w:szCs w:val="28"/>
        </w:rPr>
        <w:tab/>
      </w:r>
      <w:r w:rsidRPr="006228B6">
        <w:rPr>
          <w:rFonts w:ascii="Times New Roman" w:hAnsi="Times New Roman" w:cs="Times New Roman"/>
          <w:sz w:val="28"/>
          <w:szCs w:val="28"/>
        </w:rPr>
        <w:tab/>
      </w:r>
      <w:r w:rsidRPr="006228B6">
        <w:rPr>
          <w:rFonts w:ascii="Times New Roman" w:hAnsi="Times New Roman" w:cs="Times New Roman"/>
          <w:sz w:val="28"/>
          <w:szCs w:val="28"/>
        </w:rPr>
        <w:tab/>
      </w:r>
      <w:r w:rsidRPr="006228B6">
        <w:rPr>
          <w:rFonts w:ascii="Times New Roman" w:hAnsi="Times New Roman" w:cs="Times New Roman"/>
          <w:sz w:val="28"/>
          <w:szCs w:val="28"/>
        </w:rPr>
        <w:tab/>
      </w:r>
      <w:r w:rsidRPr="006228B6">
        <w:rPr>
          <w:rFonts w:ascii="Times New Roman" w:hAnsi="Times New Roman" w:cs="Times New Roman"/>
          <w:sz w:val="28"/>
          <w:szCs w:val="28"/>
        </w:rPr>
        <w:tab/>
        <w:t xml:space="preserve">                    № 3</w:t>
      </w:r>
    </w:p>
    <w:p w:rsidR="00E22BAA" w:rsidRDefault="00E22BAA" w:rsidP="00BA72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2BAA" w:rsidRDefault="00E22BAA" w:rsidP="00BA72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2BAA" w:rsidRDefault="00E22BAA" w:rsidP="006228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28B6">
        <w:rPr>
          <w:b/>
          <w:bCs/>
          <w:sz w:val="28"/>
          <w:szCs w:val="28"/>
          <w:lang w:val="ru-RU"/>
        </w:rPr>
        <w:t xml:space="preserve">Об утверждении учетной нормы площади жилого помещения и нормы предоставления площади жилого помещения по договорам социального найма </w:t>
      </w:r>
    </w:p>
    <w:p w:rsidR="00E22BAA" w:rsidRDefault="00E22BAA" w:rsidP="006228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2BAA" w:rsidRPr="00DA5ED1" w:rsidRDefault="00E22BAA" w:rsidP="006228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2BAA" w:rsidRPr="006228B6" w:rsidRDefault="00E22BAA" w:rsidP="00083C0D">
      <w:pPr>
        <w:pStyle w:val="NormalWeb"/>
        <w:ind w:firstLine="708"/>
        <w:jc w:val="both"/>
        <w:rPr>
          <w:sz w:val="28"/>
          <w:szCs w:val="28"/>
        </w:rPr>
      </w:pPr>
      <w:r w:rsidRPr="006228B6">
        <w:rPr>
          <w:sz w:val="28"/>
          <w:szCs w:val="28"/>
        </w:rPr>
        <w:t>В соответствии с пунктами 2 и 5 статьи 50 Жилищного кодек</w:t>
      </w:r>
      <w:r>
        <w:rPr>
          <w:sz w:val="28"/>
          <w:szCs w:val="28"/>
        </w:rPr>
        <w:t>са Российской Федерации:</w:t>
      </w:r>
      <w:r>
        <w:rPr>
          <w:sz w:val="28"/>
          <w:szCs w:val="28"/>
        </w:rPr>
        <w:tab/>
      </w:r>
    </w:p>
    <w:p w:rsidR="00E22BAA" w:rsidRPr="006F3971" w:rsidRDefault="00E22BAA" w:rsidP="006F3971">
      <w:pPr>
        <w:pStyle w:val="NormalWeb"/>
        <w:jc w:val="both"/>
        <w:rPr>
          <w:sz w:val="28"/>
          <w:szCs w:val="28"/>
        </w:rPr>
      </w:pPr>
      <w:r w:rsidRPr="006F3971">
        <w:rPr>
          <w:sz w:val="28"/>
          <w:szCs w:val="28"/>
        </w:rPr>
        <w:t>1. Установить учетную норму площади жилого помещения в муниципальном жилом фонде муниципального образования «Светлозерское» по договору социального найма в размере 12 кв.м.  общей площади на каждого члена семьи в целях принятия на учет граждан в качестве нуждающихся в жилых помещениях.</w:t>
      </w:r>
    </w:p>
    <w:p w:rsidR="00E22BAA" w:rsidRPr="006F3971" w:rsidRDefault="00E22BAA" w:rsidP="006F3971">
      <w:pPr>
        <w:pStyle w:val="NormalWeb"/>
        <w:jc w:val="both"/>
        <w:rPr>
          <w:sz w:val="28"/>
          <w:szCs w:val="28"/>
        </w:rPr>
      </w:pPr>
      <w:r w:rsidRPr="006F3971">
        <w:rPr>
          <w:sz w:val="28"/>
          <w:szCs w:val="28"/>
        </w:rPr>
        <w:t>2. Установить норму предоставления площади жилого помещени</w:t>
      </w:r>
      <w:r>
        <w:rPr>
          <w:sz w:val="28"/>
          <w:szCs w:val="28"/>
        </w:rPr>
        <w:t xml:space="preserve">я в муниципальном жилом фонде муниципальном образовании «Светлозерское» по </w:t>
      </w:r>
      <w:r w:rsidRPr="006F3971">
        <w:rPr>
          <w:sz w:val="28"/>
          <w:szCs w:val="28"/>
        </w:rPr>
        <w:t xml:space="preserve">договору социального найма: </w:t>
      </w:r>
      <w:r w:rsidRPr="006F3971">
        <w:rPr>
          <w:sz w:val="28"/>
          <w:szCs w:val="28"/>
        </w:rPr>
        <w:br/>
        <w:t>- в размере не менее 15 кв.м. общей площади на каждого члена семьи;</w:t>
      </w:r>
      <w:r w:rsidRPr="006F3971">
        <w:rPr>
          <w:sz w:val="28"/>
          <w:szCs w:val="28"/>
        </w:rPr>
        <w:br/>
        <w:t xml:space="preserve">- не менее </w:t>
      </w:r>
      <w:smartTag w:uri="urn:schemas-microsoft-com:office:smarttags" w:element="metricconverter">
        <w:smartTagPr>
          <w:attr w:name="ProductID" w:val="25 кв. м"/>
        </w:smartTagPr>
        <w:r w:rsidRPr="006F3971">
          <w:rPr>
            <w:sz w:val="28"/>
            <w:szCs w:val="28"/>
          </w:rPr>
          <w:t>25 кв. м</w:t>
        </w:r>
      </w:smartTag>
      <w:r w:rsidRPr="006F3971">
        <w:rPr>
          <w:sz w:val="28"/>
          <w:szCs w:val="28"/>
        </w:rPr>
        <w:t>. на</w:t>
      </w:r>
      <w:r>
        <w:rPr>
          <w:sz w:val="28"/>
          <w:szCs w:val="28"/>
        </w:rPr>
        <w:t xml:space="preserve"> одиноко проживающего человека.</w:t>
      </w:r>
    </w:p>
    <w:p w:rsidR="00E22BAA" w:rsidRPr="006F3971" w:rsidRDefault="00E22BAA" w:rsidP="006F3971">
      <w:pPr>
        <w:pStyle w:val="NormalWeb"/>
        <w:jc w:val="both"/>
        <w:rPr>
          <w:sz w:val="28"/>
          <w:szCs w:val="28"/>
        </w:rPr>
      </w:pPr>
      <w:r w:rsidRPr="006F3971">
        <w:rPr>
          <w:sz w:val="28"/>
          <w:szCs w:val="28"/>
        </w:rPr>
        <w:t>3. Опубликовать настоящее постановление  на официальном сайте администрации МО «Холмогорский муниципальный район».</w:t>
      </w:r>
    </w:p>
    <w:p w:rsidR="00E22BAA" w:rsidRDefault="00E22BAA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Pr="002E302B" w:rsidRDefault="00E22BAA" w:rsidP="009B4D78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Pr="002E302B" w:rsidRDefault="00E22BAA" w:rsidP="00381C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302B">
        <w:rPr>
          <w:rFonts w:ascii="Times New Roman" w:hAnsi="Times New Roman" w:cs="Times New Roman"/>
          <w:sz w:val="28"/>
          <w:szCs w:val="28"/>
          <w:lang w:val="ru-RU"/>
        </w:rPr>
        <w:t>Глава МО «Светлозерское»                                                         С.А.Манчук</w:t>
      </w:r>
    </w:p>
    <w:p w:rsidR="00E22BAA" w:rsidRDefault="00E22BAA" w:rsidP="009B4D7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826CB">
        <w:rPr>
          <w:rFonts w:ascii="Times New Roman" w:hAnsi="Times New Roman" w:cs="Times New Roman"/>
          <w:sz w:val="28"/>
          <w:szCs w:val="28"/>
        </w:rPr>
        <w:br/>
      </w:r>
      <w:r w:rsidRPr="005826CB">
        <w:rPr>
          <w:rFonts w:ascii="Times New Roman" w:hAnsi="Times New Roman" w:cs="Times New Roman"/>
          <w:sz w:val="28"/>
          <w:szCs w:val="28"/>
        </w:rPr>
        <w:br/>
      </w: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Pr="006F3971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Default="00E22BAA" w:rsidP="009B4D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AA" w:rsidRPr="00381CCA" w:rsidRDefault="00E22BAA" w:rsidP="00BA72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2BAA" w:rsidRPr="00381CCA" w:rsidSect="00A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78"/>
    <w:rsid w:val="00044218"/>
    <w:rsid w:val="00065ABD"/>
    <w:rsid w:val="00083C0D"/>
    <w:rsid w:val="000F377E"/>
    <w:rsid w:val="00217D08"/>
    <w:rsid w:val="002E302B"/>
    <w:rsid w:val="003365C2"/>
    <w:rsid w:val="00345F5A"/>
    <w:rsid w:val="0034657B"/>
    <w:rsid w:val="00381CCA"/>
    <w:rsid w:val="004D458C"/>
    <w:rsid w:val="005454EB"/>
    <w:rsid w:val="005826CB"/>
    <w:rsid w:val="00586543"/>
    <w:rsid w:val="005A5813"/>
    <w:rsid w:val="005F0564"/>
    <w:rsid w:val="006228B6"/>
    <w:rsid w:val="00647828"/>
    <w:rsid w:val="006B50CC"/>
    <w:rsid w:val="006F3971"/>
    <w:rsid w:val="00796D41"/>
    <w:rsid w:val="007D60C6"/>
    <w:rsid w:val="00827A02"/>
    <w:rsid w:val="009B4D78"/>
    <w:rsid w:val="00A51A3B"/>
    <w:rsid w:val="00A5582B"/>
    <w:rsid w:val="00B134F1"/>
    <w:rsid w:val="00BA7247"/>
    <w:rsid w:val="00C30A27"/>
    <w:rsid w:val="00CA4DC7"/>
    <w:rsid w:val="00D04215"/>
    <w:rsid w:val="00D57AA8"/>
    <w:rsid w:val="00DA5ED1"/>
    <w:rsid w:val="00E22BAA"/>
    <w:rsid w:val="00E72E85"/>
    <w:rsid w:val="00EA079B"/>
    <w:rsid w:val="00F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78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4D78"/>
    <w:rPr>
      <w:rFonts w:eastAsia="Times New Roman" w:cs="Calibri"/>
    </w:rPr>
  </w:style>
  <w:style w:type="paragraph" w:customStyle="1" w:styleId="ConsPlusNonformat">
    <w:name w:val="ConsPlusNonformat"/>
    <w:uiPriority w:val="99"/>
    <w:rsid w:val="00381C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50CC"/>
    <w:pPr>
      <w:overflowPunct/>
      <w:autoSpaceDE/>
      <w:autoSpaceDN/>
      <w:adjustRightInd/>
    </w:pPr>
    <w:rPr>
      <w:rFonts w:eastAsia="Calibri" w:cs="Times New Roman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5C2"/>
    <w:rPr>
      <w:rFonts w:ascii="MS Sans Serif" w:hAnsi="MS Sans Serif" w:cs="MS Sans Seri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3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A2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228B6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ADM_MO</dc:creator>
  <cp:keywords/>
  <dc:description/>
  <cp:lastModifiedBy>Zam</cp:lastModifiedBy>
  <cp:revision>15</cp:revision>
  <cp:lastPrinted>2016-01-20T12:16:00Z</cp:lastPrinted>
  <dcterms:created xsi:type="dcterms:W3CDTF">2014-05-08T06:22:00Z</dcterms:created>
  <dcterms:modified xsi:type="dcterms:W3CDTF">2016-02-03T06:11:00Z</dcterms:modified>
</cp:coreProperties>
</file>