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E" w:rsidRPr="00D2569F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69F">
        <w:rPr>
          <w:rFonts w:ascii="Times New Roman" w:hAnsi="Times New Roman" w:cs="Times New Roman"/>
          <w:b/>
          <w:bCs/>
          <w:sz w:val="24"/>
          <w:szCs w:val="24"/>
        </w:rPr>
        <w:t xml:space="preserve">Архангельская область </w:t>
      </w:r>
    </w:p>
    <w:p w:rsidR="00284FCE" w:rsidRPr="00D2569F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69F">
        <w:rPr>
          <w:rFonts w:ascii="Times New Roman" w:hAnsi="Times New Roman" w:cs="Times New Roman"/>
          <w:b/>
          <w:bCs/>
          <w:sz w:val="24"/>
          <w:szCs w:val="24"/>
        </w:rPr>
        <w:t>Холмогорский муниципальный район</w:t>
      </w:r>
    </w:p>
    <w:p w:rsidR="00284FCE" w:rsidRPr="00D2569F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69F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«Усть-Пинежское»</w:t>
      </w:r>
    </w:p>
    <w:p w:rsidR="00284FCE" w:rsidRPr="00D2569F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CE" w:rsidRPr="00D2569F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69F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«Усть-Пинежское»</w:t>
      </w:r>
    </w:p>
    <w:p w:rsidR="00284FCE" w:rsidRPr="00D2569F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CE" w:rsidRPr="0057405F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05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84FCE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CE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05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08 апреля</w:t>
      </w:r>
      <w:r w:rsidRPr="0057405F">
        <w:rPr>
          <w:rFonts w:ascii="Times New Roman" w:hAnsi="Times New Roman" w:cs="Times New Roman"/>
          <w:b/>
          <w:bCs/>
          <w:sz w:val="24"/>
          <w:szCs w:val="24"/>
        </w:rPr>
        <w:t xml:space="preserve"> 2013 г.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57405F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284FCE" w:rsidRPr="0019164C" w:rsidRDefault="00284FCE" w:rsidP="005740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164C">
        <w:rPr>
          <w:rFonts w:ascii="Times New Roman" w:hAnsi="Times New Roman" w:cs="Times New Roman"/>
          <w:sz w:val="24"/>
          <w:szCs w:val="24"/>
        </w:rPr>
        <w:t>пос.Усть-Пинега</w:t>
      </w:r>
    </w:p>
    <w:p w:rsidR="00284FCE" w:rsidRPr="0057405F" w:rsidRDefault="00284FCE" w:rsidP="005740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CE" w:rsidRPr="00D2569F" w:rsidRDefault="00284FCE" w:rsidP="00D256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69F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D2569F">
        <w:rPr>
          <w:b/>
          <w:bCs/>
        </w:rPr>
        <w:t xml:space="preserve"> </w:t>
      </w:r>
      <w:hyperlink w:anchor="Par35" w:tooltip="Ссылка на текущий документ" w:history="1">
        <w:r w:rsidRPr="00D2569F">
          <w:rPr>
            <w:rFonts w:ascii="Times New Roman" w:hAnsi="Times New Roman" w:cs="Times New Roman"/>
            <w:b/>
            <w:bCs/>
            <w:sz w:val="24"/>
            <w:szCs w:val="24"/>
          </w:rPr>
          <w:t>Положени</w:t>
        </w:r>
      </w:hyperlink>
      <w:r w:rsidRPr="00D2569F">
        <w:rPr>
          <w:rFonts w:ascii="Times New Roman" w:hAnsi="Times New Roman" w:cs="Times New Roman"/>
          <w:b/>
          <w:bCs/>
          <w:sz w:val="24"/>
          <w:szCs w:val="24"/>
        </w:rPr>
        <w:t>я о порядке размещения сведений о доходах,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 предоставления этих сведений средствам массовой информации для опубликования</w:t>
      </w:r>
    </w:p>
    <w:p w:rsidR="00284FCE" w:rsidRDefault="00284FCE" w:rsidP="00574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Pr="0057405F" w:rsidRDefault="00284FCE" w:rsidP="00574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В соответствии со ст. 106 Конституции Российской Федерации, ст. 275 Трудового кодекса Российской Федерации, Федеральным законом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 и в целях реализации статьи 8 Федерального закона от 25.12.2008 N 273-ФЗ "О противодействии коррупции", Федерального закона от 06.10.2003 N 131-ФЗ "Об общих принципах организации местного самоуправления в Российской Федерации",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0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«Усть-Пинежское» администрация муниципального образования «Усть-Пинежское» </w:t>
      </w:r>
      <w:r w:rsidRPr="00D2569F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Pr="0057405F">
        <w:rPr>
          <w:rFonts w:ascii="Times New Roman" w:hAnsi="Times New Roman" w:cs="Times New Roman"/>
          <w:sz w:val="24"/>
          <w:szCs w:val="24"/>
        </w:rPr>
        <w:t>:</w:t>
      </w:r>
    </w:p>
    <w:p w:rsidR="00284FCE" w:rsidRPr="0057405F" w:rsidRDefault="00284FCE" w:rsidP="00574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tooltip="Ссылка на текущий документ" w:history="1">
        <w:r w:rsidRPr="00D2569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7405F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 предоставления этих сведений средствам массовой информации для опубликования (приложение N 1).</w:t>
      </w:r>
    </w:p>
    <w:p w:rsidR="00284FCE" w:rsidRPr="0057405F" w:rsidRDefault="00284FCE" w:rsidP="00574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2. Утвердить форму для размещения сведений об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 предоставления этих сведений средствам массовой информации для опубликования </w:t>
      </w:r>
      <w:hyperlink w:anchor="Par72" w:tooltip="Ссылка на текущий документ" w:history="1">
        <w:r w:rsidRPr="00D2569F">
          <w:rPr>
            <w:rFonts w:ascii="Times New Roman" w:hAnsi="Times New Roman" w:cs="Times New Roman"/>
            <w:sz w:val="24"/>
            <w:szCs w:val="24"/>
          </w:rPr>
          <w:t>(приложение N 2)</w:t>
        </w:r>
      </w:hyperlink>
      <w:r>
        <w:t>.</w:t>
      </w:r>
    </w:p>
    <w:p w:rsidR="00284FCE" w:rsidRPr="0057405F" w:rsidRDefault="00284FCE" w:rsidP="00574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405F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информационном бюллетене Вестник Усть-Пинеги» </w:t>
      </w:r>
      <w:r w:rsidRPr="0057405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«Усть-Пинежское»</w:t>
      </w:r>
      <w:r w:rsidRPr="0057405F">
        <w:rPr>
          <w:rFonts w:ascii="Times New Roman" w:hAnsi="Times New Roman" w:cs="Times New Roman"/>
          <w:sz w:val="24"/>
          <w:szCs w:val="24"/>
        </w:rPr>
        <w:t>.</w:t>
      </w:r>
    </w:p>
    <w:p w:rsidR="00284FCE" w:rsidRPr="0057405F" w:rsidRDefault="00284FCE" w:rsidP="00574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05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7405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Pr="0057405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«Усть-Пинежское» Кудрявину Ф.В.</w:t>
      </w:r>
    </w:p>
    <w:p w:rsidR="00284FCE" w:rsidRDefault="00284FCE" w:rsidP="00574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574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574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574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284FCE" w:rsidRDefault="00284FCE" w:rsidP="00574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«Усть-Пинежское»:                                                                                            В.В. Мартынов</w:t>
      </w:r>
    </w:p>
    <w:p w:rsidR="00284FCE" w:rsidRDefault="00284FCE" w:rsidP="00574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574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574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574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Pr="00D23DCF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4FCE" w:rsidRPr="00D23DCF" w:rsidRDefault="00284FCE" w:rsidP="00D23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4FCE" w:rsidRPr="00D23DCF" w:rsidRDefault="00284FCE" w:rsidP="00D23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«Усть-Пинежское»</w:t>
      </w:r>
    </w:p>
    <w:p w:rsidR="00284FCE" w:rsidRPr="00D23DCF" w:rsidRDefault="00284FCE" w:rsidP="00D23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23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23DCF">
        <w:rPr>
          <w:rFonts w:ascii="Times New Roman" w:hAnsi="Times New Roman" w:cs="Times New Roman"/>
          <w:sz w:val="24"/>
          <w:szCs w:val="24"/>
        </w:rPr>
        <w:t xml:space="preserve"> 2013 г. N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35"/>
    <w:bookmarkEnd w:id="0"/>
    <w:p w:rsidR="00284FCE" w:rsidRDefault="00284FCE" w:rsidP="00D23D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DCF">
        <w:rPr>
          <w:b/>
          <w:bCs/>
          <w:sz w:val="28"/>
          <w:szCs w:val="28"/>
        </w:rPr>
        <w:fldChar w:fldCharType="begin"/>
      </w:r>
      <w:r w:rsidRPr="00D23DCF">
        <w:rPr>
          <w:b/>
          <w:bCs/>
          <w:sz w:val="28"/>
          <w:szCs w:val="28"/>
        </w:rPr>
        <w:instrText>HYPERLINK \l "Par35" \o "Ссылка на текущий документ"</w:instrText>
      </w:r>
      <w:r w:rsidRPr="00D23DCF">
        <w:rPr>
          <w:b/>
          <w:bCs/>
          <w:sz w:val="28"/>
          <w:szCs w:val="28"/>
        </w:rPr>
      </w:r>
      <w:r w:rsidRPr="00D23DCF">
        <w:rPr>
          <w:b/>
          <w:bCs/>
          <w:sz w:val="28"/>
          <w:szCs w:val="28"/>
        </w:rPr>
        <w:fldChar w:fldCharType="separate"/>
      </w:r>
      <w:r w:rsidRPr="00D23D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D23DCF">
        <w:rPr>
          <w:b/>
          <w:bCs/>
          <w:sz w:val="28"/>
          <w:szCs w:val="28"/>
        </w:rPr>
        <w:fldChar w:fldCharType="end"/>
      </w:r>
      <w:r w:rsidRPr="00D23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4FCE" w:rsidRPr="00D23DCF" w:rsidRDefault="00284FCE" w:rsidP="00D23D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DCF">
        <w:rPr>
          <w:rFonts w:ascii="Times New Roman" w:hAnsi="Times New Roman" w:cs="Times New Roman"/>
          <w:b/>
          <w:bCs/>
          <w:sz w:val="24"/>
          <w:szCs w:val="24"/>
        </w:rPr>
        <w:t>о порядке размещения сведений о доходах,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 предоставления этих сведений средствам массовой информации для опубликования</w:t>
      </w:r>
    </w:p>
    <w:p w:rsidR="00284FCE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 xml:space="preserve">1. Настоящим Положением устанавливается порядок размещения сведений о доходах,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их супругов и несовершеннолетних детей (далее - сведения о доходах, об имуществе и обязательствах имущественного характера) и предоставления этих сведений средствам массовой информации для опубликования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«Усть-Пинежское»</w:t>
      </w:r>
      <w:r w:rsidRPr="00D23DCF">
        <w:rPr>
          <w:rFonts w:ascii="Times New Roman" w:hAnsi="Times New Roman" w:cs="Times New Roman"/>
          <w:sz w:val="24"/>
          <w:szCs w:val="24"/>
        </w:rPr>
        <w:t xml:space="preserve"> (далее - официальный сайт), а также предоставления этих сведений средствам массовой информации (далее - средства массовой информации) для опубликования в связи с их запросами.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D23DC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3DCF">
        <w:rPr>
          <w:rFonts w:ascii="Times New Roman" w:hAnsi="Times New Roman" w:cs="Times New Roman"/>
          <w:sz w:val="24"/>
          <w:szCs w:val="24"/>
        </w:rPr>
        <w:t>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руководителям муниципальных учреждений,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руководителям муниципальных учреждений, их супругам и несовершеннолетним детям;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в) декларированный годовой доход руководителей муниципальных учреждений, их супругов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представленный  по формам, утвержденным постановлением администрации муниципального образования «Усть-Пинежское» от 02 апреля 2013 года № 9.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45" w:tooltip="Ссылка на текущий документ" w:history="1">
        <w:r w:rsidRPr="008029A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3DCF"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руководителей муниципальных учреждений, об имуществе и обязательствах имущественного характера их супругов и несовершеннолетних детей;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руководителей муниципальных учреждений, об имуществе и обязательствах имущественного характера их супругов и несовершеннолетних детей;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руководителей муниципальных учреждений, их супругов и несовершеннолетних детей и иных членов семьи;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руководителям муниципальных учреждений, их супругам и несовершеннолетним детям, иным членам семьи на праве собственности или находящихся в их пользовании;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ar45" w:tooltip="Ссылка на текущий документ" w:history="1">
        <w:r w:rsidRPr="008029A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3DCF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 xml:space="preserve">5. Размещение в разделе  на официальном сайте сведений о доходах, об имуществе и обязательствах имущественного характера, указанных в </w:t>
      </w:r>
      <w:hyperlink w:anchor="Par45" w:tooltip="Ссылка на текущий документ" w:history="1">
        <w:r w:rsidRPr="008029A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029AF">
        <w:rPr>
          <w:rFonts w:ascii="Times New Roman" w:hAnsi="Times New Roman" w:cs="Times New Roman"/>
          <w:sz w:val="24"/>
          <w:szCs w:val="24"/>
        </w:rPr>
        <w:t xml:space="preserve"> </w:t>
      </w:r>
      <w:r w:rsidRPr="00D23DCF">
        <w:rPr>
          <w:rFonts w:ascii="Times New Roman" w:hAnsi="Times New Roman" w:cs="Times New Roman"/>
          <w:sz w:val="24"/>
          <w:szCs w:val="24"/>
        </w:rPr>
        <w:t>настоящего Положения, обеспечивается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23DCF">
        <w:rPr>
          <w:rFonts w:ascii="Times New Roman" w:hAnsi="Times New Roman" w:cs="Times New Roman"/>
          <w:sz w:val="24"/>
          <w:szCs w:val="24"/>
        </w:rPr>
        <w:t xml:space="preserve">, выполняющим функции по ведению кадрового делопроизводства в муниципальных учреждениях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«Усть-Пинежское»</w:t>
      </w:r>
      <w:r w:rsidRPr="00D23DCF">
        <w:rPr>
          <w:rFonts w:ascii="Times New Roman" w:hAnsi="Times New Roman" w:cs="Times New Roman"/>
          <w:sz w:val="24"/>
          <w:szCs w:val="24"/>
        </w:rPr>
        <w:t>.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23DCF">
        <w:rPr>
          <w:rFonts w:ascii="Times New Roman" w:hAnsi="Times New Roman" w:cs="Times New Roman"/>
          <w:sz w:val="24"/>
          <w:szCs w:val="24"/>
        </w:rPr>
        <w:t xml:space="preserve">ицо, выполняющее функции по ведению кадрового делопроизводства)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«Усть-Пинежское»</w:t>
      </w:r>
      <w:r w:rsidRPr="00D23DCF">
        <w:rPr>
          <w:rFonts w:ascii="Times New Roman" w:hAnsi="Times New Roman" w:cs="Times New Roman"/>
          <w:sz w:val="24"/>
          <w:szCs w:val="24"/>
        </w:rPr>
        <w:t>: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45" w:tooltip="Ссылка на текущий документ" w:history="1">
        <w:r w:rsidRPr="008029A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3DCF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«Усть-Пинежское»</w:t>
      </w:r>
      <w:r w:rsidRPr="00D23DCF">
        <w:rPr>
          <w:rFonts w:ascii="Times New Roman" w:hAnsi="Times New Roman" w:cs="Times New Roman"/>
          <w:sz w:val="24"/>
          <w:szCs w:val="24"/>
        </w:rPr>
        <w:t>.</w:t>
      </w:r>
    </w:p>
    <w:p w:rsidR="00284FCE" w:rsidRPr="00D23DCF" w:rsidRDefault="00284FCE" w:rsidP="00D23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23DCF">
        <w:rPr>
          <w:rFonts w:ascii="Times New Roman" w:hAnsi="Times New Roman" w:cs="Times New Roman"/>
          <w:sz w:val="24"/>
          <w:szCs w:val="24"/>
        </w:rPr>
        <w:t xml:space="preserve">ица, выполняющие функции по ведению кадрового делопроизводства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«Усть-Пинежское»</w:t>
      </w:r>
      <w:r w:rsidRPr="00D23DCF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4FCE" w:rsidRPr="00D23DCF" w:rsidRDefault="00284FCE" w:rsidP="00D23D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84FCE" w:rsidRPr="00D23DCF" w:rsidRDefault="00284FCE" w:rsidP="00D23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4FCE" w:rsidRPr="00D23DCF" w:rsidRDefault="00284FCE" w:rsidP="00D23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«Усть-Пинежское»</w:t>
      </w:r>
    </w:p>
    <w:p w:rsidR="00284FCE" w:rsidRPr="00D23DCF" w:rsidRDefault="00284FCE" w:rsidP="00D23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3D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23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23DCF">
        <w:rPr>
          <w:rFonts w:ascii="Times New Roman" w:hAnsi="Times New Roman" w:cs="Times New Roman"/>
          <w:sz w:val="24"/>
          <w:szCs w:val="24"/>
        </w:rPr>
        <w:t xml:space="preserve"> 2013 г. N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Pr="00D23DCF" w:rsidRDefault="00284FCE" w:rsidP="00D23D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2"/>
      <w:bookmarkEnd w:id="2"/>
      <w:r w:rsidRPr="00D23DC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84FCE" w:rsidRDefault="00284FCE" w:rsidP="00D23D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 руководителей муниципальных учреждений</w:t>
      </w:r>
      <w:r w:rsidRPr="00D23D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а также их супругов и несовершеннолетних детей и представлении руководителями этих учреждений сведений о доходах , об имуществе и обязательствах имущественного характера средствам массовой информации для опубликования за период  с 1 января 20 ____г. по 31 декабря 20 ____года на официальном сайте администрации</w:t>
      </w:r>
      <w:r w:rsidRPr="00D23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284FCE" w:rsidRDefault="00284FCE" w:rsidP="00D23D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«Усть-Пинежское»</w:t>
      </w:r>
    </w:p>
    <w:p w:rsidR="00284FCE" w:rsidRDefault="00284FCE" w:rsidP="00D23D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CE" w:rsidRPr="00D23DCF" w:rsidRDefault="00284FCE" w:rsidP="00D23D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0"/>
        <w:gridCol w:w="1166"/>
        <w:gridCol w:w="1908"/>
        <w:gridCol w:w="1484"/>
        <w:gridCol w:w="954"/>
        <w:gridCol w:w="1484"/>
        <w:gridCol w:w="1590"/>
      </w:tblGrid>
      <w:tr w:rsidR="00284FCE" w:rsidRPr="00D23DCF" w:rsidTr="00DD074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</w:rPr>
            </w:pPr>
            <w:r w:rsidRPr="00D23DCF">
              <w:rPr>
                <w:rFonts w:ascii="Times New Roman" w:hAnsi="Times New Roman" w:cs="Times New Roman"/>
              </w:rPr>
              <w:t>Фамилия,</w:t>
            </w:r>
            <w:r w:rsidRPr="00D23DCF">
              <w:rPr>
                <w:rFonts w:ascii="Times New Roman" w:hAnsi="Times New Roman" w:cs="Times New Roman"/>
              </w:rPr>
              <w:br/>
              <w:t>инициалы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</w:rPr>
            </w:pPr>
            <w:r w:rsidRPr="00D23D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</w:rPr>
            </w:pPr>
            <w:r w:rsidRPr="00D23DCF">
              <w:rPr>
                <w:rFonts w:ascii="Times New Roman" w:hAnsi="Times New Roman" w:cs="Times New Roman"/>
              </w:rPr>
              <w:t xml:space="preserve">Общая сумма     </w:t>
            </w:r>
            <w:r w:rsidRPr="00D23DCF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D23DCF">
              <w:rPr>
                <w:rFonts w:ascii="Times New Roman" w:hAnsi="Times New Roman" w:cs="Times New Roman"/>
              </w:rPr>
              <w:br/>
              <w:t xml:space="preserve">годового дохода </w:t>
            </w:r>
            <w:r w:rsidRPr="00D23DCF">
              <w:rPr>
                <w:rFonts w:ascii="Times New Roman" w:hAnsi="Times New Roman" w:cs="Times New Roman"/>
              </w:rPr>
              <w:br/>
              <w:t xml:space="preserve">за 20__ г.      </w:t>
            </w:r>
            <w:r w:rsidRPr="00D23DCF">
              <w:rPr>
                <w:rFonts w:ascii="Times New Roman" w:hAnsi="Times New Roman" w:cs="Times New Roman"/>
              </w:rPr>
              <w:br/>
              <w:t xml:space="preserve">(руб.)          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</w:rPr>
            </w:pPr>
            <w:r w:rsidRPr="00D23DCF">
              <w:rPr>
                <w:rFonts w:ascii="Times New Roman" w:hAnsi="Times New Roman" w:cs="Times New Roman"/>
              </w:rPr>
              <w:t xml:space="preserve">Перечень объектов недвижимого    </w:t>
            </w:r>
            <w:r w:rsidRPr="00D23DCF">
              <w:rPr>
                <w:rFonts w:ascii="Times New Roman" w:hAnsi="Times New Roman" w:cs="Times New Roman"/>
              </w:rPr>
              <w:br/>
              <w:t xml:space="preserve">имущества, принадлежащих         </w:t>
            </w:r>
            <w:r w:rsidRPr="00D23DCF">
              <w:rPr>
                <w:rFonts w:ascii="Times New Roman" w:hAnsi="Times New Roman" w:cs="Times New Roman"/>
              </w:rPr>
              <w:br/>
              <w:t xml:space="preserve">на праве собственности           </w:t>
            </w:r>
            <w:r w:rsidRPr="00D23DCF">
              <w:rPr>
                <w:rFonts w:ascii="Times New Roman" w:hAnsi="Times New Roman" w:cs="Times New Roman"/>
              </w:rPr>
              <w:br/>
              <w:t xml:space="preserve">или находящихся в пользовании   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</w:rPr>
            </w:pPr>
            <w:r w:rsidRPr="00D23DCF">
              <w:rPr>
                <w:rFonts w:ascii="Times New Roman" w:hAnsi="Times New Roman" w:cs="Times New Roman"/>
              </w:rPr>
              <w:t xml:space="preserve">Перечень     </w:t>
            </w:r>
            <w:r w:rsidRPr="00D23DCF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D23DCF">
              <w:rPr>
                <w:rFonts w:ascii="Times New Roman" w:hAnsi="Times New Roman" w:cs="Times New Roman"/>
              </w:rPr>
              <w:br/>
              <w:t xml:space="preserve">средств,     </w:t>
            </w:r>
            <w:r w:rsidRPr="00D23DCF">
              <w:rPr>
                <w:rFonts w:ascii="Times New Roman" w:hAnsi="Times New Roman" w:cs="Times New Roman"/>
              </w:rPr>
              <w:br/>
              <w:t>принадлежащих</w:t>
            </w:r>
            <w:r w:rsidRPr="00D23DCF">
              <w:rPr>
                <w:rFonts w:ascii="Times New Roman" w:hAnsi="Times New Roman" w:cs="Times New Roman"/>
              </w:rPr>
              <w:br/>
              <w:t xml:space="preserve">на праве     </w:t>
            </w:r>
            <w:r w:rsidRPr="00D23DCF">
              <w:rPr>
                <w:rFonts w:ascii="Times New Roman" w:hAnsi="Times New Roman" w:cs="Times New Roman"/>
              </w:rPr>
              <w:br/>
              <w:t>собственности</w:t>
            </w:r>
            <w:r w:rsidRPr="00D23DCF">
              <w:rPr>
                <w:rFonts w:ascii="Times New Roman" w:hAnsi="Times New Roman" w:cs="Times New Roman"/>
              </w:rPr>
              <w:br/>
              <w:t xml:space="preserve">(вид, марка) </w:t>
            </w:r>
          </w:p>
        </w:tc>
      </w:tr>
      <w:tr w:rsidR="00284FCE" w:rsidRPr="00D23DCF" w:rsidTr="00DD074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</w:rPr>
            </w:pPr>
            <w:r w:rsidRPr="00D23DCF">
              <w:rPr>
                <w:rFonts w:ascii="Times New Roman" w:hAnsi="Times New Roman" w:cs="Times New Roman"/>
              </w:rPr>
              <w:t xml:space="preserve">Вид         </w:t>
            </w:r>
            <w:r w:rsidRPr="00D23DCF">
              <w:rPr>
                <w:rFonts w:ascii="Times New Roman" w:hAnsi="Times New Roman" w:cs="Times New Roman"/>
              </w:rPr>
              <w:br/>
              <w:t xml:space="preserve">объектов    </w:t>
            </w:r>
            <w:r w:rsidRPr="00D23DCF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</w:rPr>
            </w:pPr>
            <w:r w:rsidRPr="00D23DCF">
              <w:rPr>
                <w:rFonts w:ascii="Times New Roman" w:hAnsi="Times New Roman" w:cs="Times New Roman"/>
              </w:rPr>
              <w:t>Площадь</w:t>
            </w:r>
            <w:r w:rsidRPr="00D23DCF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</w:rPr>
            </w:pPr>
            <w:r w:rsidRPr="00D23DCF">
              <w:rPr>
                <w:rFonts w:ascii="Times New Roman" w:hAnsi="Times New Roman" w:cs="Times New Roman"/>
              </w:rPr>
              <w:t xml:space="preserve">Страна      </w:t>
            </w:r>
            <w:r w:rsidRPr="00D23DCF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CE" w:rsidRPr="00D23DCF" w:rsidTr="00DD07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D23DCF" w:rsidRDefault="00284FCE" w:rsidP="00DD0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FCE" w:rsidRPr="00D23DCF" w:rsidRDefault="00284FCE" w:rsidP="00D23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84FCE" w:rsidRPr="00D23DCF" w:rsidSect="00CD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5F"/>
    <w:rsid w:val="0019164C"/>
    <w:rsid w:val="002402B2"/>
    <w:rsid w:val="00284FCE"/>
    <w:rsid w:val="002D0F7F"/>
    <w:rsid w:val="00404BA5"/>
    <w:rsid w:val="0057405F"/>
    <w:rsid w:val="008029AF"/>
    <w:rsid w:val="00CA0C0B"/>
    <w:rsid w:val="00CD1B5F"/>
    <w:rsid w:val="00D23DCF"/>
    <w:rsid w:val="00D2569F"/>
    <w:rsid w:val="00DD074B"/>
    <w:rsid w:val="00FC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0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3D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1354</Words>
  <Characters>7718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User55</cp:lastModifiedBy>
  <cp:revision>4</cp:revision>
  <dcterms:created xsi:type="dcterms:W3CDTF">2013-05-05T20:26:00Z</dcterms:created>
  <dcterms:modified xsi:type="dcterms:W3CDTF">2013-05-07T12:41:00Z</dcterms:modified>
</cp:coreProperties>
</file>