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2" w:rsidRPr="005627D4" w:rsidRDefault="00D94552" w:rsidP="00DA5999">
      <w:pPr>
        <w:jc w:val="center"/>
        <w:outlineLvl w:val="0"/>
        <w:rPr>
          <w:b/>
          <w:bCs/>
        </w:rPr>
      </w:pPr>
      <w:r w:rsidRPr="005627D4">
        <w:rPr>
          <w:b/>
          <w:bCs/>
        </w:rPr>
        <w:t>ПРОТОКОЛ</w:t>
      </w:r>
    </w:p>
    <w:p w:rsidR="00D94552" w:rsidRDefault="00D94552" w:rsidP="00DA5999">
      <w:pPr>
        <w:jc w:val="center"/>
      </w:pPr>
      <w:r w:rsidRPr="005627D4">
        <w:rPr>
          <w:b/>
          <w:bCs/>
        </w:rPr>
        <w:t xml:space="preserve"> публичных слушаний  по рассмотрению проекта Правил землепользования и застройки муниципального образования «Двинское» Холмогорского  муниципального района Архангельскойобласти</w:t>
      </w:r>
    </w:p>
    <w:p w:rsidR="00D94552" w:rsidRPr="002E7383" w:rsidRDefault="00D94552" w:rsidP="00DA5999">
      <w:pPr>
        <w:jc w:val="center"/>
        <w:rPr>
          <w:sz w:val="28"/>
          <w:szCs w:val="28"/>
        </w:rPr>
      </w:pPr>
    </w:p>
    <w:p w:rsidR="00D94552" w:rsidRPr="002E7383" w:rsidRDefault="00D94552" w:rsidP="00DA5999">
      <w:pPr>
        <w:autoSpaceDE w:val="0"/>
        <w:autoSpaceDN w:val="0"/>
        <w:adjustRightInd w:val="0"/>
      </w:pPr>
      <w:r w:rsidRPr="002E7383">
        <w:t>Место и время проведения публичных слушаний:</w:t>
      </w:r>
    </w:p>
    <w:p w:rsidR="00D94552" w:rsidRPr="002E7383" w:rsidRDefault="00D94552" w:rsidP="00DA5999">
      <w:pPr>
        <w:autoSpaceDE w:val="0"/>
        <w:autoSpaceDN w:val="0"/>
        <w:adjustRightInd w:val="0"/>
      </w:pPr>
      <w:r w:rsidRPr="002E7383">
        <w:tab/>
      </w:r>
      <w:r w:rsidRPr="002E7383">
        <w:tab/>
      </w:r>
      <w:r w:rsidRPr="002E7383">
        <w:tab/>
      </w:r>
      <w:r>
        <w:t>п.Двинской, ул.Комсомольская, д.12,17 декабря</w:t>
      </w:r>
      <w:r w:rsidRPr="002E7383">
        <w:t xml:space="preserve"> 201</w:t>
      </w:r>
      <w:r>
        <w:t xml:space="preserve">8 </w:t>
      </w:r>
      <w:r w:rsidRPr="002E7383">
        <w:t>г. в 18.00 час.</w:t>
      </w:r>
    </w:p>
    <w:p w:rsidR="00D94552" w:rsidRPr="002E7383" w:rsidRDefault="00D94552" w:rsidP="00DA5999">
      <w:pPr>
        <w:autoSpaceDE w:val="0"/>
        <w:autoSpaceDN w:val="0"/>
        <w:adjustRightInd w:val="0"/>
      </w:pPr>
      <w:r w:rsidRPr="002E7383">
        <w:tab/>
      </w:r>
    </w:p>
    <w:p w:rsidR="00D94552" w:rsidRPr="002E7383" w:rsidRDefault="00D94552" w:rsidP="00DA5999">
      <w:pPr>
        <w:jc w:val="both"/>
      </w:pPr>
      <w:r w:rsidRPr="002E7383">
        <w:t xml:space="preserve">Способ информирования общественности: </w:t>
      </w:r>
    </w:p>
    <w:p w:rsidR="00D94552" w:rsidRPr="00CF2069" w:rsidRDefault="00D94552" w:rsidP="00DA5999">
      <w:pPr>
        <w:jc w:val="both"/>
      </w:pPr>
      <w:r w:rsidRPr="000E307F">
        <w:t>М</w:t>
      </w:r>
      <w:r w:rsidRPr="00AF5583">
        <w:t>атериал</w:t>
      </w:r>
      <w:r>
        <w:t>ы</w:t>
      </w:r>
      <w:r w:rsidRPr="00AF5583">
        <w:t xml:space="preserve">проекта </w:t>
      </w:r>
      <w:r>
        <w:t xml:space="preserve">о внесении изменений в Правила землепользования и застройкиМО «Двинское» были </w:t>
      </w:r>
      <w:r w:rsidRPr="00AF5583">
        <w:t xml:space="preserve"> размещены  сайте администрации</w:t>
      </w:r>
      <w:r>
        <w:t>:</w:t>
      </w:r>
      <w:r w:rsidRPr="007D0896">
        <w:t>http://dvinskoi.ru</w:t>
      </w:r>
      <w:r>
        <w:t xml:space="preserve">/, </w:t>
      </w:r>
      <w:r w:rsidRPr="000E307F">
        <w:t>т</w:t>
      </w:r>
      <w:r w:rsidRPr="00CF2069">
        <w:t xml:space="preserve">ак же с ними можно было </w:t>
      </w:r>
      <w:r>
        <w:t>ознакомиться в администрации МО «Двинское» по адресу: Архангельская область Холмогорский район п.Двинской, ул.Комсомольская, д.12.</w:t>
      </w:r>
    </w:p>
    <w:p w:rsidR="00D94552" w:rsidRPr="00F4775D" w:rsidRDefault="00D94552" w:rsidP="00DA5999">
      <w:pPr>
        <w:jc w:val="both"/>
        <w:rPr>
          <w:b/>
          <w:bCs/>
        </w:rPr>
      </w:pPr>
      <w:r w:rsidRPr="00AF5583">
        <w:tab/>
      </w:r>
    </w:p>
    <w:p w:rsidR="00D94552" w:rsidRPr="009E3A51" w:rsidRDefault="00D94552" w:rsidP="00DA5999">
      <w:pPr>
        <w:jc w:val="both"/>
        <w:outlineLvl w:val="0"/>
      </w:pPr>
      <w:r w:rsidRPr="002E7383">
        <w:t>Председатель слушаний</w:t>
      </w:r>
      <w:r w:rsidRPr="002A045E">
        <w:rPr>
          <w:b/>
          <w:bCs/>
        </w:rPr>
        <w:t>:</w:t>
      </w:r>
      <w:r>
        <w:t xml:space="preserve">Опокина Н.Н. - глава МО «Двинское»  </w:t>
      </w:r>
    </w:p>
    <w:p w:rsidR="00D94552" w:rsidRPr="00F4775D" w:rsidRDefault="00D94552" w:rsidP="00DA5999">
      <w:pPr>
        <w:jc w:val="both"/>
      </w:pPr>
      <w:r w:rsidRPr="002E7383">
        <w:t>Секретарь слушаний</w:t>
      </w:r>
      <w:r w:rsidRPr="002A045E">
        <w:rPr>
          <w:b/>
          <w:bCs/>
        </w:rPr>
        <w:t>:</w:t>
      </w:r>
      <w:r>
        <w:t>Ермолина С.Ю. – помощник главы МО «Двинское» по оргработе</w:t>
      </w:r>
    </w:p>
    <w:p w:rsidR="00D94552" w:rsidRDefault="00D94552" w:rsidP="00DA5999">
      <w:pPr>
        <w:autoSpaceDE w:val="0"/>
        <w:autoSpaceDN w:val="0"/>
        <w:adjustRightInd w:val="0"/>
      </w:pPr>
      <w:r>
        <w:rPr>
          <w:sz w:val="28"/>
          <w:szCs w:val="28"/>
        </w:rPr>
        <w:t>В</w:t>
      </w:r>
      <w:r w:rsidRPr="00774BAD">
        <w:t xml:space="preserve"> публичных слушаниях приняли участие</w:t>
      </w:r>
      <w:r>
        <w:t>10 человек</w:t>
      </w:r>
    </w:p>
    <w:p w:rsidR="00D94552" w:rsidRPr="00774BAD" w:rsidRDefault="00D94552" w:rsidP="00DA5999">
      <w:pPr>
        <w:autoSpaceDE w:val="0"/>
        <w:autoSpaceDN w:val="0"/>
        <w:adjustRightInd w:val="0"/>
      </w:pPr>
    </w:p>
    <w:p w:rsidR="00D94552" w:rsidRDefault="00D94552" w:rsidP="00DA5999">
      <w:pPr>
        <w:jc w:val="both"/>
      </w:pPr>
      <w:r w:rsidRPr="002E7383">
        <w:t>Предмет слушаний</w:t>
      </w:r>
      <w:r w:rsidRPr="004D2940">
        <w:rPr>
          <w:b/>
          <w:bCs/>
        </w:rPr>
        <w:t>:</w:t>
      </w:r>
      <w:r>
        <w:t>Рассмотрение проекта о внесении изменений в Правила землепользования и застройки муниципального образования «Двинское» Холмогорского муниципального района Архангельской области.</w:t>
      </w:r>
    </w:p>
    <w:p w:rsidR="00D94552" w:rsidRDefault="00D94552" w:rsidP="00DA5999">
      <w:pPr>
        <w:jc w:val="both"/>
      </w:pPr>
    </w:p>
    <w:p w:rsidR="00D94552" w:rsidRPr="007943F1" w:rsidRDefault="00D94552" w:rsidP="007943F1">
      <w:pPr>
        <w:jc w:val="both"/>
        <w:rPr>
          <w:color w:val="434343"/>
        </w:rPr>
      </w:pPr>
      <w:r w:rsidRPr="007943F1">
        <w:rPr>
          <w:color w:val="434343"/>
        </w:rPr>
        <w:t>Глава  муниципального образования «</w:t>
      </w:r>
      <w:r w:rsidRPr="005010EE">
        <w:rPr>
          <w:color w:val="434343"/>
        </w:rPr>
        <w:t>Двин</w:t>
      </w:r>
      <w:r w:rsidRPr="007943F1">
        <w:rPr>
          <w:color w:val="434343"/>
        </w:rPr>
        <w:t xml:space="preserve">ское» </w:t>
      </w:r>
      <w:r w:rsidRPr="005010EE">
        <w:rPr>
          <w:color w:val="434343"/>
        </w:rPr>
        <w:t>Опокина Н.Н</w:t>
      </w:r>
      <w:r w:rsidRPr="007943F1">
        <w:rPr>
          <w:color w:val="434343"/>
        </w:rPr>
        <w:t>. открывает публичные слушания по проекту внесения изменений в «Правила землепользования и застройки муниципального образования «</w:t>
      </w:r>
      <w:r w:rsidRPr="005010EE">
        <w:rPr>
          <w:color w:val="434343"/>
        </w:rPr>
        <w:t>Двин</w:t>
      </w:r>
      <w:r w:rsidRPr="007943F1">
        <w:rPr>
          <w:color w:val="434343"/>
        </w:rPr>
        <w:t>ское» Холмогорского муниципального района Архангельской  области»</w:t>
      </w:r>
    </w:p>
    <w:p w:rsidR="00D94552" w:rsidRPr="007943F1" w:rsidRDefault="00D94552" w:rsidP="007943F1">
      <w:pPr>
        <w:jc w:val="both"/>
      </w:pPr>
      <w:r w:rsidRPr="007943F1">
        <w:rPr>
          <w:color w:val="434343"/>
        </w:rPr>
        <w:t>Проект внесения изменений в «Правила землепользования и застройки муниципального образования «</w:t>
      </w:r>
      <w:r w:rsidRPr="005010EE">
        <w:rPr>
          <w:color w:val="434343"/>
        </w:rPr>
        <w:t>Двин</w:t>
      </w:r>
      <w:r w:rsidRPr="007943F1">
        <w:rPr>
          <w:color w:val="434343"/>
        </w:rPr>
        <w:t>ское» Холмогорского муниципального района Архангельской  области»  опубликован на официальном сайте МО «Холмогорский муниципальный район»</w:t>
      </w:r>
      <w:r w:rsidRPr="005010EE">
        <w:rPr>
          <w:color w:val="434343"/>
        </w:rPr>
        <w:t>1</w:t>
      </w:r>
      <w:r w:rsidRPr="007943F1">
        <w:rPr>
          <w:color w:val="434343"/>
        </w:rPr>
        <w:t>0</w:t>
      </w:r>
      <w:r w:rsidRPr="007943F1">
        <w:t>.12</w:t>
      </w:r>
      <w:r w:rsidRPr="007943F1">
        <w:rPr>
          <w:color w:val="434343"/>
        </w:rPr>
        <w:t>.2018 г., на официальном сайте МО «</w:t>
      </w:r>
      <w:r w:rsidRPr="005010EE">
        <w:rPr>
          <w:color w:val="434343"/>
        </w:rPr>
        <w:t>Двинское» 11</w:t>
      </w:r>
      <w:r w:rsidRPr="007943F1">
        <w:rPr>
          <w:color w:val="434343"/>
        </w:rPr>
        <w:t>.12.2018 года.</w:t>
      </w:r>
    </w:p>
    <w:p w:rsidR="00D94552" w:rsidRDefault="00D94552" w:rsidP="005010EE">
      <w:pPr>
        <w:autoSpaceDE w:val="0"/>
        <w:autoSpaceDN w:val="0"/>
        <w:adjustRightInd w:val="0"/>
        <w:ind w:firstLine="708"/>
        <w:jc w:val="both"/>
      </w:pPr>
      <w:r w:rsidRPr="007943F1">
        <w:rPr>
          <w:color w:val="434343"/>
        </w:rPr>
        <w:t>Распоряжением главы МО «Холмогорск</w:t>
      </w:r>
      <w:r w:rsidRPr="005010EE">
        <w:rPr>
          <w:color w:val="434343"/>
        </w:rPr>
        <w:t>ий муниципальный</w:t>
      </w:r>
      <w:r>
        <w:rPr>
          <w:color w:val="434343"/>
        </w:rPr>
        <w:t xml:space="preserve"> район</w:t>
      </w:r>
      <w:bookmarkStart w:id="0" w:name="_GoBack"/>
      <w:bookmarkEnd w:id="0"/>
      <w:r w:rsidRPr="005010EE">
        <w:rPr>
          <w:color w:val="434343"/>
        </w:rPr>
        <w:t xml:space="preserve"> № 28</w:t>
      </w:r>
      <w:r w:rsidRPr="007943F1">
        <w:rPr>
          <w:color w:val="434343"/>
        </w:rPr>
        <w:t xml:space="preserve"> от 05.12.2018 г. утвержден график проведения публичных слушаний по населенным пунктам поселения. Данное распоряжение опубликовано на официальном сайте МО «Холмогорский муниципальный район»10</w:t>
      </w:r>
      <w:r w:rsidRPr="007943F1">
        <w:t>.12.</w:t>
      </w:r>
      <w:r w:rsidRPr="007943F1">
        <w:rPr>
          <w:color w:val="434343"/>
        </w:rPr>
        <w:t>2018 г., на официальном сайте МО «</w:t>
      </w:r>
      <w:r w:rsidRPr="005010EE">
        <w:rPr>
          <w:color w:val="434343"/>
        </w:rPr>
        <w:t>Двин</w:t>
      </w:r>
      <w:r w:rsidRPr="007943F1">
        <w:rPr>
          <w:color w:val="434343"/>
        </w:rPr>
        <w:t>ское»</w:t>
      </w:r>
      <w:r w:rsidRPr="005010EE">
        <w:rPr>
          <w:color w:val="434343"/>
        </w:rPr>
        <w:t xml:space="preserve"> 11</w:t>
      </w:r>
      <w:r w:rsidRPr="007943F1">
        <w:rPr>
          <w:color w:val="434343"/>
        </w:rPr>
        <w:t>.12.2018 года,</w:t>
      </w:r>
      <w:r w:rsidRPr="007943F1">
        <w:t xml:space="preserve"> в</w:t>
      </w:r>
      <w:r w:rsidRPr="007943F1">
        <w:rPr>
          <w:color w:val="434343"/>
        </w:rPr>
        <w:t xml:space="preserve"> официальной газете администрации </w:t>
      </w:r>
      <w:r w:rsidRPr="007943F1">
        <w:t>МО «</w:t>
      </w:r>
      <w:r w:rsidRPr="005010EE">
        <w:t>Вестник муниципального образования «Двинское</w:t>
      </w:r>
      <w:r w:rsidRPr="007943F1">
        <w:t xml:space="preserve">»  № </w:t>
      </w:r>
      <w:r w:rsidRPr="005010EE">
        <w:t>17</w:t>
      </w:r>
      <w:r w:rsidRPr="007943F1">
        <w:t>(</w:t>
      </w:r>
      <w:r w:rsidRPr="005010EE">
        <w:t>127</w:t>
      </w:r>
      <w:r w:rsidRPr="007943F1">
        <w:t>) от1</w:t>
      </w:r>
      <w:r w:rsidRPr="005010EE">
        <w:t>1</w:t>
      </w:r>
      <w:r w:rsidRPr="007943F1">
        <w:t>.12.2018 г.</w:t>
      </w:r>
    </w:p>
    <w:p w:rsidR="00D94552" w:rsidRPr="0002456E" w:rsidRDefault="00D94552" w:rsidP="000E307F">
      <w:pPr>
        <w:autoSpaceDE w:val="0"/>
        <w:autoSpaceDN w:val="0"/>
        <w:adjustRightInd w:val="0"/>
        <w:jc w:val="both"/>
      </w:pPr>
      <w:r>
        <w:t xml:space="preserve">Замечаний, предложений по проекту о внесении изменений в Правила землепользования и застройки до начала проведения публичных слушаний в администрацию не поступало. </w:t>
      </w:r>
    </w:p>
    <w:p w:rsidR="00D94552" w:rsidRDefault="00D94552" w:rsidP="005010EE">
      <w:pPr>
        <w:jc w:val="both"/>
      </w:pPr>
      <w:r>
        <w:t>Присутствующие единогласно одобрили  проект о внесении изменений в Правила землепользования и застройки муниципального  образования  «Двинское» с предложенными изменениями и дополнениями.</w:t>
      </w:r>
    </w:p>
    <w:p w:rsidR="00D94552" w:rsidRDefault="00D94552" w:rsidP="005010EE">
      <w:pPr>
        <w:jc w:val="both"/>
      </w:pPr>
    </w:p>
    <w:p w:rsidR="00D94552" w:rsidRDefault="00D94552" w:rsidP="005010EE">
      <w:pPr>
        <w:jc w:val="both"/>
      </w:pPr>
    </w:p>
    <w:p w:rsidR="00D94552" w:rsidRDefault="00D94552" w:rsidP="00DA5999">
      <w:pPr>
        <w:pStyle w:val="BodyText"/>
        <w:spacing w:after="0"/>
        <w:jc w:val="both"/>
      </w:pPr>
      <w:r>
        <w:br/>
      </w:r>
      <w:r w:rsidRPr="005B5E63">
        <w:t>П</w:t>
      </w:r>
      <w:r>
        <w:t xml:space="preserve">редседатель публичных слушаний: </w:t>
      </w:r>
      <w:r w:rsidRPr="005B5E63">
        <w:t>_________________</w:t>
      </w:r>
      <w:r>
        <w:t>Н.Н.Опокина</w:t>
      </w:r>
    </w:p>
    <w:p w:rsidR="00D94552" w:rsidRDefault="00D94552" w:rsidP="00DA5999">
      <w:pPr>
        <w:jc w:val="both"/>
      </w:pPr>
    </w:p>
    <w:p w:rsidR="00D94552" w:rsidRDefault="00D94552" w:rsidP="00DA5999">
      <w:pPr>
        <w:jc w:val="both"/>
      </w:pPr>
      <w:r w:rsidRPr="005B5E63">
        <w:t xml:space="preserve">Секретарь публичных слушаний: __________________                     </w:t>
      </w:r>
      <w:r>
        <w:t>С.Ю.Ермолина</w:t>
      </w:r>
    </w:p>
    <w:p w:rsidR="00D94552" w:rsidRDefault="00D94552" w:rsidP="00DA5999"/>
    <w:p w:rsidR="00D94552" w:rsidRDefault="00D94552" w:rsidP="00DA5999"/>
    <w:p w:rsidR="00D94552" w:rsidRDefault="00D94552" w:rsidP="00DA5999"/>
    <w:p w:rsidR="00D94552" w:rsidRDefault="00D94552" w:rsidP="00DA5999"/>
    <w:p w:rsidR="00D94552" w:rsidRDefault="00D94552" w:rsidP="00DA5999"/>
    <w:p w:rsidR="00D94552" w:rsidRPr="00EF4956" w:rsidRDefault="00D94552" w:rsidP="00DA599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956">
        <w:rPr>
          <w:sz w:val="20"/>
          <w:szCs w:val="20"/>
        </w:rPr>
        <w:t xml:space="preserve">Приложение </w:t>
      </w:r>
    </w:p>
    <w:p w:rsidR="00D94552" w:rsidRDefault="00D94552" w:rsidP="00DA5999">
      <w:pPr>
        <w:rPr>
          <w:sz w:val="20"/>
          <w:szCs w:val="20"/>
        </w:rPr>
      </w:pP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956">
        <w:rPr>
          <w:sz w:val="20"/>
          <w:szCs w:val="20"/>
        </w:rPr>
        <w:t xml:space="preserve">к протоколу публичных слушаний </w:t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 w:rsidRPr="00EF49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956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Правилам застройки 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землепользования</w:t>
      </w:r>
      <w:r w:rsidRPr="00EF4956">
        <w:rPr>
          <w:sz w:val="20"/>
          <w:szCs w:val="20"/>
        </w:rPr>
        <w:t xml:space="preserve"> МО «</w:t>
      </w:r>
      <w:r>
        <w:rPr>
          <w:sz w:val="20"/>
          <w:szCs w:val="20"/>
        </w:rPr>
        <w:t>Двин</w:t>
      </w:r>
      <w:r w:rsidRPr="00EF4956">
        <w:rPr>
          <w:sz w:val="20"/>
          <w:szCs w:val="20"/>
        </w:rPr>
        <w:t>ское»</w:t>
      </w:r>
    </w:p>
    <w:p w:rsidR="00D94552" w:rsidRDefault="00D94552" w:rsidP="00DA5999">
      <w:pPr>
        <w:rPr>
          <w:sz w:val="20"/>
          <w:szCs w:val="20"/>
        </w:rPr>
      </w:pPr>
    </w:p>
    <w:p w:rsidR="00D94552" w:rsidRDefault="00D94552" w:rsidP="00DA5999">
      <w:pPr>
        <w:rPr>
          <w:sz w:val="20"/>
          <w:szCs w:val="20"/>
        </w:rPr>
      </w:pPr>
    </w:p>
    <w:p w:rsidR="00D94552" w:rsidRPr="005627D4" w:rsidRDefault="00D94552" w:rsidP="00DA5999"/>
    <w:p w:rsidR="00D94552" w:rsidRPr="005627D4" w:rsidRDefault="00D94552" w:rsidP="00DA5999">
      <w:pPr>
        <w:outlineLvl w:val="0"/>
      </w:pPr>
      <w:r w:rsidRPr="005627D4">
        <w:tab/>
        <w:t xml:space="preserve">Количество жителей от деревень, присутствующих на публичных слушаниях </w:t>
      </w:r>
    </w:p>
    <w:p w:rsidR="00D94552" w:rsidRPr="005627D4" w:rsidRDefault="00D94552" w:rsidP="00DA5999">
      <w:r w:rsidRPr="005627D4">
        <w:tab/>
      </w:r>
      <w:r w:rsidRPr="005627D4">
        <w:tab/>
        <w:t>по Правилам застройки и землепользования МО «Двинское»</w:t>
      </w:r>
    </w:p>
    <w:p w:rsidR="00D94552" w:rsidRPr="005627D4" w:rsidRDefault="00D94552" w:rsidP="00DA599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4395"/>
      </w:tblGrid>
      <w:tr w:rsidR="00D94552" w:rsidRPr="005627D4">
        <w:tc>
          <w:tcPr>
            <w:tcW w:w="648" w:type="dxa"/>
          </w:tcPr>
          <w:p w:rsidR="00D94552" w:rsidRPr="005627D4" w:rsidRDefault="00D94552" w:rsidP="009D1CEE">
            <w:r w:rsidRPr="005627D4">
              <w:t xml:space="preserve">№ </w:t>
            </w:r>
          </w:p>
        </w:tc>
        <w:tc>
          <w:tcPr>
            <w:tcW w:w="3996" w:type="dxa"/>
          </w:tcPr>
          <w:p w:rsidR="00D94552" w:rsidRPr="005627D4" w:rsidRDefault="00D94552" w:rsidP="009D1CEE">
            <w:r w:rsidRPr="005627D4">
              <w:t>Название деревни</w:t>
            </w:r>
          </w:p>
        </w:tc>
        <w:tc>
          <w:tcPr>
            <w:tcW w:w="4395" w:type="dxa"/>
          </w:tcPr>
          <w:p w:rsidR="00D94552" w:rsidRPr="005627D4" w:rsidRDefault="00D94552" w:rsidP="009D1CEE">
            <w:r w:rsidRPr="005627D4">
              <w:t xml:space="preserve">Количество присутствующих </w:t>
            </w:r>
          </w:p>
          <w:p w:rsidR="00D94552" w:rsidRPr="005627D4" w:rsidRDefault="00D94552" w:rsidP="005627D4">
            <w:r w:rsidRPr="005627D4">
              <w:t>На публичных слушаниях 17.12.2018 г. п.Двинской, ул.Комсомольская, д.12</w:t>
            </w:r>
          </w:p>
        </w:tc>
      </w:tr>
      <w:tr w:rsidR="00D94552" w:rsidRPr="005627D4">
        <w:tc>
          <w:tcPr>
            <w:tcW w:w="648" w:type="dxa"/>
          </w:tcPr>
          <w:p w:rsidR="00D94552" w:rsidRPr="005627D4" w:rsidRDefault="00D94552" w:rsidP="009D1CEE">
            <w:r w:rsidRPr="005627D4">
              <w:t>1</w:t>
            </w:r>
          </w:p>
        </w:tc>
        <w:tc>
          <w:tcPr>
            <w:tcW w:w="3996" w:type="dxa"/>
          </w:tcPr>
          <w:p w:rsidR="00D94552" w:rsidRPr="005627D4" w:rsidRDefault="00D94552" w:rsidP="009D1CEE">
            <w:r w:rsidRPr="005627D4">
              <w:t>п.Двинской</w:t>
            </w:r>
          </w:p>
        </w:tc>
        <w:tc>
          <w:tcPr>
            <w:tcW w:w="4395" w:type="dxa"/>
          </w:tcPr>
          <w:p w:rsidR="00D94552" w:rsidRPr="005627D4" w:rsidRDefault="00D94552" w:rsidP="009D1CEE">
            <w:r w:rsidRPr="005627D4">
              <w:t>10</w:t>
            </w:r>
          </w:p>
        </w:tc>
      </w:tr>
      <w:tr w:rsidR="00D94552" w:rsidRPr="005627D4">
        <w:tc>
          <w:tcPr>
            <w:tcW w:w="648" w:type="dxa"/>
          </w:tcPr>
          <w:p w:rsidR="00D94552" w:rsidRPr="005627D4" w:rsidRDefault="00D94552" w:rsidP="009D1CEE"/>
        </w:tc>
        <w:tc>
          <w:tcPr>
            <w:tcW w:w="3996" w:type="dxa"/>
          </w:tcPr>
          <w:p w:rsidR="00D94552" w:rsidRPr="005627D4" w:rsidRDefault="00D94552" w:rsidP="009D1CEE"/>
        </w:tc>
        <w:tc>
          <w:tcPr>
            <w:tcW w:w="4395" w:type="dxa"/>
          </w:tcPr>
          <w:p w:rsidR="00D94552" w:rsidRPr="005627D4" w:rsidRDefault="00D94552" w:rsidP="009D1CEE"/>
        </w:tc>
      </w:tr>
      <w:tr w:rsidR="00D94552" w:rsidRPr="005627D4">
        <w:tc>
          <w:tcPr>
            <w:tcW w:w="648" w:type="dxa"/>
          </w:tcPr>
          <w:p w:rsidR="00D94552" w:rsidRPr="005627D4" w:rsidRDefault="00D94552" w:rsidP="009D1CEE"/>
        </w:tc>
        <w:tc>
          <w:tcPr>
            <w:tcW w:w="3996" w:type="dxa"/>
          </w:tcPr>
          <w:p w:rsidR="00D94552" w:rsidRPr="005627D4" w:rsidRDefault="00D94552" w:rsidP="009D1CEE">
            <w:r w:rsidRPr="005627D4">
              <w:t>Итого</w:t>
            </w:r>
          </w:p>
        </w:tc>
        <w:tc>
          <w:tcPr>
            <w:tcW w:w="4395" w:type="dxa"/>
          </w:tcPr>
          <w:p w:rsidR="00D94552" w:rsidRPr="005627D4" w:rsidRDefault="00D94552" w:rsidP="009D1CEE">
            <w:r w:rsidRPr="005627D4">
              <w:t>10</w:t>
            </w:r>
          </w:p>
        </w:tc>
      </w:tr>
    </w:tbl>
    <w:p w:rsidR="00D94552" w:rsidRDefault="00D94552" w:rsidP="00DA5999">
      <w:pPr>
        <w:rPr>
          <w:sz w:val="20"/>
          <w:szCs w:val="20"/>
        </w:rPr>
      </w:pPr>
    </w:p>
    <w:p w:rsidR="00D94552" w:rsidRDefault="00D94552" w:rsidP="00DA5999">
      <w:pPr>
        <w:rPr>
          <w:sz w:val="20"/>
          <w:szCs w:val="20"/>
        </w:rPr>
      </w:pPr>
    </w:p>
    <w:p w:rsidR="00D94552" w:rsidRPr="00EF4956" w:rsidRDefault="00D94552" w:rsidP="00DA599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94552" w:rsidRDefault="00D94552"/>
    <w:sectPr w:rsidR="00D94552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D8"/>
    <w:rsid w:val="0002456E"/>
    <w:rsid w:val="000E307F"/>
    <w:rsid w:val="001B28D8"/>
    <w:rsid w:val="002A045E"/>
    <w:rsid w:val="002E7383"/>
    <w:rsid w:val="00367575"/>
    <w:rsid w:val="003B48A6"/>
    <w:rsid w:val="004D2940"/>
    <w:rsid w:val="005010EE"/>
    <w:rsid w:val="005172E6"/>
    <w:rsid w:val="005627D4"/>
    <w:rsid w:val="005B5E63"/>
    <w:rsid w:val="007224AB"/>
    <w:rsid w:val="00774BAD"/>
    <w:rsid w:val="007943F1"/>
    <w:rsid w:val="007D0896"/>
    <w:rsid w:val="009D1CEE"/>
    <w:rsid w:val="009E3A51"/>
    <w:rsid w:val="00AF5583"/>
    <w:rsid w:val="00B92503"/>
    <w:rsid w:val="00CF2069"/>
    <w:rsid w:val="00D75273"/>
    <w:rsid w:val="00D94552"/>
    <w:rsid w:val="00DA5999"/>
    <w:rsid w:val="00E66A15"/>
    <w:rsid w:val="00EF4956"/>
    <w:rsid w:val="00F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999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DA5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5999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59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DA59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7943F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Stroitel_2</cp:lastModifiedBy>
  <cp:revision>5</cp:revision>
  <dcterms:created xsi:type="dcterms:W3CDTF">2018-12-18T08:19:00Z</dcterms:created>
  <dcterms:modified xsi:type="dcterms:W3CDTF">2018-12-20T06:15:00Z</dcterms:modified>
</cp:coreProperties>
</file>