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56" w:rsidRPr="00511F56" w:rsidRDefault="00511F56" w:rsidP="00511F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1F56">
        <w:rPr>
          <w:rFonts w:ascii="Times New Roman" w:eastAsia="Times New Roman" w:hAnsi="Times New Roman"/>
          <w:sz w:val="28"/>
          <w:szCs w:val="28"/>
          <w:lang w:eastAsia="ru-RU"/>
        </w:rPr>
        <w:t>ПРИЛОЖЕНИЕ  №</w:t>
      </w:r>
      <w:r>
        <w:rPr>
          <w:rFonts w:ascii="Times New Roman" w:eastAsia="Times New Roman" w:hAnsi="Times New Roman"/>
          <w:sz w:val="28"/>
          <w:szCs w:val="28"/>
          <w:lang w:eastAsia="ru-RU"/>
        </w:rPr>
        <w:t xml:space="preserve"> 1</w:t>
      </w:r>
      <w:bookmarkStart w:id="0" w:name="_GoBack"/>
      <w:bookmarkEnd w:id="0"/>
    </w:p>
    <w:p w:rsidR="00511F56" w:rsidRPr="00511F56" w:rsidRDefault="00511F56" w:rsidP="00511F5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1F56">
        <w:rPr>
          <w:rFonts w:ascii="Times New Roman" w:eastAsia="Times New Roman" w:hAnsi="Times New Roman"/>
          <w:sz w:val="28"/>
          <w:szCs w:val="28"/>
          <w:lang w:eastAsia="ru-RU"/>
        </w:rPr>
        <w:t>к извещению  администрации</w:t>
      </w:r>
    </w:p>
    <w:p w:rsidR="00511F56" w:rsidRPr="00511F56" w:rsidRDefault="00511F56" w:rsidP="00511F5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11F56">
        <w:rPr>
          <w:rFonts w:ascii="Times New Roman" w:eastAsia="Times New Roman" w:hAnsi="Times New Roman"/>
          <w:sz w:val="28"/>
          <w:szCs w:val="28"/>
          <w:lang w:eastAsia="ru-RU"/>
        </w:rPr>
        <w:t>МО «Холмогорский муниципальный район»</w:t>
      </w:r>
    </w:p>
    <w:p w:rsidR="00992702" w:rsidRPr="00AC63E2" w:rsidRDefault="00992702" w:rsidP="00E05AFD">
      <w:pPr>
        <w:pStyle w:val="a3"/>
        <w:ind w:left="5103"/>
        <w:rPr>
          <w:b w:val="0"/>
          <w:szCs w:val="28"/>
        </w:rPr>
      </w:pPr>
    </w:p>
    <w:p w:rsidR="00CA4783" w:rsidRPr="00B13680" w:rsidRDefault="00486913" w:rsidP="005F21BE">
      <w:pPr>
        <w:tabs>
          <w:tab w:val="left" w:pos="142"/>
        </w:tabs>
        <w:spacing w:after="0" w:line="240" w:lineRule="auto"/>
        <w:jc w:val="center"/>
        <w:rPr>
          <w:rFonts w:ascii="Times New Roman" w:hAnsi="Times New Roman"/>
          <w:b/>
          <w:sz w:val="24"/>
          <w:szCs w:val="24"/>
        </w:rPr>
      </w:pPr>
      <w:r w:rsidRPr="00B13680">
        <w:rPr>
          <w:rFonts w:ascii="Times New Roman" w:hAnsi="Times New Roman"/>
          <w:b/>
          <w:sz w:val="24"/>
          <w:szCs w:val="24"/>
        </w:rPr>
        <w:t>Схема расположения земельного участка</w:t>
      </w:r>
      <w:r w:rsidR="00195BCD" w:rsidRPr="00B13680">
        <w:rPr>
          <w:rFonts w:ascii="Times New Roman" w:hAnsi="Times New Roman"/>
          <w:b/>
          <w:sz w:val="24"/>
          <w:szCs w:val="24"/>
        </w:rPr>
        <w:t xml:space="preserve"> на кадастровом плане территории</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9"/>
      </w:tblGrid>
      <w:tr w:rsidR="00195BCD" w:rsidRPr="00113C0C" w:rsidTr="00113C0C">
        <w:tc>
          <w:tcPr>
            <w:tcW w:w="10489" w:type="dxa"/>
            <w:tcBorders>
              <w:top w:val="double" w:sz="4" w:space="0" w:color="auto"/>
              <w:left w:val="double" w:sz="4" w:space="0" w:color="auto"/>
              <w:bottom w:val="double" w:sz="4" w:space="0" w:color="auto"/>
              <w:right w:val="double" w:sz="4" w:space="0" w:color="auto"/>
            </w:tcBorders>
            <w:shd w:val="clear" w:color="auto" w:fill="auto"/>
          </w:tcPr>
          <w:p w:rsidR="00195BCD" w:rsidRPr="00113C0C" w:rsidRDefault="00195BCD" w:rsidP="00113C0C">
            <w:pPr>
              <w:spacing w:after="0" w:line="240" w:lineRule="auto"/>
              <w:rPr>
                <w:rFonts w:ascii="Times New Roman" w:hAnsi="Times New Roman"/>
              </w:rPr>
            </w:pPr>
            <w:r w:rsidRPr="00113C0C">
              <w:rPr>
                <w:rFonts w:ascii="Times New Roman" w:hAnsi="Times New Roman"/>
              </w:rPr>
              <w:t>Усл</w:t>
            </w:r>
            <w:r w:rsidR="00B0321E" w:rsidRPr="00113C0C">
              <w:rPr>
                <w:rFonts w:ascii="Times New Roman" w:hAnsi="Times New Roman"/>
              </w:rPr>
              <w:t xml:space="preserve">овный номер земельного участка   </w:t>
            </w:r>
            <w:proofErr w:type="gramStart"/>
            <w:r w:rsidR="00B0321E" w:rsidRPr="00AE0EE7">
              <w:rPr>
                <w:rFonts w:ascii="Times New Roman" w:hAnsi="Times New Roman"/>
              </w:rPr>
              <w:t>:</w:t>
            </w:r>
            <w:r w:rsidRPr="00AE0EE7">
              <w:rPr>
                <w:rFonts w:ascii="Times New Roman" w:hAnsi="Times New Roman"/>
              </w:rPr>
              <w:t>З</w:t>
            </w:r>
            <w:proofErr w:type="gramEnd"/>
            <w:r w:rsidRPr="00AE0EE7">
              <w:rPr>
                <w:rFonts w:ascii="Times New Roman" w:hAnsi="Times New Roman"/>
              </w:rPr>
              <w:t>У1</w:t>
            </w:r>
          </w:p>
        </w:tc>
      </w:tr>
      <w:tr w:rsidR="00195BCD" w:rsidRPr="00113C0C" w:rsidTr="00666238">
        <w:tc>
          <w:tcPr>
            <w:tcW w:w="10489" w:type="dxa"/>
            <w:tcBorders>
              <w:top w:val="double" w:sz="4" w:space="0" w:color="auto"/>
              <w:left w:val="double" w:sz="4" w:space="0" w:color="auto"/>
              <w:bottom w:val="single" w:sz="4" w:space="0" w:color="auto"/>
              <w:right w:val="double" w:sz="4" w:space="0" w:color="auto"/>
            </w:tcBorders>
            <w:shd w:val="clear" w:color="auto" w:fill="auto"/>
          </w:tcPr>
          <w:p w:rsidR="00195BCD" w:rsidRPr="00113C0C" w:rsidRDefault="00464785" w:rsidP="00E71047">
            <w:pPr>
              <w:spacing w:after="0" w:line="240" w:lineRule="auto"/>
              <w:rPr>
                <w:rFonts w:ascii="Times New Roman" w:hAnsi="Times New Roman"/>
              </w:rPr>
            </w:pPr>
            <w:r w:rsidRPr="00113C0C">
              <w:rPr>
                <w:rFonts w:ascii="Times New Roman" w:hAnsi="Times New Roman"/>
              </w:rPr>
              <w:t>Площадь земельного участка</w:t>
            </w:r>
            <w:r w:rsidR="00B0321E" w:rsidRPr="00113C0C">
              <w:rPr>
                <w:rFonts w:ascii="Times New Roman" w:hAnsi="Times New Roman"/>
              </w:rPr>
              <w:t xml:space="preserve"> </w:t>
            </w:r>
            <w:r w:rsidR="00E16677" w:rsidRPr="00113C0C">
              <w:rPr>
                <w:rFonts w:ascii="Times New Roman" w:hAnsi="Times New Roman"/>
              </w:rPr>
              <w:t>-</w:t>
            </w:r>
            <w:r w:rsidR="00B0321E" w:rsidRPr="00113C0C">
              <w:rPr>
                <w:rFonts w:ascii="Times New Roman" w:hAnsi="Times New Roman"/>
              </w:rPr>
              <w:t xml:space="preserve">  </w:t>
            </w:r>
            <w:r w:rsidR="00D715FB">
              <w:rPr>
                <w:rFonts w:ascii="Times New Roman" w:hAnsi="Times New Roman"/>
              </w:rPr>
              <w:t>875</w:t>
            </w:r>
            <w:r w:rsidR="00872FC1" w:rsidRPr="00AE0EE7">
              <w:rPr>
                <w:rFonts w:ascii="Times New Roman" w:hAnsi="Times New Roman"/>
              </w:rPr>
              <w:t xml:space="preserve"> кв.м</w:t>
            </w:r>
            <w:r w:rsidR="00D80D67" w:rsidRPr="00113C0C">
              <w:rPr>
                <w:rFonts w:ascii="Times New Roman" w:hAnsi="Times New Roman"/>
                <w:u w:val="single"/>
              </w:rPr>
              <w:t xml:space="preserve"> </w:t>
            </w:r>
          </w:p>
        </w:tc>
      </w:tr>
      <w:tr w:rsidR="00666238" w:rsidRPr="00113C0C" w:rsidTr="00666238">
        <w:tc>
          <w:tcPr>
            <w:tcW w:w="10489" w:type="dxa"/>
            <w:tcBorders>
              <w:left w:val="double" w:sz="4" w:space="0" w:color="auto"/>
              <w:bottom w:val="nil"/>
              <w:right w:val="double" w:sz="4" w:space="0" w:color="auto"/>
            </w:tcBorders>
            <w:shd w:val="clear" w:color="auto" w:fill="auto"/>
          </w:tcPr>
          <w:tbl>
            <w:tblPr>
              <w:tblpPr w:leftFromText="180" w:rightFromText="180" w:vertAnchor="text" w:horzAnchor="margin"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26"/>
              <w:gridCol w:w="1557"/>
            </w:tblGrid>
            <w:tr w:rsidR="00666238" w:rsidRPr="00113C0C" w:rsidTr="00342B14">
              <w:trPr>
                <w:trHeight w:val="310"/>
              </w:trPr>
              <w:tc>
                <w:tcPr>
                  <w:tcW w:w="2405" w:type="dxa"/>
                  <w:vMerge w:val="restart"/>
                  <w:shd w:val="clear" w:color="auto" w:fill="auto"/>
                  <w:vAlign w:val="center"/>
                </w:tcPr>
                <w:p w:rsidR="00666238" w:rsidRPr="00113C0C" w:rsidRDefault="00666238" w:rsidP="00342B14">
                  <w:pPr>
                    <w:spacing w:after="0" w:line="240" w:lineRule="auto"/>
                    <w:ind w:left="-113" w:right="-75"/>
                    <w:jc w:val="center"/>
                    <w:rPr>
                      <w:rFonts w:ascii="Times New Roman" w:hAnsi="Times New Roman"/>
                      <w:noProof/>
                      <w:sz w:val="20"/>
                      <w:szCs w:val="20"/>
                      <w:lang w:eastAsia="ru-RU"/>
                    </w:rPr>
                  </w:pPr>
                  <w:r w:rsidRPr="00113C0C">
                    <w:rPr>
                      <w:rFonts w:ascii="Times New Roman" w:hAnsi="Times New Roman"/>
                      <w:sz w:val="20"/>
                      <w:szCs w:val="20"/>
                    </w:rPr>
                    <w:t>Обозначение характерных точек границ</w:t>
                  </w:r>
                </w:p>
              </w:tc>
              <w:tc>
                <w:tcPr>
                  <w:tcW w:w="3083" w:type="dxa"/>
                  <w:gridSpan w:val="2"/>
                  <w:shd w:val="clear" w:color="auto" w:fill="auto"/>
                  <w:vAlign w:val="center"/>
                </w:tcPr>
                <w:p w:rsidR="00666238" w:rsidRPr="00113C0C" w:rsidRDefault="00666238" w:rsidP="00342B14">
                  <w:pPr>
                    <w:spacing w:after="0" w:line="240" w:lineRule="auto"/>
                    <w:jc w:val="center"/>
                    <w:rPr>
                      <w:rFonts w:ascii="Times New Roman" w:hAnsi="Times New Roman"/>
                      <w:sz w:val="20"/>
                      <w:szCs w:val="20"/>
                    </w:rPr>
                  </w:pPr>
                  <w:r w:rsidRPr="00113C0C">
                    <w:rPr>
                      <w:rFonts w:ascii="Times New Roman" w:hAnsi="Times New Roman"/>
                      <w:sz w:val="20"/>
                      <w:szCs w:val="20"/>
                    </w:rPr>
                    <w:t xml:space="preserve">Координаты, </w:t>
                  </w:r>
                  <w:proofErr w:type="gramStart"/>
                  <w:r w:rsidRPr="00113C0C">
                    <w:rPr>
                      <w:rFonts w:ascii="Times New Roman" w:hAnsi="Times New Roman"/>
                      <w:sz w:val="20"/>
                      <w:szCs w:val="20"/>
                    </w:rPr>
                    <w:t>м</w:t>
                  </w:r>
                  <w:proofErr w:type="gramEnd"/>
                  <w:r w:rsidRPr="00113C0C">
                    <w:rPr>
                      <w:rFonts w:ascii="Times New Roman" w:hAnsi="Times New Roman"/>
                      <w:sz w:val="20"/>
                      <w:szCs w:val="20"/>
                    </w:rPr>
                    <w:t xml:space="preserve"> (МСК-29 зона 3)</w:t>
                  </w:r>
                </w:p>
              </w:tc>
            </w:tr>
            <w:tr w:rsidR="00666238" w:rsidRPr="00113C0C" w:rsidTr="00342B14">
              <w:trPr>
                <w:trHeight w:val="240"/>
              </w:trPr>
              <w:tc>
                <w:tcPr>
                  <w:tcW w:w="2405" w:type="dxa"/>
                  <w:vMerge/>
                  <w:shd w:val="clear" w:color="auto" w:fill="auto"/>
                  <w:vAlign w:val="center"/>
                </w:tcPr>
                <w:p w:rsidR="00666238" w:rsidRPr="00113C0C" w:rsidRDefault="00666238" w:rsidP="00342B14">
                  <w:pPr>
                    <w:spacing w:after="0" w:line="240" w:lineRule="auto"/>
                    <w:jc w:val="center"/>
                    <w:rPr>
                      <w:rFonts w:ascii="Times New Roman" w:hAnsi="Times New Roman"/>
                      <w:noProof/>
                      <w:sz w:val="20"/>
                      <w:szCs w:val="20"/>
                      <w:lang w:eastAsia="ru-RU"/>
                    </w:rPr>
                  </w:pPr>
                </w:p>
              </w:tc>
              <w:tc>
                <w:tcPr>
                  <w:tcW w:w="1526" w:type="dxa"/>
                  <w:shd w:val="clear" w:color="auto" w:fill="auto"/>
                  <w:vAlign w:val="center"/>
                </w:tcPr>
                <w:p w:rsidR="00666238" w:rsidRPr="00113C0C" w:rsidRDefault="00666238" w:rsidP="00342B14">
                  <w:pPr>
                    <w:spacing w:after="0" w:line="240" w:lineRule="auto"/>
                    <w:jc w:val="center"/>
                    <w:rPr>
                      <w:rFonts w:ascii="Times New Roman" w:hAnsi="Times New Roman"/>
                      <w:sz w:val="20"/>
                      <w:szCs w:val="20"/>
                    </w:rPr>
                  </w:pPr>
                  <w:r w:rsidRPr="00113C0C">
                    <w:rPr>
                      <w:rFonts w:ascii="Times New Roman" w:hAnsi="Times New Roman"/>
                      <w:sz w:val="20"/>
                      <w:szCs w:val="20"/>
                      <w:lang w:val="en-US"/>
                    </w:rPr>
                    <w:t>X</w:t>
                  </w:r>
                </w:p>
              </w:tc>
              <w:tc>
                <w:tcPr>
                  <w:tcW w:w="1557" w:type="dxa"/>
                  <w:shd w:val="clear" w:color="auto" w:fill="auto"/>
                  <w:vAlign w:val="center"/>
                </w:tcPr>
                <w:p w:rsidR="00666238" w:rsidRPr="00113C0C" w:rsidRDefault="00666238" w:rsidP="00342B14">
                  <w:pPr>
                    <w:spacing w:after="0" w:line="240" w:lineRule="auto"/>
                    <w:jc w:val="center"/>
                    <w:rPr>
                      <w:rFonts w:ascii="Times New Roman" w:hAnsi="Times New Roman"/>
                      <w:sz w:val="20"/>
                      <w:szCs w:val="20"/>
                    </w:rPr>
                  </w:pPr>
                  <w:r w:rsidRPr="00113C0C">
                    <w:rPr>
                      <w:rFonts w:ascii="Times New Roman" w:hAnsi="Times New Roman"/>
                      <w:sz w:val="20"/>
                      <w:szCs w:val="20"/>
                      <w:lang w:val="en-US"/>
                    </w:rPr>
                    <w:t>Y</w:t>
                  </w:r>
                </w:p>
              </w:tc>
            </w:tr>
            <w:tr w:rsidR="00666238" w:rsidRPr="00113C0C" w:rsidTr="00342B14">
              <w:tc>
                <w:tcPr>
                  <w:tcW w:w="2405" w:type="dxa"/>
                  <w:shd w:val="clear" w:color="auto" w:fill="auto"/>
                  <w:vAlign w:val="center"/>
                </w:tcPr>
                <w:p w:rsidR="00666238" w:rsidRPr="00113C0C" w:rsidRDefault="00666238" w:rsidP="00342B14">
                  <w:pPr>
                    <w:spacing w:after="0" w:line="240" w:lineRule="auto"/>
                    <w:jc w:val="center"/>
                    <w:rPr>
                      <w:rFonts w:ascii="Times New Roman" w:hAnsi="Times New Roman"/>
                      <w:b/>
                      <w:noProof/>
                      <w:sz w:val="16"/>
                      <w:szCs w:val="16"/>
                      <w:lang w:eastAsia="ru-RU"/>
                    </w:rPr>
                  </w:pPr>
                  <w:r w:rsidRPr="00113C0C">
                    <w:rPr>
                      <w:rFonts w:ascii="Times New Roman" w:hAnsi="Times New Roman"/>
                      <w:b/>
                      <w:noProof/>
                      <w:sz w:val="16"/>
                      <w:szCs w:val="16"/>
                      <w:lang w:eastAsia="ru-RU"/>
                    </w:rPr>
                    <w:t>1</w:t>
                  </w:r>
                </w:p>
              </w:tc>
              <w:tc>
                <w:tcPr>
                  <w:tcW w:w="1526" w:type="dxa"/>
                  <w:shd w:val="clear" w:color="auto" w:fill="auto"/>
                  <w:vAlign w:val="center"/>
                </w:tcPr>
                <w:p w:rsidR="00666238" w:rsidRPr="00113C0C" w:rsidRDefault="00666238" w:rsidP="00342B14">
                  <w:pPr>
                    <w:spacing w:after="0" w:line="240" w:lineRule="auto"/>
                    <w:jc w:val="center"/>
                    <w:rPr>
                      <w:rFonts w:ascii="Times New Roman" w:hAnsi="Times New Roman"/>
                      <w:b/>
                      <w:noProof/>
                      <w:sz w:val="16"/>
                      <w:szCs w:val="16"/>
                      <w:lang w:eastAsia="ru-RU"/>
                    </w:rPr>
                  </w:pPr>
                  <w:r w:rsidRPr="00113C0C">
                    <w:rPr>
                      <w:rFonts w:ascii="Times New Roman" w:hAnsi="Times New Roman"/>
                      <w:b/>
                      <w:noProof/>
                      <w:sz w:val="16"/>
                      <w:szCs w:val="16"/>
                      <w:lang w:eastAsia="ru-RU"/>
                    </w:rPr>
                    <w:t>2</w:t>
                  </w:r>
                </w:p>
              </w:tc>
              <w:tc>
                <w:tcPr>
                  <w:tcW w:w="1557" w:type="dxa"/>
                  <w:shd w:val="clear" w:color="auto" w:fill="auto"/>
                  <w:vAlign w:val="center"/>
                </w:tcPr>
                <w:p w:rsidR="00666238" w:rsidRPr="00113C0C" w:rsidRDefault="00666238" w:rsidP="00342B14">
                  <w:pPr>
                    <w:spacing w:after="0" w:line="240" w:lineRule="auto"/>
                    <w:jc w:val="center"/>
                    <w:rPr>
                      <w:rFonts w:ascii="Times New Roman" w:hAnsi="Times New Roman"/>
                      <w:b/>
                      <w:noProof/>
                      <w:sz w:val="16"/>
                      <w:szCs w:val="16"/>
                      <w:lang w:eastAsia="ru-RU"/>
                    </w:rPr>
                  </w:pPr>
                  <w:r w:rsidRPr="00113C0C">
                    <w:rPr>
                      <w:rFonts w:ascii="Times New Roman" w:hAnsi="Times New Roman"/>
                      <w:b/>
                      <w:noProof/>
                      <w:sz w:val="16"/>
                      <w:szCs w:val="16"/>
                      <w:lang w:eastAsia="ru-RU"/>
                    </w:rPr>
                    <w:t>3</w:t>
                  </w:r>
                </w:p>
              </w:tc>
            </w:tr>
            <w:tr w:rsidR="00382446" w:rsidRPr="00113C0C" w:rsidTr="00BD5A3F">
              <w:tc>
                <w:tcPr>
                  <w:tcW w:w="2405" w:type="dxa"/>
                  <w:shd w:val="clear" w:color="auto" w:fill="auto"/>
                  <w:vAlign w:val="center"/>
                </w:tcPr>
                <w:p w:rsidR="00382446" w:rsidRPr="00113C0C" w:rsidRDefault="00382446"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1</w:t>
                  </w:r>
                </w:p>
              </w:tc>
              <w:tc>
                <w:tcPr>
                  <w:tcW w:w="1526" w:type="dxa"/>
                  <w:shd w:val="clear" w:color="auto" w:fill="auto"/>
                  <w:vAlign w:val="bottom"/>
                </w:tcPr>
                <w:p w:rsidR="00382446" w:rsidRPr="00382446" w:rsidRDefault="00C840BD"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626340,00</w:t>
                  </w:r>
                </w:p>
              </w:tc>
              <w:tc>
                <w:tcPr>
                  <w:tcW w:w="1557" w:type="dxa"/>
                  <w:shd w:val="clear" w:color="auto" w:fill="auto"/>
                  <w:vAlign w:val="bottom"/>
                </w:tcPr>
                <w:p w:rsidR="00382446" w:rsidRPr="00382446" w:rsidRDefault="00C840BD"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3262915,87</w:t>
                  </w:r>
                </w:p>
              </w:tc>
            </w:tr>
            <w:tr w:rsidR="00382446" w:rsidRPr="00113C0C" w:rsidTr="00BD5A3F">
              <w:tc>
                <w:tcPr>
                  <w:tcW w:w="2405" w:type="dxa"/>
                  <w:shd w:val="clear" w:color="auto" w:fill="auto"/>
                  <w:vAlign w:val="center"/>
                </w:tcPr>
                <w:p w:rsidR="00382446" w:rsidRPr="00113C0C" w:rsidRDefault="00382446"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2</w:t>
                  </w:r>
                </w:p>
              </w:tc>
              <w:tc>
                <w:tcPr>
                  <w:tcW w:w="1526" w:type="dxa"/>
                  <w:shd w:val="clear" w:color="auto" w:fill="auto"/>
                  <w:vAlign w:val="bottom"/>
                </w:tcPr>
                <w:p w:rsidR="00382446" w:rsidRPr="00382446" w:rsidRDefault="00D715FB"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626344,33</w:t>
                  </w:r>
                </w:p>
              </w:tc>
              <w:tc>
                <w:tcPr>
                  <w:tcW w:w="1557" w:type="dxa"/>
                  <w:shd w:val="clear" w:color="auto" w:fill="auto"/>
                  <w:vAlign w:val="bottom"/>
                </w:tcPr>
                <w:p w:rsidR="00382446" w:rsidRPr="00382446" w:rsidRDefault="00D715FB"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3262943,47</w:t>
                  </w:r>
                </w:p>
              </w:tc>
            </w:tr>
            <w:tr w:rsidR="00382446" w:rsidRPr="00113C0C" w:rsidTr="00BD5A3F">
              <w:tc>
                <w:tcPr>
                  <w:tcW w:w="2405" w:type="dxa"/>
                  <w:shd w:val="clear" w:color="auto" w:fill="auto"/>
                  <w:vAlign w:val="center"/>
                </w:tcPr>
                <w:p w:rsidR="00382446" w:rsidRPr="00113C0C" w:rsidRDefault="00382446"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3</w:t>
                  </w:r>
                </w:p>
              </w:tc>
              <w:tc>
                <w:tcPr>
                  <w:tcW w:w="1526" w:type="dxa"/>
                  <w:shd w:val="clear" w:color="auto" w:fill="auto"/>
                  <w:vAlign w:val="bottom"/>
                </w:tcPr>
                <w:p w:rsidR="00382446" w:rsidRPr="00382446" w:rsidRDefault="00382446" w:rsidP="00D715FB">
                  <w:pPr>
                    <w:spacing w:after="0" w:line="240" w:lineRule="auto"/>
                    <w:jc w:val="center"/>
                    <w:rPr>
                      <w:rFonts w:ascii="Times New Roman" w:hAnsi="Times New Roman"/>
                      <w:color w:val="000000"/>
                      <w:sz w:val="20"/>
                      <w:szCs w:val="20"/>
                    </w:rPr>
                  </w:pPr>
                  <w:r w:rsidRPr="00382446">
                    <w:rPr>
                      <w:rFonts w:ascii="Times New Roman" w:hAnsi="Times New Roman"/>
                      <w:color w:val="000000"/>
                      <w:sz w:val="20"/>
                      <w:szCs w:val="20"/>
                    </w:rPr>
                    <w:t>626307.</w:t>
                  </w:r>
                  <w:r w:rsidR="00D715FB">
                    <w:rPr>
                      <w:rFonts w:ascii="Times New Roman" w:hAnsi="Times New Roman"/>
                      <w:color w:val="000000"/>
                      <w:sz w:val="20"/>
                      <w:szCs w:val="20"/>
                    </w:rPr>
                    <w:t>10</w:t>
                  </w:r>
                </w:p>
              </w:tc>
              <w:tc>
                <w:tcPr>
                  <w:tcW w:w="1557" w:type="dxa"/>
                  <w:shd w:val="clear" w:color="auto" w:fill="auto"/>
                  <w:vAlign w:val="bottom"/>
                </w:tcPr>
                <w:p w:rsidR="00382446" w:rsidRPr="00382446" w:rsidRDefault="00C50097"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3262940,62</w:t>
                  </w:r>
                </w:p>
              </w:tc>
            </w:tr>
            <w:tr w:rsidR="00382446" w:rsidRPr="00113C0C" w:rsidTr="00BD5A3F">
              <w:tc>
                <w:tcPr>
                  <w:tcW w:w="2405" w:type="dxa"/>
                  <w:shd w:val="clear" w:color="auto" w:fill="auto"/>
                  <w:vAlign w:val="center"/>
                </w:tcPr>
                <w:p w:rsidR="00382446" w:rsidRPr="00113C0C" w:rsidRDefault="00382446"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4</w:t>
                  </w:r>
                </w:p>
              </w:tc>
              <w:tc>
                <w:tcPr>
                  <w:tcW w:w="1526" w:type="dxa"/>
                  <w:shd w:val="clear" w:color="auto" w:fill="auto"/>
                  <w:vAlign w:val="bottom"/>
                </w:tcPr>
                <w:p w:rsidR="00382446" w:rsidRPr="00382446" w:rsidRDefault="00C840BD"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626306,64</w:t>
                  </w:r>
                </w:p>
              </w:tc>
              <w:tc>
                <w:tcPr>
                  <w:tcW w:w="1557" w:type="dxa"/>
                  <w:shd w:val="clear" w:color="auto" w:fill="auto"/>
                  <w:vAlign w:val="bottom"/>
                </w:tcPr>
                <w:p w:rsidR="00382446" w:rsidRPr="00382446" w:rsidRDefault="00C840BD" w:rsidP="003824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3262918,62</w:t>
                  </w:r>
                </w:p>
              </w:tc>
            </w:tr>
          </w:tbl>
          <w:tbl>
            <w:tblPr>
              <w:tblpPr w:leftFromText="180" w:rightFromText="180" w:vertAnchor="text" w:horzAnchor="margin" w:tblpXSpec="right"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620"/>
              <w:gridCol w:w="1842"/>
            </w:tblGrid>
            <w:tr w:rsidR="00666238" w:rsidRPr="00113C0C" w:rsidTr="00342B14">
              <w:trPr>
                <w:trHeight w:val="285"/>
              </w:trPr>
              <w:tc>
                <w:tcPr>
                  <w:tcW w:w="2547" w:type="dxa"/>
                  <w:gridSpan w:val="2"/>
                  <w:shd w:val="clear" w:color="auto" w:fill="auto"/>
                  <w:vAlign w:val="center"/>
                </w:tcPr>
                <w:p w:rsidR="00666238" w:rsidRPr="00113C0C" w:rsidRDefault="00666238"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Обозначение части границ</w:t>
                  </w:r>
                </w:p>
              </w:tc>
              <w:tc>
                <w:tcPr>
                  <w:tcW w:w="1842" w:type="dxa"/>
                  <w:vMerge w:val="restart"/>
                  <w:shd w:val="clear" w:color="auto" w:fill="auto"/>
                  <w:vAlign w:val="center"/>
                </w:tcPr>
                <w:p w:rsidR="00666238" w:rsidRPr="00113C0C" w:rsidRDefault="00666238" w:rsidP="00342B14">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Горизонтальное проложение, м</w:t>
                  </w:r>
                </w:p>
              </w:tc>
            </w:tr>
            <w:tr w:rsidR="00666238" w:rsidRPr="00113C0C" w:rsidTr="0037112B">
              <w:trPr>
                <w:trHeight w:val="220"/>
              </w:trPr>
              <w:tc>
                <w:tcPr>
                  <w:tcW w:w="927" w:type="dxa"/>
                  <w:shd w:val="clear" w:color="auto" w:fill="auto"/>
                </w:tcPr>
                <w:p w:rsidR="00666238" w:rsidRPr="00113C0C" w:rsidRDefault="00666238" w:rsidP="00666238">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от т.</w:t>
                  </w:r>
                </w:p>
              </w:tc>
              <w:tc>
                <w:tcPr>
                  <w:tcW w:w="1620" w:type="dxa"/>
                  <w:shd w:val="clear" w:color="auto" w:fill="auto"/>
                </w:tcPr>
                <w:p w:rsidR="00666238" w:rsidRPr="00113C0C" w:rsidRDefault="00666238" w:rsidP="00666238">
                  <w:pPr>
                    <w:spacing w:after="0" w:line="240" w:lineRule="auto"/>
                    <w:jc w:val="center"/>
                    <w:rPr>
                      <w:rFonts w:ascii="Times New Roman" w:hAnsi="Times New Roman"/>
                      <w:noProof/>
                      <w:sz w:val="20"/>
                      <w:szCs w:val="20"/>
                      <w:lang w:eastAsia="ru-RU"/>
                    </w:rPr>
                  </w:pPr>
                  <w:r w:rsidRPr="00113C0C">
                    <w:rPr>
                      <w:rFonts w:ascii="Times New Roman" w:hAnsi="Times New Roman"/>
                      <w:noProof/>
                      <w:sz w:val="20"/>
                      <w:szCs w:val="20"/>
                      <w:lang w:eastAsia="ru-RU"/>
                    </w:rPr>
                    <w:t>до т.</w:t>
                  </w:r>
                </w:p>
              </w:tc>
              <w:tc>
                <w:tcPr>
                  <w:tcW w:w="1842" w:type="dxa"/>
                  <w:vMerge/>
                  <w:shd w:val="clear" w:color="auto" w:fill="auto"/>
                </w:tcPr>
                <w:p w:rsidR="00666238" w:rsidRPr="00113C0C" w:rsidRDefault="00666238" w:rsidP="00666238">
                  <w:pPr>
                    <w:spacing w:after="0" w:line="240" w:lineRule="auto"/>
                    <w:jc w:val="center"/>
                    <w:rPr>
                      <w:rFonts w:ascii="Times New Roman" w:hAnsi="Times New Roman"/>
                      <w:noProof/>
                      <w:sz w:val="20"/>
                      <w:szCs w:val="20"/>
                      <w:lang w:eastAsia="ru-RU"/>
                    </w:rPr>
                  </w:pPr>
                </w:p>
              </w:tc>
            </w:tr>
            <w:tr w:rsidR="00666238" w:rsidRPr="00113C0C" w:rsidTr="0037112B">
              <w:trPr>
                <w:trHeight w:val="175"/>
              </w:trPr>
              <w:tc>
                <w:tcPr>
                  <w:tcW w:w="927" w:type="dxa"/>
                  <w:shd w:val="clear" w:color="auto" w:fill="auto"/>
                </w:tcPr>
                <w:p w:rsidR="00666238" w:rsidRPr="00113C0C" w:rsidRDefault="00666238" w:rsidP="00666238">
                  <w:pPr>
                    <w:spacing w:after="0" w:line="240" w:lineRule="auto"/>
                    <w:jc w:val="center"/>
                    <w:rPr>
                      <w:rFonts w:ascii="Times New Roman" w:hAnsi="Times New Roman"/>
                      <w:b/>
                      <w:noProof/>
                      <w:sz w:val="16"/>
                      <w:szCs w:val="16"/>
                      <w:lang w:eastAsia="ru-RU"/>
                    </w:rPr>
                  </w:pPr>
                  <w:r w:rsidRPr="00113C0C">
                    <w:rPr>
                      <w:rFonts w:ascii="Times New Roman" w:hAnsi="Times New Roman"/>
                      <w:b/>
                      <w:noProof/>
                      <w:sz w:val="16"/>
                      <w:szCs w:val="16"/>
                      <w:lang w:eastAsia="ru-RU"/>
                    </w:rPr>
                    <w:t>1</w:t>
                  </w:r>
                </w:p>
              </w:tc>
              <w:tc>
                <w:tcPr>
                  <w:tcW w:w="1620" w:type="dxa"/>
                  <w:shd w:val="clear" w:color="auto" w:fill="auto"/>
                </w:tcPr>
                <w:p w:rsidR="00666238" w:rsidRPr="00113C0C" w:rsidRDefault="00666238" w:rsidP="00666238">
                  <w:pPr>
                    <w:spacing w:after="0" w:line="240" w:lineRule="auto"/>
                    <w:jc w:val="center"/>
                    <w:rPr>
                      <w:rFonts w:ascii="Times New Roman" w:hAnsi="Times New Roman"/>
                      <w:b/>
                      <w:noProof/>
                      <w:sz w:val="16"/>
                      <w:szCs w:val="16"/>
                      <w:lang w:eastAsia="ru-RU"/>
                    </w:rPr>
                  </w:pPr>
                  <w:r w:rsidRPr="00113C0C">
                    <w:rPr>
                      <w:rFonts w:ascii="Times New Roman" w:hAnsi="Times New Roman"/>
                      <w:b/>
                      <w:noProof/>
                      <w:sz w:val="16"/>
                      <w:szCs w:val="16"/>
                      <w:lang w:eastAsia="ru-RU"/>
                    </w:rPr>
                    <w:t>2</w:t>
                  </w:r>
                </w:p>
              </w:tc>
              <w:tc>
                <w:tcPr>
                  <w:tcW w:w="1842" w:type="dxa"/>
                  <w:shd w:val="clear" w:color="auto" w:fill="auto"/>
                  <w:vAlign w:val="center"/>
                </w:tcPr>
                <w:p w:rsidR="00666238" w:rsidRPr="00113C0C" w:rsidRDefault="00666238" w:rsidP="00666238">
                  <w:pPr>
                    <w:pStyle w:val="a8"/>
                    <w:jc w:val="center"/>
                    <w:rPr>
                      <w:b/>
                      <w:sz w:val="16"/>
                      <w:szCs w:val="16"/>
                    </w:rPr>
                  </w:pPr>
                  <w:r w:rsidRPr="00113C0C">
                    <w:rPr>
                      <w:b/>
                      <w:sz w:val="16"/>
                      <w:szCs w:val="16"/>
                    </w:rPr>
                    <w:t>3</w:t>
                  </w:r>
                </w:p>
              </w:tc>
            </w:tr>
            <w:tr w:rsidR="00666238" w:rsidRPr="00113C0C" w:rsidTr="00342B14">
              <w:trPr>
                <w:trHeight w:val="230"/>
              </w:trPr>
              <w:tc>
                <w:tcPr>
                  <w:tcW w:w="927"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1</w:t>
                  </w:r>
                </w:p>
              </w:tc>
              <w:tc>
                <w:tcPr>
                  <w:tcW w:w="1620"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2</w:t>
                  </w:r>
                </w:p>
              </w:tc>
              <w:tc>
                <w:tcPr>
                  <w:tcW w:w="1842" w:type="dxa"/>
                  <w:shd w:val="clear" w:color="auto" w:fill="auto"/>
                  <w:vAlign w:val="center"/>
                </w:tcPr>
                <w:p w:rsidR="00666238" w:rsidRPr="00113C0C" w:rsidRDefault="00382446" w:rsidP="00342B14">
                  <w:pPr>
                    <w:pStyle w:val="a8"/>
                    <w:jc w:val="center"/>
                    <w:rPr>
                      <w:sz w:val="18"/>
                      <w:szCs w:val="18"/>
                    </w:rPr>
                  </w:pPr>
                  <w:r>
                    <w:rPr>
                      <w:sz w:val="18"/>
                      <w:szCs w:val="18"/>
                    </w:rPr>
                    <w:t>2</w:t>
                  </w:r>
                  <w:r w:rsidR="00C50097">
                    <w:rPr>
                      <w:sz w:val="18"/>
                      <w:szCs w:val="18"/>
                    </w:rPr>
                    <w:t>7,9</w:t>
                  </w:r>
                </w:p>
              </w:tc>
            </w:tr>
            <w:tr w:rsidR="00666238" w:rsidRPr="00113C0C" w:rsidTr="00342B14">
              <w:trPr>
                <w:trHeight w:val="230"/>
              </w:trPr>
              <w:tc>
                <w:tcPr>
                  <w:tcW w:w="927"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2</w:t>
                  </w:r>
                </w:p>
              </w:tc>
              <w:tc>
                <w:tcPr>
                  <w:tcW w:w="1620"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3</w:t>
                  </w:r>
                </w:p>
              </w:tc>
              <w:tc>
                <w:tcPr>
                  <w:tcW w:w="1842" w:type="dxa"/>
                  <w:shd w:val="clear" w:color="auto" w:fill="auto"/>
                  <w:vAlign w:val="center"/>
                </w:tcPr>
                <w:p w:rsidR="00666238" w:rsidRPr="00113C0C" w:rsidRDefault="00382446" w:rsidP="00342B14">
                  <w:pPr>
                    <w:pStyle w:val="a8"/>
                    <w:jc w:val="center"/>
                    <w:rPr>
                      <w:sz w:val="18"/>
                      <w:szCs w:val="18"/>
                    </w:rPr>
                  </w:pPr>
                  <w:r>
                    <w:rPr>
                      <w:sz w:val="18"/>
                      <w:szCs w:val="18"/>
                    </w:rPr>
                    <w:t>3</w:t>
                  </w:r>
                  <w:r w:rsidR="00C50097">
                    <w:rPr>
                      <w:sz w:val="18"/>
                      <w:szCs w:val="18"/>
                    </w:rPr>
                    <w:t>7,3</w:t>
                  </w:r>
                </w:p>
              </w:tc>
            </w:tr>
            <w:tr w:rsidR="00666238" w:rsidRPr="00113C0C" w:rsidTr="00342B14">
              <w:trPr>
                <w:trHeight w:val="239"/>
              </w:trPr>
              <w:tc>
                <w:tcPr>
                  <w:tcW w:w="927"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3</w:t>
                  </w:r>
                </w:p>
              </w:tc>
              <w:tc>
                <w:tcPr>
                  <w:tcW w:w="1620"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4</w:t>
                  </w:r>
                </w:p>
              </w:tc>
              <w:tc>
                <w:tcPr>
                  <w:tcW w:w="1842" w:type="dxa"/>
                  <w:shd w:val="clear" w:color="auto" w:fill="auto"/>
                  <w:vAlign w:val="center"/>
                </w:tcPr>
                <w:p w:rsidR="00666238" w:rsidRPr="00113C0C" w:rsidRDefault="00C50097" w:rsidP="00342B14">
                  <w:pPr>
                    <w:pStyle w:val="a8"/>
                    <w:jc w:val="center"/>
                    <w:rPr>
                      <w:sz w:val="18"/>
                      <w:szCs w:val="18"/>
                    </w:rPr>
                  </w:pPr>
                  <w:r>
                    <w:rPr>
                      <w:sz w:val="18"/>
                      <w:szCs w:val="18"/>
                    </w:rPr>
                    <w:t>22,0</w:t>
                  </w:r>
                </w:p>
              </w:tc>
            </w:tr>
            <w:tr w:rsidR="00666238" w:rsidRPr="00113C0C" w:rsidTr="00342B14">
              <w:trPr>
                <w:trHeight w:val="230"/>
              </w:trPr>
              <w:tc>
                <w:tcPr>
                  <w:tcW w:w="927" w:type="dxa"/>
                  <w:shd w:val="clear" w:color="auto" w:fill="auto"/>
                  <w:vAlign w:val="center"/>
                </w:tcPr>
                <w:p w:rsidR="00666238" w:rsidRPr="00113C0C" w:rsidRDefault="00666238" w:rsidP="00342B14">
                  <w:pPr>
                    <w:spacing w:after="0" w:line="240" w:lineRule="auto"/>
                    <w:jc w:val="center"/>
                    <w:rPr>
                      <w:rFonts w:ascii="Times New Roman" w:hAnsi="Times New Roman"/>
                      <w:noProof/>
                      <w:sz w:val="18"/>
                      <w:szCs w:val="18"/>
                      <w:lang w:eastAsia="ru-RU"/>
                    </w:rPr>
                  </w:pPr>
                  <w:r w:rsidRPr="00113C0C">
                    <w:rPr>
                      <w:rFonts w:ascii="Times New Roman" w:hAnsi="Times New Roman"/>
                      <w:noProof/>
                      <w:sz w:val="18"/>
                      <w:szCs w:val="18"/>
                      <w:lang w:eastAsia="ru-RU"/>
                    </w:rPr>
                    <w:t>4</w:t>
                  </w:r>
                </w:p>
              </w:tc>
              <w:tc>
                <w:tcPr>
                  <w:tcW w:w="1620" w:type="dxa"/>
                  <w:shd w:val="clear" w:color="auto" w:fill="auto"/>
                  <w:vAlign w:val="center"/>
                </w:tcPr>
                <w:p w:rsidR="00666238" w:rsidRPr="00113C0C" w:rsidRDefault="009504B5" w:rsidP="00342B14">
                  <w:pPr>
                    <w:spacing w:after="0" w:line="240" w:lineRule="auto"/>
                    <w:jc w:val="center"/>
                    <w:rPr>
                      <w:rFonts w:ascii="Times New Roman" w:hAnsi="Times New Roman"/>
                      <w:noProof/>
                      <w:sz w:val="18"/>
                      <w:szCs w:val="18"/>
                      <w:lang w:eastAsia="ru-RU"/>
                    </w:rPr>
                  </w:pPr>
                  <w:r>
                    <w:rPr>
                      <w:rFonts w:ascii="Times New Roman" w:hAnsi="Times New Roman"/>
                      <w:noProof/>
                      <w:sz w:val="18"/>
                      <w:szCs w:val="18"/>
                      <w:lang w:eastAsia="ru-RU"/>
                    </w:rPr>
                    <w:t>1</w:t>
                  </w:r>
                </w:p>
              </w:tc>
              <w:tc>
                <w:tcPr>
                  <w:tcW w:w="1842" w:type="dxa"/>
                  <w:shd w:val="clear" w:color="auto" w:fill="auto"/>
                  <w:vAlign w:val="center"/>
                </w:tcPr>
                <w:p w:rsidR="00666238" w:rsidRPr="00113C0C" w:rsidRDefault="00382446" w:rsidP="00342B14">
                  <w:pPr>
                    <w:pStyle w:val="a8"/>
                    <w:jc w:val="center"/>
                    <w:rPr>
                      <w:sz w:val="18"/>
                      <w:szCs w:val="18"/>
                    </w:rPr>
                  </w:pPr>
                  <w:r>
                    <w:rPr>
                      <w:sz w:val="18"/>
                      <w:szCs w:val="18"/>
                    </w:rPr>
                    <w:t>3</w:t>
                  </w:r>
                  <w:r w:rsidR="00C840BD">
                    <w:rPr>
                      <w:sz w:val="18"/>
                      <w:szCs w:val="18"/>
                    </w:rPr>
                    <w:t>5,50</w:t>
                  </w:r>
                </w:p>
              </w:tc>
            </w:tr>
          </w:tbl>
          <w:p w:rsidR="00EB7214" w:rsidRPr="00113C0C" w:rsidRDefault="00EB7214" w:rsidP="00E71047">
            <w:pPr>
              <w:spacing w:after="0" w:line="240" w:lineRule="auto"/>
              <w:rPr>
                <w:rFonts w:ascii="Times New Roman" w:hAnsi="Times New Roman"/>
                <w:sz w:val="20"/>
                <w:szCs w:val="20"/>
              </w:rPr>
            </w:pPr>
          </w:p>
        </w:tc>
      </w:tr>
      <w:tr w:rsidR="00195BCD" w:rsidRPr="00113C0C" w:rsidTr="00B54B29">
        <w:trPr>
          <w:trHeight w:val="9763"/>
        </w:trPr>
        <w:tc>
          <w:tcPr>
            <w:tcW w:w="10489" w:type="dxa"/>
            <w:tcBorders>
              <w:top w:val="nil"/>
              <w:left w:val="double" w:sz="4" w:space="0" w:color="auto"/>
              <w:bottom w:val="double" w:sz="4" w:space="0" w:color="auto"/>
              <w:right w:val="double" w:sz="4" w:space="0" w:color="auto"/>
            </w:tcBorders>
            <w:shd w:val="clear" w:color="auto" w:fill="auto"/>
          </w:tcPr>
          <w:p w:rsidR="00113C0C" w:rsidRPr="003E4045" w:rsidRDefault="004F3DAB" w:rsidP="00EB7214">
            <w:pPr>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extent cx="5707380" cy="4381500"/>
                  <wp:effectExtent l="0" t="0" r="7620" b="0"/>
                  <wp:docPr id="1" name="Рисунок 1" descr="для сх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сх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7380" cy="4381500"/>
                          </a:xfrm>
                          <a:prstGeom prst="rect">
                            <a:avLst/>
                          </a:prstGeom>
                          <a:noFill/>
                          <a:ln>
                            <a:noFill/>
                          </a:ln>
                        </pic:spPr>
                      </pic:pic>
                    </a:graphicData>
                  </a:graphic>
                </wp:inline>
              </w:drawing>
            </w:r>
          </w:p>
          <w:p w:rsidR="00EB7214" w:rsidRDefault="00EB7214" w:rsidP="00EB7214">
            <w:pPr>
              <w:spacing w:after="0" w:line="240" w:lineRule="auto"/>
              <w:jc w:val="center"/>
              <w:rPr>
                <w:rFonts w:ascii="Times New Roman" w:hAnsi="Times New Roman"/>
                <w:sz w:val="20"/>
                <w:szCs w:val="20"/>
              </w:rPr>
            </w:pPr>
            <w:r w:rsidRPr="00113C0C">
              <w:rPr>
                <w:rFonts w:ascii="Times New Roman" w:hAnsi="Times New Roman"/>
                <w:sz w:val="20"/>
                <w:szCs w:val="20"/>
              </w:rPr>
              <w:t>Масштаб 1:</w:t>
            </w:r>
            <w:r w:rsidR="00382446">
              <w:rPr>
                <w:rFonts w:ascii="Times New Roman" w:hAnsi="Times New Roman"/>
                <w:sz w:val="20"/>
                <w:szCs w:val="20"/>
              </w:rPr>
              <w:t>6</w:t>
            </w:r>
            <w:r w:rsidR="004F7F2A">
              <w:rPr>
                <w:rFonts w:ascii="Times New Roman" w:hAnsi="Times New Roman"/>
                <w:sz w:val="20"/>
                <w:szCs w:val="20"/>
              </w:rPr>
              <w:t>00</w:t>
            </w:r>
          </w:p>
          <w:p w:rsidR="00382446" w:rsidRDefault="00382446" w:rsidP="00EB7214">
            <w:pPr>
              <w:spacing w:after="0" w:line="240" w:lineRule="auto"/>
              <w:jc w:val="center"/>
              <w:rPr>
                <w:rFonts w:ascii="Times New Roman" w:hAnsi="Times New Roman"/>
                <w:sz w:val="20"/>
                <w:szCs w:val="20"/>
                <w:u w:val="single"/>
              </w:rPr>
            </w:pPr>
          </w:p>
          <w:p w:rsidR="00113C0C" w:rsidRPr="00113C0C" w:rsidRDefault="00113C0C" w:rsidP="00113C0C">
            <w:pPr>
              <w:spacing w:after="0" w:line="240" w:lineRule="auto"/>
              <w:rPr>
                <w:rFonts w:ascii="Times New Roman" w:hAnsi="Times New Roman"/>
                <w:sz w:val="20"/>
                <w:szCs w:val="20"/>
                <w:u w:val="single"/>
              </w:rPr>
            </w:pPr>
            <w:r w:rsidRPr="00113C0C">
              <w:rPr>
                <w:rFonts w:ascii="Times New Roman" w:hAnsi="Times New Roman"/>
                <w:sz w:val="20"/>
                <w:szCs w:val="20"/>
                <w:u w:val="single"/>
              </w:rPr>
              <w:t>Кадастровый квартал:</w:t>
            </w:r>
            <w:r w:rsidRPr="008E2CAB">
              <w:rPr>
                <w:rFonts w:ascii="Times New Roman" w:hAnsi="Times New Roman"/>
                <w:sz w:val="20"/>
                <w:szCs w:val="20"/>
              </w:rPr>
              <w:t xml:space="preserve"> </w:t>
            </w:r>
            <w:r w:rsidRPr="00113C0C">
              <w:rPr>
                <w:rFonts w:ascii="Times New Roman" w:hAnsi="Times New Roman"/>
                <w:sz w:val="20"/>
                <w:szCs w:val="20"/>
              </w:rPr>
              <w:t>29:19:</w:t>
            </w:r>
            <w:r w:rsidR="00E71047">
              <w:rPr>
                <w:rFonts w:ascii="Times New Roman" w:hAnsi="Times New Roman"/>
                <w:sz w:val="20"/>
                <w:szCs w:val="20"/>
              </w:rPr>
              <w:t>0</w:t>
            </w:r>
            <w:r w:rsidR="00382446">
              <w:rPr>
                <w:rFonts w:ascii="Times New Roman" w:hAnsi="Times New Roman"/>
                <w:sz w:val="20"/>
                <w:szCs w:val="20"/>
              </w:rPr>
              <w:t>60501</w:t>
            </w:r>
          </w:p>
          <w:p w:rsidR="00D80D67" w:rsidRPr="00113C0C" w:rsidRDefault="00D80D67" w:rsidP="00113C0C">
            <w:pPr>
              <w:spacing w:after="0" w:line="240" w:lineRule="auto"/>
              <w:jc w:val="both"/>
              <w:rPr>
                <w:rFonts w:ascii="Times New Roman" w:hAnsi="Times New Roman"/>
                <w:sz w:val="20"/>
                <w:szCs w:val="20"/>
              </w:rPr>
            </w:pPr>
            <w:r w:rsidRPr="00113C0C">
              <w:rPr>
                <w:rFonts w:ascii="Times New Roman" w:hAnsi="Times New Roman"/>
                <w:sz w:val="20"/>
                <w:szCs w:val="20"/>
                <w:u w:val="single"/>
              </w:rPr>
              <w:t>Местоположение участка:</w:t>
            </w:r>
            <w:r w:rsidRPr="00113C0C">
              <w:rPr>
                <w:rFonts w:ascii="Times New Roman" w:hAnsi="Times New Roman"/>
                <w:sz w:val="20"/>
                <w:szCs w:val="20"/>
              </w:rPr>
              <w:t xml:space="preserve"> Архангельская область, Холмогорский район, МО «</w:t>
            </w:r>
            <w:r w:rsidR="00382446">
              <w:rPr>
                <w:rFonts w:ascii="Times New Roman" w:hAnsi="Times New Roman"/>
                <w:sz w:val="20"/>
                <w:szCs w:val="20"/>
              </w:rPr>
              <w:t>Койдокурское</w:t>
            </w:r>
            <w:r w:rsidR="00113C0C" w:rsidRPr="00113C0C">
              <w:rPr>
                <w:rFonts w:ascii="Times New Roman" w:hAnsi="Times New Roman"/>
                <w:sz w:val="20"/>
                <w:szCs w:val="20"/>
              </w:rPr>
              <w:t xml:space="preserve">», </w:t>
            </w:r>
            <w:r w:rsidR="004F7F2A">
              <w:rPr>
                <w:rFonts w:ascii="Times New Roman" w:hAnsi="Times New Roman"/>
                <w:sz w:val="20"/>
                <w:szCs w:val="20"/>
              </w:rPr>
              <w:t>д</w:t>
            </w:r>
            <w:r w:rsidR="00113C0C" w:rsidRPr="00113C0C">
              <w:rPr>
                <w:rFonts w:ascii="Times New Roman" w:hAnsi="Times New Roman"/>
                <w:sz w:val="20"/>
                <w:szCs w:val="20"/>
              </w:rPr>
              <w:t xml:space="preserve">. </w:t>
            </w:r>
            <w:r w:rsidR="00382446">
              <w:rPr>
                <w:rFonts w:ascii="Times New Roman" w:hAnsi="Times New Roman"/>
                <w:sz w:val="20"/>
                <w:szCs w:val="20"/>
              </w:rPr>
              <w:t>Бурмачевская</w:t>
            </w:r>
            <w:r w:rsidR="00167F3A">
              <w:rPr>
                <w:rFonts w:ascii="Times New Roman" w:hAnsi="Times New Roman"/>
                <w:sz w:val="20"/>
                <w:szCs w:val="20"/>
              </w:rPr>
              <w:t>;</w:t>
            </w:r>
          </w:p>
          <w:p w:rsidR="00D80D67" w:rsidRPr="00113C0C" w:rsidRDefault="00D80D67" w:rsidP="00113C0C">
            <w:pPr>
              <w:spacing w:after="0" w:line="240" w:lineRule="auto"/>
              <w:rPr>
                <w:rFonts w:ascii="Times New Roman" w:hAnsi="Times New Roman"/>
                <w:sz w:val="20"/>
                <w:szCs w:val="20"/>
              </w:rPr>
            </w:pPr>
            <w:r w:rsidRPr="00113C0C">
              <w:rPr>
                <w:rFonts w:ascii="Times New Roman" w:hAnsi="Times New Roman"/>
                <w:sz w:val="20"/>
                <w:szCs w:val="20"/>
                <w:u w:val="single"/>
              </w:rPr>
              <w:t>Разрешенное использование:</w:t>
            </w:r>
            <w:r w:rsidRPr="00113C0C">
              <w:rPr>
                <w:rFonts w:ascii="Times New Roman" w:hAnsi="Times New Roman"/>
                <w:sz w:val="20"/>
                <w:szCs w:val="20"/>
              </w:rPr>
              <w:t xml:space="preserve"> </w:t>
            </w:r>
            <w:r w:rsidR="004F7F2A" w:rsidRPr="004F7F2A">
              <w:rPr>
                <w:rFonts w:ascii="Times New Roman" w:hAnsi="Times New Roman"/>
                <w:sz w:val="20"/>
                <w:szCs w:val="20"/>
              </w:rPr>
              <w:t xml:space="preserve">Для </w:t>
            </w:r>
            <w:r w:rsidR="00167F3A">
              <w:rPr>
                <w:rFonts w:ascii="Times New Roman" w:hAnsi="Times New Roman"/>
                <w:sz w:val="20"/>
                <w:szCs w:val="20"/>
              </w:rPr>
              <w:t>ведения личного подсобного хозяйства;</w:t>
            </w:r>
          </w:p>
          <w:p w:rsidR="00D80D67" w:rsidRPr="00113C0C" w:rsidRDefault="00D80D67" w:rsidP="00113C0C">
            <w:pPr>
              <w:spacing w:after="0" w:line="240" w:lineRule="auto"/>
              <w:rPr>
                <w:rFonts w:ascii="Times New Roman" w:hAnsi="Times New Roman"/>
                <w:sz w:val="20"/>
                <w:szCs w:val="20"/>
              </w:rPr>
            </w:pPr>
            <w:r w:rsidRPr="00113C0C">
              <w:rPr>
                <w:rFonts w:ascii="Times New Roman" w:hAnsi="Times New Roman"/>
                <w:sz w:val="20"/>
                <w:szCs w:val="20"/>
                <w:u w:val="single"/>
              </w:rPr>
              <w:t>Категория земель:</w:t>
            </w:r>
            <w:r w:rsidR="004F7F2A">
              <w:rPr>
                <w:rFonts w:ascii="Times New Roman" w:hAnsi="Times New Roman"/>
                <w:sz w:val="20"/>
                <w:szCs w:val="20"/>
              </w:rPr>
              <w:t xml:space="preserve"> земли населенных пунктов</w:t>
            </w:r>
            <w:r w:rsidR="00167F3A">
              <w:rPr>
                <w:rFonts w:ascii="Times New Roman" w:hAnsi="Times New Roman"/>
                <w:sz w:val="20"/>
                <w:szCs w:val="20"/>
              </w:rPr>
              <w:t>;</w:t>
            </w:r>
          </w:p>
          <w:p w:rsidR="009A36CE" w:rsidRDefault="00D80D67" w:rsidP="00113C0C">
            <w:pPr>
              <w:spacing w:after="0" w:line="240" w:lineRule="auto"/>
              <w:rPr>
                <w:rFonts w:ascii="Times New Roman" w:hAnsi="Times New Roman"/>
                <w:sz w:val="20"/>
                <w:szCs w:val="20"/>
              </w:rPr>
            </w:pPr>
            <w:r w:rsidRPr="00113C0C">
              <w:rPr>
                <w:rFonts w:ascii="Times New Roman" w:hAnsi="Times New Roman"/>
                <w:sz w:val="20"/>
                <w:szCs w:val="20"/>
                <w:u w:val="single"/>
              </w:rPr>
              <w:t xml:space="preserve">Описание </w:t>
            </w:r>
            <w:proofErr w:type="spellStart"/>
            <w:r w:rsidRPr="00113C0C">
              <w:rPr>
                <w:rFonts w:ascii="Times New Roman" w:hAnsi="Times New Roman"/>
                <w:sz w:val="20"/>
                <w:szCs w:val="20"/>
                <w:u w:val="single"/>
              </w:rPr>
              <w:t>смежеств</w:t>
            </w:r>
            <w:proofErr w:type="spellEnd"/>
            <w:r w:rsidRPr="00113C0C">
              <w:rPr>
                <w:rFonts w:ascii="Times New Roman" w:hAnsi="Times New Roman"/>
                <w:sz w:val="20"/>
                <w:szCs w:val="20"/>
              </w:rPr>
              <w:t>:</w:t>
            </w:r>
            <w:r w:rsidR="00382446">
              <w:rPr>
                <w:rFonts w:ascii="Times New Roman" w:hAnsi="Times New Roman"/>
                <w:sz w:val="20"/>
                <w:szCs w:val="20"/>
              </w:rPr>
              <w:t xml:space="preserve"> </w:t>
            </w:r>
            <w:r w:rsidRPr="00113C0C">
              <w:rPr>
                <w:rFonts w:ascii="Times New Roman" w:hAnsi="Times New Roman"/>
                <w:sz w:val="20"/>
                <w:szCs w:val="20"/>
              </w:rPr>
              <w:t xml:space="preserve">от т. </w:t>
            </w:r>
            <w:r w:rsidR="00382446">
              <w:rPr>
                <w:rFonts w:ascii="Times New Roman" w:hAnsi="Times New Roman"/>
                <w:sz w:val="20"/>
                <w:szCs w:val="20"/>
              </w:rPr>
              <w:t>1</w:t>
            </w:r>
            <w:r w:rsidRPr="00113C0C">
              <w:rPr>
                <w:rFonts w:ascii="Times New Roman" w:hAnsi="Times New Roman"/>
                <w:sz w:val="20"/>
                <w:szCs w:val="20"/>
              </w:rPr>
              <w:t xml:space="preserve"> - до т. </w:t>
            </w:r>
            <w:r w:rsidR="00382446">
              <w:rPr>
                <w:rFonts w:ascii="Times New Roman" w:hAnsi="Times New Roman"/>
                <w:sz w:val="20"/>
                <w:szCs w:val="20"/>
              </w:rPr>
              <w:t>1</w:t>
            </w:r>
            <w:r w:rsidRPr="00113C0C">
              <w:rPr>
                <w:rFonts w:ascii="Times New Roman" w:hAnsi="Times New Roman"/>
                <w:sz w:val="20"/>
                <w:szCs w:val="20"/>
              </w:rPr>
              <w:t xml:space="preserve"> – не разграниченная госсобственность</w:t>
            </w:r>
          </w:p>
          <w:tbl>
            <w:tblPr>
              <w:tblW w:w="4956" w:type="pct"/>
              <w:tblLayout w:type="fixed"/>
              <w:tblCellMar>
                <w:left w:w="120" w:type="dxa"/>
                <w:right w:w="120" w:type="dxa"/>
              </w:tblCellMar>
              <w:tblLook w:val="0000" w:firstRow="0" w:lastRow="0" w:firstColumn="0" w:lastColumn="0" w:noHBand="0" w:noVBand="0"/>
            </w:tblPr>
            <w:tblGrid>
              <w:gridCol w:w="1591"/>
              <w:gridCol w:w="8592"/>
            </w:tblGrid>
            <w:tr w:rsidR="008E2CAB" w:rsidRPr="004F7F2A" w:rsidTr="00BD5A3F">
              <w:trPr>
                <w:cantSplit/>
                <w:trHeight w:val="227"/>
              </w:trPr>
              <w:tc>
                <w:tcPr>
                  <w:tcW w:w="781" w:type="pct"/>
                  <w:vAlign w:val="center"/>
                </w:tcPr>
                <w:p w:rsidR="008E2CAB" w:rsidRPr="004F7F2A" w:rsidRDefault="008E2CAB" w:rsidP="008E2CAB">
                  <w:pPr>
                    <w:pStyle w:val="a8"/>
                    <w:rPr>
                      <w:noProof/>
                      <w:snapToGrid/>
                      <w:sz w:val="18"/>
                      <w:szCs w:val="18"/>
                    </w:rPr>
                  </w:pPr>
                </w:p>
              </w:tc>
              <w:tc>
                <w:tcPr>
                  <w:tcW w:w="4219" w:type="pct"/>
                  <w:shd w:val="clear" w:color="auto" w:fill="auto"/>
                  <w:vAlign w:val="center"/>
                </w:tcPr>
                <w:p w:rsidR="00382446" w:rsidRDefault="00382446" w:rsidP="008E2CAB">
                  <w:pPr>
                    <w:pStyle w:val="1"/>
                    <w:rPr>
                      <w:b/>
                      <w:sz w:val="18"/>
                      <w:szCs w:val="18"/>
                    </w:rPr>
                  </w:pPr>
                </w:p>
                <w:p w:rsidR="008E2CAB" w:rsidRDefault="008E2CAB" w:rsidP="008E2CAB">
                  <w:pPr>
                    <w:pStyle w:val="1"/>
                    <w:rPr>
                      <w:b/>
                      <w:sz w:val="18"/>
                      <w:szCs w:val="18"/>
                    </w:rPr>
                  </w:pPr>
                  <w:r w:rsidRPr="004F7F2A">
                    <w:rPr>
                      <w:b/>
                      <w:sz w:val="18"/>
                      <w:szCs w:val="18"/>
                    </w:rPr>
                    <w:t>Условные обозначения</w:t>
                  </w:r>
                </w:p>
                <w:p w:rsidR="00382446" w:rsidRPr="004F7F2A" w:rsidRDefault="00382446" w:rsidP="008E2CAB">
                  <w:pPr>
                    <w:pStyle w:val="1"/>
                    <w:rPr>
                      <w:b/>
                      <w:sz w:val="18"/>
                      <w:szCs w:val="18"/>
                    </w:rPr>
                  </w:pPr>
                </w:p>
              </w:tc>
            </w:tr>
            <w:tr w:rsidR="008E2CAB" w:rsidRPr="004F7F2A" w:rsidTr="00BD5A3F">
              <w:trPr>
                <w:cantSplit/>
                <w:trHeight w:val="170"/>
              </w:trPr>
              <w:tc>
                <w:tcPr>
                  <w:tcW w:w="781" w:type="pct"/>
                  <w:vAlign w:val="center"/>
                </w:tcPr>
                <w:p w:rsidR="008E2CAB" w:rsidRPr="004F7F2A" w:rsidRDefault="004F3DAB" w:rsidP="008E2CAB">
                  <w:pPr>
                    <w:pStyle w:val="a8"/>
                    <w:jc w:val="right"/>
                    <w:rPr>
                      <w:sz w:val="18"/>
                      <w:szCs w:val="18"/>
                    </w:rPr>
                  </w:pPr>
                  <w:r>
                    <w:rPr>
                      <w:noProof/>
                      <w:snapToGrid/>
                      <w:sz w:val="18"/>
                      <w:szCs w:val="18"/>
                    </w:rPr>
                    <w:drawing>
                      <wp:inline distT="0" distB="0" distL="0" distR="0">
                        <wp:extent cx="868680" cy="38100"/>
                        <wp:effectExtent l="0" t="0" r="7620" b="0"/>
                        <wp:docPr id="2" name="Рисунок 2" descr="Сплошная крас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лошная красная линия 0,5 пунк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38100"/>
                                </a:xfrm>
                                <a:prstGeom prst="rect">
                                  <a:avLst/>
                                </a:prstGeom>
                                <a:noFill/>
                                <a:ln>
                                  <a:noFill/>
                                </a:ln>
                              </pic:spPr>
                            </pic:pic>
                          </a:graphicData>
                        </a:graphic>
                      </wp:inline>
                    </w:drawing>
                  </w:r>
                </w:p>
              </w:tc>
              <w:tc>
                <w:tcPr>
                  <w:tcW w:w="4219" w:type="pct"/>
                  <w:shd w:val="clear" w:color="auto" w:fill="auto"/>
                  <w:vAlign w:val="center"/>
                </w:tcPr>
                <w:p w:rsidR="008E2CAB" w:rsidRPr="004F7F2A" w:rsidRDefault="008E2CAB" w:rsidP="008E2CAB">
                  <w:pPr>
                    <w:pStyle w:val="1"/>
                    <w:rPr>
                      <w:sz w:val="18"/>
                      <w:szCs w:val="18"/>
                    </w:rPr>
                  </w:pPr>
                  <w:r w:rsidRPr="004F7F2A">
                    <w:rPr>
                      <w:b/>
                      <w:sz w:val="18"/>
                      <w:szCs w:val="18"/>
                    </w:rPr>
                    <w:t xml:space="preserve">– </w:t>
                  </w:r>
                  <w:r w:rsidRPr="004F7F2A">
                    <w:rPr>
                      <w:spacing w:val="-4"/>
                      <w:sz w:val="18"/>
                      <w:szCs w:val="18"/>
                    </w:rPr>
                    <w:t>вновь образованная часть границы, сведения о которой достаточны для определения ее местоположения;</w:t>
                  </w:r>
                </w:p>
              </w:tc>
            </w:tr>
            <w:tr w:rsidR="008E2CAB" w:rsidRPr="004F7F2A" w:rsidTr="00BD5A3F">
              <w:trPr>
                <w:cantSplit/>
                <w:trHeight w:val="170"/>
              </w:trPr>
              <w:tc>
                <w:tcPr>
                  <w:tcW w:w="781" w:type="pct"/>
                  <w:vAlign w:val="center"/>
                </w:tcPr>
                <w:p w:rsidR="008E2CAB" w:rsidRPr="004F7F2A" w:rsidRDefault="004F3DAB" w:rsidP="008E2CAB">
                  <w:pPr>
                    <w:pStyle w:val="a8"/>
                    <w:jc w:val="right"/>
                    <w:rPr>
                      <w:sz w:val="18"/>
                      <w:szCs w:val="18"/>
                    </w:rPr>
                  </w:pPr>
                  <w:r>
                    <w:rPr>
                      <w:noProof/>
                      <w:snapToGrid/>
                      <w:sz w:val="18"/>
                      <w:szCs w:val="18"/>
                    </w:rPr>
                    <w:drawing>
                      <wp:inline distT="0" distB="0" distL="0" distR="0">
                        <wp:extent cx="868680" cy="38100"/>
                        <wp:effectExtent l="0" t="0" r="7620" b="0"/>
                        <wp:docPr id="3" name="Рисунок 3" descr="Сплошная чёрная линия 0,5 пун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лошная чёрная линия 0,5 пунк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38100"/>
                                </a:xfrm>
                                <a:prstGeom prst="rect">
                                  <a:avLst/>
                                </a:prstGeom>
                                <a:noFill/>
                                <a:ln>
                                  <a:noFill/>
                                </a:ln>
                              </pic:spPr>
                            </pic:pic>
                          </a:graphicData>
                        </a:graphic>
                      </wp:inline>
                    </w:drawing>
                  </w:r>
                </w:p>
              </w:tc>
              <w:tc>
                <w:tcPr>
                  <w:tcW w:w="4219" w:type="pct"/>
                  <w:shd w:val="clear" w:color="auto" w:fill="auto"/>
                  <w:vAlign w:val="center"/>
                </w:tcPr>
                <w:p w:rsidR="008E2CAB" w:rsidRPr="004F7F2A" w:rsidRDefault="008E2CAB" w:rsidP="008E2CAB">
                  <w:pPr>
                    <w:pStyle w:val="1"/>
                    <w:rPr>
                      <w:sz w:val="18"/>
                      <w:szCs w:val="18"/>
                    </w:rPr>
                  </w:pPr>
                  <w:r w:rsidRPr="004F7F2A">
                    <w:rPr>
                      <w:spacing w:val="-4"/>
                      <w:sz w:val="18"/>
                      <w:szCs w:val="18"/>
                    </w:rPr>
                    <w:t>– существующая часть границы, имеющиеся в ГКН сведения о которой достаточны для определения ее местоположения;</w:t>
                  </w:r>
                </w:p>
              </w:tc>
            </w:tr>
            <w:tr w:rsidR="008E2CAB" w:rsidRPr="004F7F2A" w:rsidTr="00BD5A3F">
              <w:trPr>
                <w:cantSplit/>
                <w:trHeight w:val="170"/>
              </w:trPr>
              <w:tc>
                <w:tcPr>
                  <w:tcW w:w="781" w:type="pct"/>
                  <w:vAlign w:val="center"/>
                </w:tcPr>
                <w:p w:rsidR="008E2CAB" w:rsidRPr="004F7F2A" w:rsidRDefault="008E2CAB" w:rsidP="008E2CAB">
                  <w:pPr>
                    <w:pStyle w:val="a8"/>
                    <w:jc w:val="right"/>
                    <w:rPr>
                      <w:rFonts w:ascii="Calibri" w:hAnsi="Calibri" w:cs="Calibri"/>
                      <w:sz w:val="18"/>
                      <w:szCs w:val="18"/>
                    </w:rPr>
                  </w:pPr>
                  <w:r w:rsidRPr="004F7F2A">
                    <w:rPr>
                      <w:color w:val="000000"/>
                      <w:kern w:val="28"/>
                      <w:sz w:val="18"/>
                      <w:szCs w:val="18"/>
                    </w:rPr>
                    <w:object w:dxaOrig="1275"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3pt;mso-position-horizontal:absolute" o:ole="" o:cliptowrap="t">
                        <v:imagedata r:id="rId9" o:title=""/>
                        <o:lock v:ext="edit" ungrouping="t" grouping="t"/>
                      </v:shape>
                      <o:OLEObject Type="Embed" ProgID="PBrush" ShapeID="_x0000_i1025" DrawAspect="Content" ObjectID="_1566884067" r:id="rId10"/>
                    </w:object>
                  </w:r>
                  <w:r w:rsidRPr="004F7F2A">
                    <w:rPr>
                      <w:sz w:val="18"/>
                      <w:szCs w:val="18"/>
                    </w:rPr>
                    <w:t xml:space="preserve">  </w:t>
                  </w:r>
                  <w:r w:rsidR="00511F56">
                    <w:rPr>
                      <w:sz w:val="18"/>
                      <w:szCs w:val="18"/>
                    </w:rPr>
                    <w:pict>
                      <v:shape id="_x0000_s1040" type="#_x0000_t75" style="position:absolute;left:0;text-align:left;margin-left:598.15pt;margin-top:423.85pt;width:63.75pt;height:3pt;z-index:251658752;mso-position-horizontal:absolute;mso-position-horizontal-relative:text;mso-position-vertical-relative:text" o:cliptowrap="t">
                        <v:imagedata r:id="rId9" o:title=""/>
                      </v:shape>
                      <o:OLEObject Type="Embed" ProgID="PBrush" ShapeID="_x0000_s1040" DrawAspect="Content" ObjectID="_1566884068" r:id="rId11"/>
                    </w:pict>
                  </w:r>
                  <w:r w:rsidR="004F3DAB">
                    <w:rPr>
                      <w:noProof/>
                      <w:snapToGrid/>
                      <w:sz w:val="18"/>
                      <w:szCs w:val="18"/>
                    </w:rPr>
                    <mc:AlternateContent>
                      <mc:Choice Requires="wps">
                        <w:drawing>
                          <wp:anchor distT="36576" distB="36576" distL="36576" distR="36576" simplePos="0" relativeHeight="251656704" behindDoc="0" locked="0" layoutInCell="1" allowOverlap="1">
                            <wp:simplePos x="0" y="0"/>
                            <wp:positionH relativeFrom="column">
                              <wp:posOffset>7597775</wp:posOffset>
                            </wp:positionH>
                            <wp:positionV relativeFrom="paragraph">
                              <wp:posOffset>5382260</wp:posOffset>
                            </wp:positionV>
                            <wp:extent cx="8375650" cy="228600"/>
                            <wp:effectExtent l="0" t="635" r="0" b="0"/>
                            <wp:wrapNone/>
                            <wp:docPr id="5"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375650" cy="228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598.25pt;margin-top:423.8pt;width:659.5pt;height:1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gv3w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" filled="f" stroked="f" insetpen="t">
                            <v:shadow color="#ccc"/>
                            <o:lock v:ext="edit" shapetype="t"/>
                            <v:textbox inset="0,0,0,0"/>
                          </v:rect>
                        </w:pict>
                      </mc:Fallback>
                    </mc:AlternateContent>
                  </w:r>
                </w:p>
              </w:tc>
              <w:tc>
                <w:tcPr>
                  <w:tcW w:w="4219" w:type="pct"/>
                  <w:shd w:val="clear" w:color="auto" w:fill="auto"/>
                  <w:vAlign w:val="center"/>
                </w:tcPr>
                <w:p w:rsidR="008E2CAB" w:rsidRPr="004F7F2A" w:rsidRDefault="008E2CAB" w:rsidP="008E2CAB">
                  <w:pPr>
                    <w:spacing w:after="0" w:line="240" w:lineRule="auto"/>
                    <w:rPr>
                      <w:rFonts w:ascii="Times New Roman" w:hAnsi="Times New Roman"/>
                      <w:sz w:val="18"/>
                      <w:szCs w:val="18"/>
                    </w:rPr>
                  </w:pPr>
                  <w:r w:rsidRPr="004F7F2A">
                    <w:rPr>
                      <w:spacing w:val="-4"/>
                      <w:sz w:val="18"/>
                      <w:szCs w:val="18"/>
                    </w:rPr>
                    <w:t xml:space="preserve">– </w:t>
                  </w:r>
                  <w:r w:rsidR="004F3DAB">
                    <w:rPr>
                      <w:rFonts w:ascii="Times New Roman" w:hAnsi="Times New Roman"/>
                      <w:noProof/>
                      <w:sz w:val="18"/>
                      <w:szCs w:val="18"/>
                      <w:lang w:eastAsia="ru-RU"/>
                    </w:rPr>
                    <mc:AlternateContent>
                      <mc:Choice Requires="wps">
                        <w:drawing>
                          <wp:anchor distT="36576" distB="36576" distL="36576" distR="36576" simplePos="0" relativeHeight="251657728" behindDoc="0" locked="0" layoutInCell="1" allowOverlap="1">
                            <wp:simplePos x="0" y="0"/>
                            <wp:positionH relativeFrom="column">
                              <wp:posOffset>7597775</wp:posOffset>
                            </wp:positionH>
                            <wp:positionV relativeFrom="paragraph">
                              <wp:posOffset>5382260</wp:posOffset>
                            </wp:positionV>
                            <wp:extent cx="8375650" cy="228600"/>
                            <wp:effectExtent l="0" t="635" r="0" b="0"/>
                            <wp:wrapNone/>
                            <wp:docPr id="4"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375650" cy="2286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5" o:spid="_x0000_s1026" style="position:absolute;margin-left:598.25pt;margin-top:423.8pt;width:659.5pt;height:1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GZ3wIAAPEFAAAOAAAAZHJzL2Uyb0RvYy54bWysVE2P0zAQvSPxHyzfs/lo0nxoU9RmW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" filled="f" stroked="f" insetpen="t">
                            <v:shadow color="#ccc"/>
                            <o:lock v:ext="edit" shapetype="t"/>
                            <v:textbox inset="0,0,0,0"/>
                          </v:rect>
                        </w:pict>
                      </mc:Fallback>
                    </mc:AlternateContent>
                  </w:r>
                  <w:r w:rsidRPr="004F7F2A">
                    <w:rPr>
                      <w:rFonts w:ascii="Times New Roman" w:eastAsia="Times New Roman" w:hAnsi="Times New Roman"/>
                      <w:snapToGrid w:val="0"/>
                      <w:spacing w:val="-4"/>
                      <w:sz w:val="18"/>
                      <w:szCs w:val="18"/>
                      <w:lang w:eastAsia="ru-RU"/>
                    </w:rPr>
                    <w:t>граница кадастрового квартала;</w:t>
                  </w:r>
                </w:p>
              </w:tc>
            </w:tr>
            <w:tr w:rsidR="008E2CAB" w:rsidRPr="004F7F2A" w:rsidTr="00BD5A3F">
              <w:trPr>
                <w:cantSplit/>
                <w:trHeight w:val="170"/>
              </w:trPr>
              <w:tc>
                <w:tcPr>
                  <w:tcW w:w="781" w:type="pct"/>
                  <w:vAlign w:val="center"/>
                </w:tcPr>
                <w:p w:rsidR="008E2CAB" w:rsidRPr="004F7F2A" w:rsidRDefault="004F3DAB" w:rsidP="008E2CAB">
                  <w:pPr>
                    <w:pStyle w:val="a8"/>
                    <w:jc w:val="right"/>
                    <w:rPr>
                      <w:sz w:val="18"/>
                      <w:szCs w:val="18"/>
                    </w:rPr>
                  </w:pPr>
                  <w:r>
                    <w:rPr>
                      <w:noProof/>
                      <w:snapToGrid/>
                      <w:sz w:val="18"/>
                      <w:szCs w:val="18"/>
                    </w:rPr>
                    <w:drawing>
                      <wp:inline distT="0" distB="0" distL="0" distR="0">
                        <wp:extent cx="60960" cy="68580"/>
                        <wp:effectExtent l="0" t="0" r="0" b="7620"/>
                        <wp:docPr id="6" name="Рисунок 6" descr="Заштрихован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штрихованный кру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 cy="68580"/>
                                </a:xfrm>
                                <a:prstGeom prst="rect">
                                  <a:avLst/>
                                </a:prstGeom>
                                <a:noFill/>
                                <a:ln>
                                  <a:noFill/>
                                </a:ln>
                              </pic:spPr>
                            </pic:pic>
                          </a:graphicData>
                        </a:graphic>
                      </wp:inline>
                    </w:drawing>
                  </w:r>
                </w:p>
              </w:tc>
              <w:tc>
                <w:tcPr>
                  <w:tcW w:w="4219" w:type="pct"/>
                  <w:shd w:val="clear" w:color="auto" w:fill="auto"/>
                  <w:vAlign w:val="center"/>
                </w:tcPr>
                <w:p w:rsidR="008E2CAB" w:rsidRPr="004F7F2A" w:rsidRDefault="008E2CAB" w:rsidP="008E2CAB">
                  <w:pPr>
                    <w:pStyle w:val="1"/>
                    <w:rPr>
                      <w:spacing w:val="-4"/>
                      <w:sz w:val="18"/>
                      <w:szCs w:val="18"/>
                    </w:rPr>
                  </w:pPr>
                  <w:r w:rsidRPr="004F7F2A">
                    <w:rPr>
                      <w:b/>
                      <w:sz w:val="18"/>
                      <w:szCs w:val="18"/>
                    </w:rPr>
                    <w:t>–</w:t>
                  </w:r>
                  <w:r w:rsidRPr="004F7F2A">
                    <w:rPr>
                      <w:spacing w:val="-4"/>
                      <w:sz w:val="18"/>
                      <w:szCs w:val="18"/>
                    </w:rPr>
                    <w:t xml:space="preserve"> характерная точка границы, сведения о которой позволяют однозначно определить ее положение на местности;</w:t>
                  </w:r>
                </w:p>
              </w:tc>
            </w:tr>
            <w:tr w:rsidR="008E2CAB" w:rsidRPr="004F7F2A" w:rsidTr="00BD5A3F">
              <w:trPr>
                <w:cantSplit/>
                <w:trHeight w:val="170"/>
              </w:trPr>
              <w:tc>
                <w:tcPr>
                  <w:tcW w:w="781" w:type="pct"/>
                  <w:vAlign w:val="center"/>
                </w:tcPr>
                <w:p w:rsidR="008E2CAB" w:rsidRPr="004F7F2A" w:rsidRDefault="008E2CAB" w:rsidP="00382446">
                  <w:pPr>
                    <w:pStyle w:val="a8"/>
                    <w:jc w:val="right"/>
                    <w:rPr>
                      <w:noProof/>
                      <w:snapToGrid/>
                      <w:sz w:val="18"/>
                      <w:szCs w:val="18"/>
                    </w:rPr>
                  </w:pPr>
                  <w:r w:rsidRPr="004F7F2A">
                    <w:rPr>
                      <w:noProof/>
                      <w:snapToGrid/>
                      <w:sz w:val="18"/>
                      <w:szCs w:val="18"/>
                    </w:rPr>
                    <w:t>:</w:t>
                  </w:r>
                  <w:r w:rsidR="00382446">
                    <w:rPr>
                      <w:noProof/>
                      <w:snapToGrid/>
                      <w:sz w:val="18"/>
                      <w:szCs w:val="18"/>
                    </w:rPr>
                    <w:t>54</w:t>
                  </w:r>
                </w:p>
              </w:tc>
              <w:tc>
                <w:tcPr>
                  <w:tcW w:w="4219" w:type="pct"/>
                  <w:shd w:val="clear" w:color="auto" w:fill="auto"/>
                  <w:vAlign w:val="center"/>
                </w:tcPr>
                <w:p w:rsidR="008E2CAB" w:rsidRDefault="008E2CAB" w:rsidP="008E2CAB">
                  <w:pPr>
                    <w:pStyle w:val="1"/>
                    <w:rPr>
                      <w:sz w:val="18"/>
                      <w:szCs w:val="18"/>
                    </w:rPr>
                  </w:pPr>
                  <w:r w:rsidRPr="004F7F2A">
                    <w:rPr>
                      <w:b/>
                      <w:sz w:val="18"/>
                      <w:szCs w:val="18"/>
                    </w:rPr>
                    <w:t xml:space="preserve">– </w:t>
                  </w:r>
                  <w:r w:rsidRPr="004F7F2A">
                    <w:rPr>
                      <w:sz w:val="18"/>
                      <w:szCs w:val="18"/>
                    </w:rPr>
                    <w:t>надпись кадастрового номера земельного участка.</w:t>
                  </w:r>
                </w:p>
                <w:p w:rsidR="00382446" w:rsidRPr="004F7F2A" w:rsidRDefault="00382446" w:rsidP="008E2CAB">
                  <w:pPr>
                    <w:pStyle w:val="1"/>
                    <w:rPr>
                      <w:sz w:val="18"/>
                      <w:szCs w:val="18"/>
                    </w:rPr>
                  </w:pPr>
                </w:p>
              </w:tc>
            </w:tr>
          </w:tbl>
          <w:p w:rsidR="00E85681" w:rsidRDefault="008A3950" w:rsidP="00342B14">
            <w:pPr>
              <w:spacing w:after="0" w:line="240" w:lineRule="auto"/>
              <w:rPr>
                <w:rFonts w:ascii="Times New Roman" w:hAnsi="Times New Roman"/>
                <w:sz w:val="20"/>
                <w:szCs w:val="20"/>
              </w:rPr>
            </w:pPr>
            <w:r w:rsidRPr="00E02FF3">
              <w:rPr>
                <w:rFonts w:ascii="Times New Roman" w:hAnsi="Times New Roman"/>
                <w:sz w:val="20"/>
                <w:szCs w:val="20"/>
              </w:rPr>
              <w:t xml:space="preserve">Подготовил </w:t>
            </w:r>
            <w:r>
              <w:rPr>
                <w:rFonts w:ascii="Times New Roman" w:hAnsi="Times New Roman"/>
                <w:sz w:val="20"/>
                <w:szCs w:val="20"/>
              </w:rPr>
              <w:t>кадастровый инженер</w:t>
            </w:r>
            <w:r w:rsidRPr="00E02FF3">
              <w:rPr>
                <w:rFonts w:ascii="Times New Roman" w:hAnsi="Times New Roman"/>
                <w:sz w:val="20"/>
                <w:szCs w:val="20"/>
              </w:rPr>
              <w:t xml:space="preserve"> </w:t>
            </w:r>
            <w:proofErr w:type="spellStart"/>
            <w:r w:rsidRPr="00E02FF3">
              <w:rPr>
                <w:rFonts w:ascii="Times New Roman" w:hAnsi="Times New Roman"/>
                <w:sz w:val="20"/>
                <w:szCs w:val="20"/>
              </w:rPr>
              <w:t>Штаборов</w:t>
            </w:r>
            <w:proofErr w:type="spellEnd"/>
            <w:r w:rsidRPr="00E02FF3">
              <w:rPr>
                <w:rFonts w:ascii="Times New Roman" w:hAnsi="Times New Roman"/>
                <w:sz w:val="20"/>
                <w:szCs w:val="20"/>
              </w:rPr>
              <w:t xml:space="preserve"> Н.В. 89115756259</w:t>
            </w:r>
            <w:r>
              <w:rPr>
                <w:rFonts w:ascii="Times New Roman" w:hAnsi="Times New Roman"/>
                <w:sz w:val="20"/>
                <w:szCs w:val="20"/>
              </w:rPr>
              <w:t>, (8182) 44-77-33</w:t>
            </w:r>
            <w:r w:rsidR="007F72AD">
              <w:rPr>
                <w:rFonts w:ascii="Times New Roman" w:hAnsi="Times New Roman"/>
                <w:sz w:val="20"/>
                <w:szCs w:val="20"/>
              </w:rPr>
              <w:t>, 44-44-14</w:t>
            </w:r>
          </w:p>
          <w:p w:rsidR="00382446" w:rsidRPr="008E2CAB" w:rsidRDefault="00382446" w:rsidP="00342B14">
            <w:pPr>
              <w:spacing w:after="0" w:line="240" w:lineRule="auto"/>
              <w:rPr>
                <w:rFonts w:ascii="Times New Roman" w:hAnsi="Times New Roman"/>
                <w:sz w:val="20"/>
                <w:szCs w:val="20"/>
              </w:rPr>
            </w:pPr>
          </w:p>
        </w:tc>
      </w:tr>
    </w:tbl>
    <w:p w:rsidR="009A36CE" w:rsidRPr="00D70EB7" w:rsidRDefault="009A36CE" w:rsidP="005D6F29">
      <w:pPr>
        <w:rPr>
          <w:rFonts w:ascii="Times New Roman" w:hAnsi="Times New Roman"/>
          <w:sz w:val="4"/>
          <w:szCs w:val="4"/>
        </w:rPr>
      </w:pPr>
    </w:p>
    <w:sectPr w:rsidR="009A36CE" w:rsidRPr="00D70EB7" w:rsidSect="00371DCD">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4F"/>
    <w:rsid w:val="0000025D"/>
    <w:rsid w:val="00000601"/>
    <w:rsid w:val="000006A3"/>
    <w:rsid w:val="00000894"/>
    <w:rsid w:val="00000DA0"/>
    <w:rsid w:val="0000165F"/>
    <w:rsid w:val="000017D3"/>
    <w:rsid w:val="0000237B"/>
    <w:rsid w:val="00002691"/>
    <w:rsid w:val="000026BD"/>
    <w:rsid w:val="000026D3"/>
    <w:rsid w:val="00002873"/>
    <w:rsid w:val="00002C05"/>
    <w:rsid w:val="0000316A"/>
    <w:rsid w:val="00003383"/>
    <w:rsid w:val="000037E7"/>
    <w:rsid w:val="00003802"/>
    <w:rsid w:val="000038CC"/>
    <w:rsid w:val="00003AC6"/>
    <w:rsid w:val="00003D02"/>
    <w:rsid w:val="000043D1"/>
    <w:rsid w:val="00004485"/>
    <w:rsid w:val="000048A5"/>
    <w:rsid w:val="00004BE3"/>
    <w:rsid w:val="0000554A"/>
    <w:rsid w:val="00005786"/>
    <w:rsid w:val="000057B3"/>
    <w:rsid w:val="000058B2"/>
    <w:rsid w:val="00005A63"/>
    <w:rsid w:val="00005D39"/>
    <w:rsid w:val="000064DC"/>
    <w:rsid w:val="000064EB"/>
    <w:rsid w:val="0000652E"/>
    <w:rsid w:val="00006692"/>
    <w:rsid w:val="00006B3A"/>
    <w:rsid w:val="00006D45"/>
    <w:rsid w:val="00006EA8"/>
    <w:rsid w:val="00006F0B"/>
    <w:rsid w:val="00007552"/>
    <w:rsid w:val="000075AA"/>
    <w:rsid w:val="000075DE"/>
    <w:rsid w:val="00007659"/>
    <w:rsid w:val="00007B01"/>
    <w:rsid w:val="00007B84"/>
    <w:rsid w:val="00010029"/>
    <w:rsid w:val="0001021A"/>
    <w:rsid w:val="00010508"/>
    <w:rsid w:val="0001080B"/>
    <w:rsid w:val="00010F6B"/>
    <w:rsid w:val="000113CE"/>
    <w:rsid w:val="000117F3"/>
    <w:rsid w:val="00011B6F"/>
    <w:rsid w:val="00011D1B"/>
    <w:rsid w:val="00011DF5"/>
    <w:rsid w:val="000120C3"/>
    <w:rsid w:val="000122BA"/>
    <w:rsid w:val="0001260C"/>
    <w:rsid w:val="00012764"/>
    <w:rsid w:val="000127AC"/>
    <w:rsid w:val="00012993"/>
    <w:rsid w:val="00012AA4"/>
    <w:rsid w:val="00012B0D"/>
    <w:rsid w:val="00012B50"/>
    <w:rsid w:val="00012B5B"/>
    <w:rsid w:val="00012D50"/>
    <w:rsid w:val="00013EB1"/>
    <w:rsid w:val="00013F30"/>
    <w:rsid w:val="00014044"/>
    <w:rsid w:val="000141B6"/>
    <w:rsid w:val="0001513C"/>
    <w:rsid w:val="000159E4"/>
    <w:rsid w:val="00015B9B"/>
    <w:rsid w:val="00015DF4"/>
    <w:rsid w:val="00015E40"/>
    <w:rsid w:val="00015F8B"/>
    <w:rsid w:val="00016673"/>
    <w:rsid w:val="0001671D"/>
    <w:rsid w:val="00017241"/>
    <w:rsid w:val="00017734"/>
    <w:rsid w:val="00017842"/>
    <w:rsid w:val="0001784E"/>
    <w:rsid w:val="000179E7"/>
    <w:rsid w:val="00017C51"/>
    <w:rsid w:val="00017E6A"/>
    <w:rsid w:val="00017FB0"/>
    <w:rsid w:val="00017FE6"/>
    <w:rsid w:val="000200A8"/>
    <w:rsid w:val="000205CB"/>
    <w:rsid w:val="00020DE1"/>
    <w:rsid w:val="000211E6"/>
    <w:rsid w:val="000212A3"/>
    <w:rsid w:val="0002144D"/>
    <w:rsid w:val="00021E5E"/>
    <w:rsid w:val="00022035"/>
    <w:rsid w:val="0002211A"/>
    <w:rsid w:val="000221E7"/>
    <w:rsid w:val="00022567"/>
    <w:rsid w:val="00022AB7"/>
    <w:rsid w:val="00022F74"/>
    <w:rsid w:val="00022FC7"/>
    <w:rsid w:val="0002304B"/>
    <w:rsid w:val="0002364E"/>
    <w:rsid w:val="000239EE"/>
    <w:rsid w:val="00023A54"/>
    <w:rsid w:val="00023A66"/>
    <w:rsid w:val="00023BCB"/>
    <w:rsid w:val="00023E03"/>
    <w:rsid w:val="000242DE"/>
    <w:rsid w:val="000244CC"/>
    <w:rsid w:val="000244E0"/>
    <w:rsid w:val="0002465A"/>
    <w:rsid w:val="0002465F"/>
    <w:rsid w:val="000248C5"/>
    <w:rsid w:val="00024A83"/>
    <w:rsid w:val="00024CE0"/>
    <w:rsid w:val="00024D6C"/>
    <w:rsid w:val="00024E96"/>
    <w:rsid w:val="00024E9A"/>
    <w:rsid w:val="000251FD"/>
    <w:rsid w:val="000255CB"/>
    <w:rsid w:val="00025654"/>
    <w:rsid w:val="0002568D"/>
    <w:rsid w:val="0002592E"/>
    <w:rsid w:val="00025AA5"/>
    <w:rsid w:val="00025CFF"/>
    <w:rsid w:val="00025D12"/>
    <w:rsid w:val="0002602D"/>
    <w:rsid w:val="000265E8"/>
    <w:rsid w:val="000267E4"/>
    <w:rsid w:val="00026A5A"/>
    <w:rsid w:val="00026A65"/>
    <w:rsid w:val="00026E7A"/>
    <w:rsid w:val="000270F3"/>
    <w:rsid w:val="000273DD"/>
    <w:rsid w:val="00027B80"/>
    <w:rsid w:val="00027CA6"/>
    <w:rsid w:val="00027F47"/>
    <w:rsid w:val="00027F53"/>
    <w:rsid w:val="00030239"/>
    <w:rsid w:val="00030486"/>
    <w:rsid w:val="0003049F"/>
    <w:rsid w:val="00030BA0"/>
    <w:rsid w:val="0003169B"/>
    <w:rsid w:val="00031877"/>
    <w:rsid w:val="000319A4"/>
    <w:rsid w:val="00031C6C"/>
    <w:rsid w:val="00031FE5"/>
    <w:rsid w:val="00032095"/>
    <w:rsid w:val="000323FB"/>
    <w:rsid w:val="000328CB"/>
    <w:rsid w:val="00032B86"/>
    <w:rsid w:val="00032C84"/>
    <w:rsid w:val="00033AD6"/>
    <w:rsid w:val="00033C00"/>
    <w:rsid w:val="00033C97"/>
    <w:rsid w:val="00033EB0"/>
    <w:rsid w:val="00033F74"/>
    <w:rsid w:val="000341BE"/>
    <w:rsid w:val="000346F0"/>
    <w:rsid w:val="0003480D"/>
    <w:rsid w:val="00034CFA"/>
    <w:rsid w:val="00034DCA"/>
    <w:rsid w:val="00034DFE"/>
    <w:rsid w:val="00034FB0"/>
    <w:rsid w:val="0003542A"/>
    <w:rsid w:val="00035A12"/>
    <w:rsid w:val="00035A9F"/>
    <w:rsid w:val="000367ED"/>
    <w:rsid w:val="00036AFA"/>
    <w:rsid w:val="00036B3A"/>
    <w:rsid w:val="00036CDB"/>
    <w:rsid w:val="000374F6"/>
    <w:rsid w:val="000378EE"/>
    <w:rsid w:val="00037D34"/>
    <w:rsid w:val="00037F08"/>
    <w:rsid w:val="00040262"/>
    <w:rsid w:val="000403EC"/>
    <w:rsid w:val="0004040D"/>
    <w:rsid w:val="000404B1"/>
    <w:rsid w:val="000404BE"/>
    <w:rsid w:val="0004069B"/>
    <w:rsid w:val="000407A3"/>
    <w:rsid w:val="0004083E"/>
    <w:rsid w:val="00040842"/>
    <w:rsid w:val="00040F95"/>
    <w:rsid w:val="0004102A"/>
    <w:rsid w:val="0004104D"/>
    <w:rsid w:val="000410C4"/>
    <w:rsid w:val="00041388"/>
    <w:rsid w:val="00041603"/>
    <w:rsid w:val="00041677"/>
    <w:rsid w:val="00041898"/>
    <w:rsid w:val="00041A43"/>
    <w:rsid w:val="00041ABA"/>
    <w:rsid w:val="00041CBE"/>
    <w:rsid w:val="00041EC4"/>
    <w:rsid w:val="00041F4E"/>
    <w:rsid w:val="0004246E"/>
    <w:rsid w:val="00042860"/>
    <w:rsid w:val="00042918"/>
    <w:rsid w:val="00042B64"/>
    <w:rsid w:val="00042D87"/>
    <w:rsid w:val="000430E1"/>
    <w:rsid w:val="0004344C"/>
    <w:rsid w:val="00043567"/>
    <w:rsid w:val="00043E8D"/>
    <w:rsid w:val="00043EFE"/>
    <w:rsid w:val="00045AF7"/>
    <w:rsid w:val="00045B53"/>
    <w:rsid w:val="00045BF9"/>
    <w:rsid w:val="00045EBC"/>
    <w:rsid w:val="0004621F"/>
    <w:rsid w:val="0004637C"/>
    <w:rsid w:val="00046544"/>
    <w:rsid w:val="0004664C"/>
    <w:rsid w:val="000467E7"/>
    <w:rsid w:val="000469D2"/>
    <w:rsid w:val="00046F13"/>
    <w:rsid w:val="00046FD0"/>
    <w:rsid w:val="000478EA"/>
    <w:rsid w:val="00047F22"/>
    <w:rsid w:val="00050019"/>
    <w:rsid w:val="00050441"/>
    <w:rsid w:val="000507C4"/>
    <w:rsid w:val="00050EB9"/>
    <w:rsid w:val="000510A8"/>
    <w:rsid w:val="000510F6"/>
    <w:rsid w:val="00051442"/>
    <w:rsid w:val="0005149C"/>
    <w:rsid w:val="0005150A"/>
    <w:rsid w:val="00051781"/>
    <w:rsid w:val="00051C2A"/>
    <w:rsid w:val="00052343"/>
    <w:rsid w:val="0005253F"/>
    <w:rsid w:val="00052A39"/>
    <w:rsid w:val="00052FD0"/>
    <w:rsid w:val="00053456"/>
    <w:rsid w:val="00053779"/>
    <w:rsid w:val="000538C8"/>
    <w:rsid w:val="00053991"/>
    <w:rsid w:val="000541B4"/>
    <w:rsid w:val="0005428D"/>
    <w:rsid w:val="00054DCC"/>
    <w:rsid w:val="00054F62"/>
    <w:rsid w:val="000551B4"/>
    <w:rsid w:val="0005535F"/>
    <w:rsid w:val="0005598A"/>
    <w:rsid w:val="00055AA6"/>
    <w:rsid w:val="00055E2B"/>
    <w:rsid w:val="00056A67"/>
    <w:rsid w:val="00056E11"/>
    <w:rsid w:val="000570CB"/>
    <w:rsid w:val="00057212"/>
    <w:rsid w:val="0005731B"/>
    <w:rsid w:val="000573FE"/>
    <w:rsid w:val="0005785A"/>
    <w:rsid w:val="00057EAB"/>
    <w:rsid w:val="00060375"/>
    <w:rsid w:val="00060C59"/>
    <w:rsid w:val="00060EBA"/>
    <w:rsid w:val="0006156D"/>
    <w:rsid w:val="00061B7F"/>
    <w:rsid w:val="0006223F"/>
    <w:rsid w:val="000625B2"/>
    <w:rsid w:val="00062A3D"/>
    <w:rsid w:val="00062B24"/>
    <w:rsid w:val="00062F40"/>
    <w:rsid w:val="00062FB5"/>
    <w:rsid w:val="0006339E"/>
    <w:rsid w:val="00063770"/>
    <w:rsid w:val="00063773"/>
    <w:rsid w:val="000638FD"/>
    <w:rsid w:val="00063BEB"/>
    <w:rsid w:val="00063EC3"/>
    <w:rsid w:val="0006417B"/>
    <w:rsid w:val="00064C1E"/>
    <w:rsid w:val="00064C6C"/>
    <w:rsid w:val="00064C6F"/>
    <w:rsid w:val="0006518A"/>
    <w:rsid w:val="000653DB"/>
    <w:rsid w:val="000654FB"/>
    <w:rsid w:val="00065644"/>
    <w:rsid w:val="00065849"/>
    <w:rsid w:val="00065DD0"/>
    <w:rsid w:val="0006655F"/>
    <w:rsid w:val="00066656"/>
    <w:rsid w:val="000666A5"/>
    <w:rsid w:val="000666FD"/>
    <w:rsid w:val="00066A7E"/>
    <w:rsid w:val="00066CE3"/>
    <w:rsid w:val="00066D6D"/>
    <w:rsid w:val="00067080"/>
    <w:rsid w:val="00067206"/>
    <w:rsid w:val="000672F6"/>
    <w:rsid w:val="00067331"/>
    <w:rsid w:val="000677C1"/>
    <w:rsid w:val="00070036"/>
    <w:rsid w:val="00070598"/>
    <w:rsid w:val="000706B6"/>
    <w:rsid w:val="00070713"/>
    <w:rsid w:val="00070757"/>
    <w:rsid w:val="00070770"/>
    <w:rsid w:val="000707E2"/>
    <w:rsid w:val="0007139A"/>
    <w:rsid w:val="00071821"/>
    <w:rsid w:val="00071BA8"/>
    <w:rsid w:val="00071C7F"/>
    <w:rsid w:val="0007279F"/>
    <w:rsid w:val="000729A1"/>
    <w:rsid w:val="00072E06"/>
    <w:rsid w:val="00073374"/>
    <w:rsid w:val="0007392F"/>
    <w:rsid w:val="000739F9"/>
    <w:rsid w:val="00073BC5"/>
    <w:rsid w:val="00074070"/>
    <w:rsid w:val="000746BE"/>
    <w:rsid w:val="0007484C"/>
    <w:rsid w:val="00074BB9"/>
    <w:rsid w:val="00075058"/>
    <w:rsid w:val="000750EB"/>
    <w:rsid w:val="00075167"/>
    <w:rsid w:val="000755C1"/>
    <w:rsid w:val="00075BD5"/>
    <w:rsid w:val="00075BF5"/>
    <w:rsid w:val="00075D96"/>
    <w:rsid w:val="00075DD3"/>
    <w:rsid w:val="00075E49"/>
    <w:rsid w:val="00075E82"/>
    <w:rsid w:val="00076051"/>
    <w:rsid w:val="000760A9"/>
    <w:rsid w:val="000763C6"/>
    <w:rsid w:val="00076865"/>
    <w:rsid w:val="000769BA"/>
    <w:rsid w:val="00076C40"/>
    <w:rsid w:val="0007720D"/>
    <w:rsid w:val="00077452"/>
    <w:rsid w:val="00077951"/>
    <w:rsid w:val="00077FB1"/>
    <w:rsid w:val="000803FB"/>
    <w:rsid w:val="00080A26"/>
    <w:rsid w:val="00080D5F"/>
    <w:rsid w:val="00080FE5"/>
    <w:rsid w:val="00081141"/>
    <w:rsid w:val="0008175D"/>
    <w:rsid w:val="000818CE"/>
    <w:rsid w:val="00081D2B"/>
    <w:rsid w:val="000822BE"/>
    <w:rsid w:val="0008244F"/>
    <w:rsid w:val="0008261C"/>
    <w:rsid w:val="00082667"/>
    <w:rsid w:val="00082769"/>
    <w:rsid w:val="000828F1"/>
    <w:rsid w:val="00082F15"/>
    <w:rsid w:val="00083255"/>
    <w:rsid w:val="000835E6"/>
    <w:rsid w:val="00083623"/>
    <w:rsid w:val="00083C3E"/>
    <w:rsid w:val="00083E19"/>
    <w:rsid w:val="00083F86"/>
    <w:rsid w:val="00084463"/>
    <w:rsid w:val="00084747"/>
    <w:rsid w:val="0008477B"/>
    <w:rsid w:val="00084A05"/>
    <w:rsid w:val="00084CD6"/>
    <w:rsid w:val="00085000"/>
    <w:rsid w:val="00085150"/>
    <w:rsid w:val="000852C1"/>
    <w:rsid w:val="000852E4"/>
    <w:rsid w:val="00085315"/>
    <w:rsid w:val="0008536A"/>
    <w:rsid w:val="00085CF4"/>
    <w:rsid w:val="00085EB3"/>
    <w:rsid w:val="0008632C"/>
    <w:rsid w:val="000863DD"/>
    <w:rsid w:val="0008669B"/>
    <w:rsid w:val="0008697A"/>
    <w:rsid w:val="00086B67"/>
    <w:rsid w:val="00086D90"/>
    <w:rsid w:val="00086EA4"/>
    <w:rsid w:val="00086F1E"/>
    <w:rsid w:val="0008735D"/>
    <w:rsid w:val="00087393"/>
    <w:rsid w:val="00087476"/>
    <w:rsid w:val="000877E0"/>
    <w:rsid w:val="00087A0D"/>
    <w:rsid w:val="00087B7D"/>
    <w:rsid w:val="00087C9E"/>
    <w:rsid w:val="00087D07"/>
    <w:rsid w:val="00087D66"/>
    <w:rsid w:val="0009000A"/>
    <w:rsid w:val="00090049"/>
    <w:rsid w:val="000902E2"/>
    <w:rsid w:val="00090416"/>
    <w:rsid w:val="0009082F"/>
    <w:rsid w:val="00090C87"/>
    <w:rsid w:val="00090D45"/>
    <w:rsid w:val="0009105B"/>
    <w:rsid w:val="0009106C"/>
    <w:rsid w:val="000913A0"/>
    <w:rsid w:val="00091A0F"/>
    <w:rsid w:val="00091E7A"/>
    <w:rsid w:val="00091F89"/>
    <w:rsid w:val="0009208E"/>
    <w:rsid w:val="00092247"/>
    <w:rsid w:val="00092654"/>
    <w:rsid w:val="000926D6"/>
    <w:rsid w:val="000926F4"/>
    <w:rsid w:val="0009297F"/>
    <w:rsid w:val="00092B8A"/>
    <w:rsid w:val="00092C52"/>
    <w:rsid w:val="00092CAC"/>
    <w:rsid w:val="000931C6"/>
    <w:rsid w:val="000933FA"/>
    <w:rsid w:val="000934CB"/>
    <w:rsid w:val="00093775"/>
    <w:rsid w:val="00093803"/>
    <w:rsid w:val="00093A83"/>
    <w:rsid w:val="00093A93"/>
    <w:rsid w:val="00093EFA"/>
    <w:rsid w:val="00094051"/>
    <w:rsid w:val="0009425E"/>
    <w:rsid w:val="0009456D"/>
    <w:rsid w:val="0009458B"/>
    <w:rsid w:val="00094703"/>
    <w:rsid w:val="0009491A"/>
    <w:rsid w:val="000949A7"/>
    <w:rsid w:val="00094B05"/>
    <w:rsid w:val="00094C0C"/>
    <w:rsid w:val="00094C11"/>
    <w:rsid w:val="00094D49"/>
    <w:rsid w:val="00094EB8"/>
    <w:rsid w:val="00095395"/>
    <w:rsid w:val="00095A68"/>
    <w:rsid w:val="00095CE3"/>
    <w:rsid w:val="0009670F"/>
    <w:rsid w:val="00096A02"/>
    <w:rsid w:val="00096CAA"/>
    <w:rsid w:val="00096DA3"/>
    <w:rsid w:val="00097119"/>
    <w:rsid w:val="00097127"/>
    <w:rsid w:val="0009714E"/>
    <w:rsid w:val="000973F4"/>
    <w:rsid w:val="000974EF"/>
    <w:rsid w:val="00097540"/>
    <w:rsid w:val="00097ED3"/>
    <w:rsid w:val="00097F7D"/>
    <w:rsid w:val="000A00FB"/>
    <w:rsid w:val="000A01EE"/>
    <w:rsid w:val="000A0276"/>
    <w:rsid w:val="000A03D2"/>
    <w:rsid w:val="000A05C0"/>
    <w:rsid w:val="000A05C3"/>
    <w:rsid w:val="000A0869"/>
    <w:rsid w:val="000A09AF"/>
    <w:rsid w:val="000A0AB7"/>
    <w:rsid w:val="000A0D15"/>
    <w:rsid w:val="000A0F99"/>
    <w:rsid w:val="000A0FB6"/>
    <w:rsid w:val="000A1D99"/>
    <w:rsid w:val="000A1DCD"/>
    <w:rsid w:val="000A1DCE"/>
    <w:rsid w:val="000A1E15"/>
    <w:rsid w:val="000A1E33"/>
    <w:rsid w:val="000A1FCF"/>
    <w:rsid w:val="000A202A"/>
    <w:rsid w:val="000A2080"/>
    <w:rsid w:val="000A2177"/>
    <w:rsid w:val="000A22A3"/>
    <w:rsid w:val="000A2526"/>
    <w:rsid w:val="000A25AC"/>
    <w:rsid w:val="000A277E"/>
    <w:rsid w:val="000A2AFF"/>
    <w:rsid w:val="000A2DF3"/>
    <w:rsid w:val="000A3521"/>
    <w:rsid w:val="000A3BAA"/>
    <w:rsid w:val="000A4F6C"/>
    <w:rsid w:val="000A5282"/>
    <w:rsid w:val="000A5AF7"/>
    <w:rsid w:val="000A5F7D"/>
    <w:rsid w:val="000A627B"/>
    <w:rsid w:val="000A62C4"/>
    <w:rsid w:val="000A643D"/>
    <w:rsid w:val="000A6D09"/>
    <w:rsid w:val="000A7206"/>
    <w:rsid w:val="000A7664"/>
    <w:rsid w:val="000B0580"/>
    <w:rsid w:val="000B0832"/>
    <w:rsid w:val="000B0DA3"/>
    <w:rsid w:val="000B115E"/>
    <w:rsid w:val="000B11C6"/>
    <w:rsid w:val="000B1BC5"/>
    <w:rsid w:val="000B1CAD"/>
    <w:rsid w:val="000B1F7D"/>
    <w:rsid w:val="000B2B98"/>
    <w:rsid w:val="000B2F93"/>
    <w:rsid w:val="000B3909"/>
    <w:rsid w:val="000B410E"/>
    <w:rsid w:val="000B4443"/>
    <w:rsid w:val="000B4AC7"/>
    <w:rsid w:val="000B4BB4"/>
    <w:rsid w:val="000B4D1B"/>
    <w:rsid w:val="000B5431"/>
    <w:rsid w:val="000B5BFA"/>
    <w:rsid w:val="000B5CE9"/>
    <w:rsid w:val="000B5E99"/>
    <w:rsid w:val="000B5FB9"/>
    <w:rsid w:val="000B624D"/>
    <w:rsid w:val="000B6711"/>
    <w:rsid w:val="000B6E0F"/>
    <w:rsid w:val="000B73A3"/>
    <w:rsid w:val="000B78E2"/>
    <w:rsid w:val="000B7D17"/>
    <w:rsid w:val="000C00A8"/>
    <w:rsid w:val="000C010C"/>
    <w:rsid w:val="000C02FA"/>
    <w:rsid w:val="000C0560"/>
    <w:rsid w:val="000C0DAF"/>
    <w:rsid w:val="000C1088"/>
    <w:rsid w:val="000C150A"/>
    <w:rsid w:val="000C1C0E"/>
    <w:rsid w:val="000C1EBB"/>
    <w:rsid w:val="000C2832"/>
    <w:rsid w:val="000C2C63"/>
    <w:rsid w:val="000C2E61"/>
    <w:rsid w:val="000C2FCA"/>
    <w:rsid w:val="000C3430"/>
    <w:rsid w:val="000C345E"/>
    <w:rsid w:val="000C37CB"/>
    <w:rsid w:val="000C39AF"/>
    <w:rsid w:val="000C4069"/>
    <w:rsid w:val="000C4690"/>
    <w:rsid w:val="000C512A"/>
    <w:rsid w:val="000C53FD"/>
    <w:rsid w:val="000C5AE5"/>
    <w:rsid w:val="000C619A"/>
    <w:rsid w:val="000C6294"/>
    <w:rsid w:val="000C6688"/>
    <w:rsid w:val="000C6775"/>
    <w:rsid w:val="000C6906"/>
    <w:rsid w:val="000C6B68"/>
    <w:rsid w:val="000C78F5"/>
    <w:rsid w:val="000C7A40"/>
    <w:rsid w:val="000C7F0C"/>
    <w:rsid w:val="000D0070"/>
    <w:rsid w:val="000D076C"/>
    <w:rsid w:val="000D11DD"/>
    <w:rsid w:val="000D1496"/>
    <w:rsid w:val="000D14A5"/>
    <w:rsid w:val="000D188A"/>
    <w:rsid w:val="000D1942"/>
    <w:rsid w:val="000D1961"/>
    <w:rsid w:val="000D1C80"/>
    <w:rsid w:val="000D1CA3"/>
    <w:rsid w:val="000D23BB"/>
    <w:rsid w:val="000D23F9"/>
    <w:rsid w:val="000D2DE2"/>
    <w:rsid w:val="000D3518"/>
    <w:rsid w:val="000D357A"/>
    <w:rsid w:val="000D3D63"/>
    <w:rsid w:val="000D3DAE"/>
    <w:rsid w:val="000D409C"/>
    <w:rsid w:val="000D420F"/>
    <w:rsid w:val="000D43E8"/>
    <w:rsid w:val="000D4521"/>
    <w:rsid w:val="000D49D2"/>
    <w:rsid w:val="000D49FF"/>
    <w:rsid w:val="000D4CF3"/>
    <w:rsid w:val="000D5294"/>
    <w:rsid w:val="000D5604"/>
    <w:rsid w:val="000D57C5"/>
    <w:rsid w:val="000D585E"/>
    <w:rsid w:val="000D5893"/>
    <w:rsid w:val="000D58BD"/>
    <w:rsid w:val="000D5A23"/>
    <w:rsid w:val="000D5BC2"/>
    <w:rsid w:val="000D5BFC"/>
    <w:rsid w:val="000D5C66"/>
    <w:rsid w:val="000D5F7A"/>
    <w:rsid w:val="000D667B"/>
    <w:rsid w:val="000D6983"/>
    <w:rsid w:val="000D6AB5"/>
    <w:rsid w:val="000D7017"/>
    <w:rsid w:val="000D7970"/>
    <w:rsid w:val="000D7FC0"/>
    <w:rsid w:val="000E02F6"/>
    <w:rsid w:val="000E054A"/>
    <w:rsid w:val="000E0974"/>
    <w:rsid w:val="000E0A03"/>
    <w:rsid w:val="000E0A83"/>
    <w:rsid w:val="000E0C05"/>
    <w:rsid w:val="000E0CC8"/>
    <w:rsid w:val="000E105B"/>
    <w:rsid w:val="000E1257"/>
    <w:rsid w:val="000E13D0"/>
    <w:rsid w:val="000E1F4F"/>
    <w:rsid w:val="000E2496"/>
    <w:rsid w:val="000E2613"/>
    <w:rsid w:val="000E27C5"/>
    <w:rsid w:val="000E280F"/>
    <w:rsid w:val="000E2C93"/>
    <w:rsid w:val="000E3BB4"/>
    <w:rsid w:val="000E440E"/>
    <w:rsid w:val="000E4484"/>
    <w:rsid w:val="000E47BE"/>
    <w:rsid w:val="000E4B76"/>
    <w:rsid w:val="000E4B91"/>
    <w:rsid w:val="000E4D20"/>
    <w:rsid w:val="000E4EFC"/>
    <w:rsid w:val="000E551A"/>
    <w:rsid w:val="000E59DF"/>
    <w:rsid w:val="000E64FB"/>
    <w:rsid w:val="000E6635"/>
    <w:rsid w:val="000E6982"/>
    <w:rsid w:val="000E74A4"/>
    <w:rsid w:val="000E7F24"/>
    <w:rsid w:val="000F02D5"/>
    <w:rsid w:val="000F05B2"/>
    <w:rsid w:val="000F07F6"/>
    <w:rsid w:val="000F094C"/>
    <w:rsid w:val="000F0A35"/>
    <w:rsid w:val="000F0B47"/>
    <w:rsid w:val="000F1143"/>
    <w:rsid w:val="000F186E"/>
    <w:rsid w:val="000F1D55"/>
    <w:rsid w:val="000F2204"/>
    <w:rsid w:val="000F237A"/>
    <w:rsid w:val="000F2575"/>
    <w:rsid w:val="000F2AA2"/>
    <w:rsid w:val="000F2C56"/>
    <w:rsid w:val="000F2D30"/>
    <w:rsid w:val="000F346F"/>
    <w:rsid w:val="000F34DE"/>
    <w:rsid w:val="000F39A2"/>
    <w:rsid w:val="000F3D12"/>
    <w:rsid w:val="000F3E3B"/>
    <w:rsid w:val="000F3E6A"/>
    <w:rsid w:val="000F3F19"/>
    <w:rsid w:val="000F3FAD"/>
    <w:rsid w:val="000F47D3"/>
    <w:rsid w:val="000F485A"/>
    <w:rsid w:val="000F4C8A"/>
    <w:rsid w:val="000F5523"/>
    <w:rsid w:val="000F5785"/>
    <w:rsid w:val="000F5A72"/>
    <w:rsid w:val="000F5A82"/>
    <w:rsid w:val="000F5B3C"/>
    <w:rsid w:val="000F62AD"/>
    <w:rsid w:val="000F63C8"/>
    <w:rsid w:val="000F643E"/>
    <w:rsid w:val="000F6B3B"/>
    <w:rsid w:val="000F70D6"/>
    <w:rsid w:val="000F7268"/>
    <w:rsid w:val="000F78CB"/>
    <w:rsid w:val="000F7A26"/>
    <w:rsid w:val="000F7C34"/>
    <w:rsid w:val="000F7CAB"/>
    <w:rsid w:val="000F7D4F"/>
    <w:rsid w:val="000F7EC5"/>
    <w:rsid w:val="001001BC"/>
    <w:rsid w:val="001001E2"/>
    <w:rsid w:val="00100842"/>
    <w:rsid w:val="00100DC0"/>
    <w:rsid w:val="0010139B"/>
    <w:rsid w:val="0010169F"/>
    <w:rsid w:val="00101728"/>
    <w:rsid w:val="00101803"/>
    <w:rsid w:val="00101A96"/>
    <w:rsid w:val="00101C7A"/>
    <w:rsid w:val="00101CC7"/>
    <w:rsid w:val="00102683"/>
    <w:rsid w:val="00103387"/>
    <w:rsid w:val="001033AE"/>
    <w:rsid w:val="00103412"/>
    <w:rsid w:val="001035C9"/>
    <w:rsid w:val="00103795"/>
    <w:rsid w:val="00103B3F"/>
    <w:rsid w:val="00103DD3"/>
    <w:rsid w:val="00103DD5"/>
    <w:rsid w:val="001042C3"/>
    <w:rsid w:val="00104947"/>
    <w:rsid w:val="00104DD2"/>
    <w:rsid w:val="00104DF3"/>
    <w:rsid w:val="00105327"/>
    <w:rsid w:val="00105540"/>
    <w:rsid w:val="00105656"/>
    <w:rsid w:val="00105D2E"/>
    <w:rsid w:val="00105D32"/>
    <w:rsid w:val="00105E09"/>
    <w:rsid w:val="00105F63"/>
    <w:rsid w:val="0010608C"/>
    <w:rsid w:val="001060C1"/>
    <w:rsid w:val="001062E0"/>
    <w:rsid w:val="0010637F"/>
    <w:rsid w:val="001063CB"/>
    <w:rsid w:val="00106760"/>
    <w:rsid w:val="00106B96"/>
    <w:rsid w:val="00106EC7"/>
    <w:rsid w:val="00106ED2"/>
    <w:rsid w:val="001071FE"/>
    <w:rsid w:val="00107389"/>
    <w:rsid w:val="00107847"/>
    <w:rsid w:val="00107B01"/>
    <w:rsid w:val="0011017F"/>
    <w:rsid w:val="00110500"/>
    <w:rsid w:val="0011075E"/>
    <w:rsid w:val="001107ED"/>
    <w:rsid w:val="00110868"/>
    <w:rsid w:val="00110F7B"/>
    <w:rsid w:val="0011112B"/>
    <w:rsid w:val="0011161C"/>
    <w:rsid w:val="001119B2"/>
    <w:rsid w:val="00111B01"/>
    <w:rsid w:val="001121AC"/>
    <w:rsid w:val="001121D7"/>
    <w:rsid w:val="00112586"/>
    <w:rsid w:val="00112686"/>
    <w:rsid w:val="00112CA6"/>
    <w:rsid w:val="00112ECF"/>
    <w:rsid w:val="00112F58"/>
    <w:rsid w:val="001135C1"/>
    <w:rsid w:val="00113750"/>
    <w:rsid w:val="00113C0C"/>
    <w:rsid w:val="0011427F"/>
    <w:rsid w:val="0011491E"/>
    <w:rsid w:val="00114C76"/>
    <w:rsid w:val="0011572F"/>
    <w:rsid w:val="00115E6A"/>
    <w:rsid w:val="0011634B"/>
    <w:rsid w:val="0011657B"/>
    <w:rsid w:val="001166CF"/>
    <w:rsid w:val="00116733"/>
    <w:rsid w:val="00116CF4"/>
    <w:rsid w:val="00116CFF"/>
    <w:rsid w:val="00117016"/>
    <w:rsid w:val="0011751A"/>
    <w:rsid w:val="00117563"/>
    <w:rsid w:val="00117ACC"/>
    <w:rsid w:val="00117B85"/>
    <w:rsid w:val="00117BAD"/>
    <w:rsid w:val="00117E3A"/>
    <w:rsid w:val="00120146"/>
    <w:rsid w:val="0012015E"/>
    <w:rsid w:val="0012028F"/>
    <w:rsid w:val="00120634"/>
    <w:rsid w:val="00120DBD"/>
    <w:rsid w:val="00120EEF"/>
    <w:rsid w:val="00121189"/>
    <w:rsid w:val="00121596"/>
    <w:rsid w:val="00121C6D"/>
    <w:rsid w:val="001220F7"/>
    <w:rsid w:val="001221F5"/>
    <w:rsid w:val="001225EA"/>
    <w:rsid w:val="001226DE"/>
    <w:rsid w:val="001228E4"/>
    <w:rsid w:val="00122A59"/>
    <w:rsid w:val="00122B6C"/>
    <w:rsid w:val="001235C5"/>
    <w:rsid w:val="0012389F"/>
    <w:rsid w:val="00123AE8"/>
    <w:rsid w:val="00123C3E"/>
    <w:rsid w:val="0012420A"/>
    <w:rsid w:val="001244E7"/>
    <w:rsid w:val="00124C2C"/>
    <w:rsid w:val="00124C2D"/>
    <w:rsid w:val="00124E30"/>
    <w:rsid w:val="00124E51"/>
    <w:rsid w:val="00124E95"/>
    <w:rsid w:val="001251D6"/>
    <w:rsid w:val="001254E2"/>
    <w:rsid w:val="0012566C"/>
    <w:rsid w:val="00125791"/>
    <w:rsid w:val="0012589B"/>
    <w:rsid w:val="00125A2F"/>
    <w:rsid w:val="00125BD9"/>
    <w:rsid w:val="00125C54"/>
    <w:rsid w:val="00125C57"/>
    <w:rsid w:val="00125EFE"/>
    <w:rsid w:val="00126224"/>
    <w:rsid w:val="001265F9"/>
    <w:rsid w:val="001268AE"/>
    <w:rsid w:val="001269AC"/>
    <w:rsid w:val="001269DA"/>
    <w:rsid w:val="00126A7B"/>
    <w:rsid w:val="00126B84"/>
    <w:rsid w:val="00126BAC"/>
    <w:rsid w:val="001300B1"/>
    <w:rsid w:val="001300E6"/>
    <w:rsid w:val="0013012C"/>
    <w:rsid w:val="00130146"/>
    <w:rsid w:val="0013019D"/>
    <w:rsid w:val="00130604"/>
    <w:rsid w:val="0013061B"/>
    <w:rsid w:val="00130A1D"/>
    <w:rsid w:val="00130F1F"/>
    <w:rsid w:val="00130FB6"/>
    <w:rsid w:val="00131070"/>
    <w:rsid w:val="00132232"/>
    <w:rsid w:val="00132680"/>
    <w:rsid w:val="00132D94"/>
    <w:rsid w:val="00133185"/>
    <w:rsid w:val="00133223"/>
    <w:rsid w:val="001332D4"/>
    <w:rsid w:val="001332D8"/>
    <w:rsid w:val="0013369C"/>
    <w:rsid w:val="00134040"/>
    <w:rsid w:val="001340B3"/>
    <w:rsid w:val="0013410C"/>
    <w:rsid w:val="00134154"/>
    <w:rsid w:val="00134282"/>
    <w:rsid w:val="00134673"/>
    <w:rsid w:val="0013473A"/>
    <w:rsid w:val="00134756"/>
    <w:rsid w:val="00134914"/>
    <w:rsid w:val="00134B05"/>
    <w:rsid w:val="00134F61"/>
    <w:rsid w:val="001351F8"/>
    <w:rsid w:val="00135441"/>
    <w:rsid w:val="0013565A"/>
    <w:rsid w:val="001356CF"/>
    <w:rsid w:val="00135988"/>
    <w:rsid w:val="00135993"/>
    <w:rsid w:val="00135B06"/>
    <w:rsid w:val="00135E05"/>
    <w:rsid w:val="001362C9"/>
    <w:rsid w:val="001366E7"/>
    <w:rsid w:val="00136C07"/>
    <w:rsid w:val="00136CF0"/>
    <w:rsid w:val="0013703D"/>
    <w:rsid w:val="001372CE"/>
    <w:rsid w:val="00137386"/>
    <w:rsid w:val="00137550"/>
    <w:rsid w:val="00137BCD"/>
    <w:rsid w:val="00140254"/>
    <w:rsid w:val="0014029F"/>
    <w:rsid w:val="001402DA"/>
    <w:rsid w:val="00140495"/>
    <w:rsid w:val="00140550"/>
    <w:rsid w:val="00140576"/>
    <w:rsid w:val="00140A2C"/>
    <w:rsid w:val="00140DAE"/>
    <w:rsid w:val="0014153B"/>
    <w:rsid w:val="00141C27"/>
    <w:rsid w:val="00141EC5"/>
    <w:rsid w:val="00142184"/>
    <w:rsid w:val="001421CE"/>
    <w:rsid w:val="00142246"/>
    <w:rsid w:val="001422B1"/>
    <w:rsid w:val="001424B4"/>
    <w:rsid w:val="001426A9"/>
    <w:rsid w:val="0014299B"/>
    <w:rsid w:val="00142A51"/>
    <w:rsid w:val="00142CAD"/>
    <w:rsid w:val="00142ED5"/>
    <w:rsid w:val="00143060"/>
    <w:rsid w:val="001435DE"/>
    <w:rsid w:val="0014368F"/>
    <w:rsid w:val="0014396A"/>
    <w:rsid w:val="001439DD"/>
    <w:rsid w:val="00143AE6"/>
    <w:rsid w:val="0014463E"/>
    <w:rsid w:val="00144B60"/>
    <w:rsid w:val="00144BD4"/>
    <w:rsid w:val="00144EF0"/>
    <w:rsid w:val="001451A2"/>
    <w:rsid w:val="001451EA"/>
    <w:rsid w:val="0014534B"/>
    <w:rsid w:val="0014546B"/>
    <w:rsid w:val="001454A1"/>
    <w:rsid w:val="0014565E"/>
    <w:rsid w:val="0014576E"/>
    <w:rsid w:val="00145823"/>
    <w:rsid w:val="001459DC"/>
    <w:rsid w:val="00145AD1"/>
    <w:rsid w:val="00145F2D"/>
    <w:rsid w:val="00145F73"/>
    <w:rsid w:val="00145FA7"/>
    <w:rsid w:val="00146001"/>
    <w:rsid w:val="0014617F"/>
    <w:rsid w:val="001462C9"/>
    <w:rsid w:val="001462E7"/>
    <w:rsid w:val="0014640E"/>
    <w:rsid w:val="001464D6"/>
    <w:rsid w:val="001469C7"/>
    <w:rsid w:val="001469FC"/>
    <w:rsid w:val="00146D31"/>
    <w:rsid w:val="00147535"/>
    <w:rsid w:val="001476C7"/>
    <w:rsid w:val="00147865"/>
    <w:rsid w:val="0014788F"/>
    <w:rsid w:val="00150CF6"/>
    <w:rsid w:val="00150F08"/>
    <w:rsid w:val="001513B0"/>
    <w:rsid w:val="001518BA"/>
    <w:rsid w:val="00151DE2"/>
    <w:rsid w:val="00151EE4"/>
    <w:rsid w:val="0015203A"/>
    <w:rsid w:val="0015203D"/>
    <w:rsid w:val="00152203"/>
    <w:rsid w:val="001522D6"/>
    <w:rsid w:val="001523DA"/>
    <w:rsid w:val="001525D8"/>
    <w:rsid w:val="001526AF"/>
    <w:rsid w:val="00152924"/>
    <w:rsid w:val="00152A75"/>
    <w:rsid w:val="00152AC0"/>
    <w:rsid w:val="00152BAB"/>
    <w:rsid w:val="00152C88"/>
    <w:rsid w:val="00152D43"/>
    <w:rsid w:val="00152E54"/>
    <w:rsid w:val="001531E1"/>
    <w:rsid w:val="001531FA"/>
    <w:rsid w:val="00153292"/>
    <w:rsid w:val="00153778"/>
    <w:rsid w:val="001539B8"/>
    <w:rsid w:val="00153D4A"/>
    <w:rsid w:val="00153FF1"/>
    <w:rsid w:val="00154660"/>
    <w:rsid w:val="001547A4"/>
    <w:rsid w:val="001547F2"/>
    <w:rsid w:val="00154956"/>
    <w:rsid w:val="00154DBC"/>
    <w:rsid w:val="00154EAB"/>
    <w:rsid w:val="0015500F"/>
    <w:rsid w:val="001556CD"/>
    <w:rsid w:val="001556FF"/>
    <w:rsid w:val="00155CB8"/>
    <w:rsid w:val="00155CFE"/>
    <w:rsid w:val="00155E1E"/>
    <w:rsid w:val="00155E9D"/>
    <w:rsid w:val="00156277"/>
    <w:rsid w:val="00156B3D"/>
    <w:rsid w:val="00156BCA"/>
    <w:rsid w:val="00156CF6"/>
    <w:rsid w:val="00156D69"/>
    <w:rsid w:val="00157126"/>
    <w:rsid w:val="001572D2"/>
    <w:rsid w:val="001573FF"/>
    <w:rsid w:val="001574A7"/>
    <w:rsid w:val="00157563"/>
    <w:rsid w:val="00157C8B"/>
    <w:rsid w:val="00157DE4"/>
    <w:rsid w:val="00157F51"/>
    <w:rsid w:val="00160022"/>
    <w:rsid w:val="0016023D"/>
    <w:rsid w:val="00160511"/>
    <w:rsid w:val="0016089B"/>
    <w:rsid w:val="001609F0"/>
    <w:rsid w:val="00160C2F"/>
    <w:rsid w:val="00160C4A"/>
    <w:rsid w:val="00160C95"/>
    <w:rsid w:val="00160E34"/>
    <w:rsid w:val="00160F70"/>
    <w:rsid w:val="00161127"/>
    <w:rsid w:val="00161317"/>
    <w:rsid w:val="00161811"/>
    <w:rsid w:val="00161861"/>
    <w:rsid w:val="00161BC2"/>
    <w:rsid w:val="00161F93"/>
    <w:rsid w:val="001620BF"/>
    <w:rsid w:val="0016271C"/>
    <w:rsid w:val="001631B6"/>
    <w:rsid w:val="00163288"/>
    <w:rsid w:val="00163384"/>
    <w:rsid w:val="001634C9"/>
    <w:rsid w:val="00163707"/>
    <w:rsid w:val="001637AC"/>
    <w:rsid w:val="001637B9"/>
    <w:rsid w:val="0016383D"/>
    <w:rsid w:val="00163C12"/>
    <w:rsid w:val="00163F78"/>
    <w:rsid w:val="001643FE"/>
    <w:rsid w:val="0016464A"/>
    <w:rsid w:val="001649A1"/>
    <w:rsid w:val="00164D33"/>
    <w:rsid w:val="0016511D"/>
    <w:rsid w:val="001656F3"/>
    <w:rsid w:val="001657C6"/>
    <w:rsid w:val="00165917"/>
    <w:rsid w:val="00165A47"/>
    <w:rsid w:val="00165C9F"/>
    <w:rsid w:val="0016620D"/>
    <w:rsid w:val="001662D2"/>
    <w:rsid w:val="00166358"/>
    <w:rsid w:val="00166560"/>
    <w:rsid w:val="001667B2"/>
    <w:rsid w:val="001668F1"/>
    <w:rsid w:val="00166C3D"/>
    <w:rsid w:val="00166C66"/>
    <w:rsid w:val="00166F9A"/>
    <w:rsid w:val="001675C5"/>
    <w:rsid w:val="0016777A"/>
    <w:rsid w:val="00167A5E"/>
    <w:rsid w:val="00167F3A"/>
    <w:rsid w:val="001702D0"/>
    <w:rsid w:val="00170335"/>
    <w:rsid w:val="001703E1"/>
    <w:rsid w:val="0017053E"/>
    <w:rsid w:val="00170906"/>
    <w:rsid w:val="00170D80"/>
    <w:rsid w:val="00170ECD"/>
    <w:rsid w:val="00170FBF"/>
    <w:rsid w:val="00171236"/>
    <w:rsid w:val="00171844"/>
    <w:rsid w:val="001719F8"/>
    <w:rsid w:val="00171D49"/>
    <w:rsid w:val="001721FF"/>
    <w:rsid w:val="001724BB"/>
    <w:rsid w:val="001724F1"/>
    <w:rsid w:val="0017275C"/>
    <w:rsid w:val="00172ECA"/>
    <w:rsid w:val="00172EE8"/>
    <w:rsid w:val="0017327D"/>
    <w:rsid w:val="001739FF"/>
    <w:rsid w:val="00173BAD"/>
    <w:rsid w:val="00173D98"/>
    <w:rsid w:val="00173DB6"/>
    <w:rsid w:val="001745BF"/>
    <w:rsid w:val="001746F9"/>
    <w:rsid w:val="00174E25"/>
    <w:rsid w:val="00175089"/>
    <w:rsid w:val="00175198"/>
    <w:rsid w:val="001754C1"/>
    <w:rsid w:val="0017556D"/>
    <w:rsid w:val="001755A7"/>
    <w:rsid w:val="00175B5A"/>
    <w:rsid w:val="00175DFF"/>
    <w:rsid w:val="00175E25"/>
    <w:rsid w:val="00175EFA"/>
    <w:rsid w:val="00176396"/>
    <w:rsid w:val="0017655F"/>
    <w:rsid w:val="00176733"/>
    <w:rsid w:val="0017691D"/>
    <w:rsid w:val="00176C5D"/>
    <w:rsid w:val="00176DDD"/>
    <w:rsid w:val="00176E25"/>
    <w:rsid w:val="00176FDC"/>
    <w:rsid w:val="00177132"/>
    <w:rsid w:val="00177448"/>
    <w:rsid w:val="001774AC"/>
    <w:rsid w:val="00177550"/>
    <w:rsid w:val="001777A3"/>
    <w:rsid w:val="00180760"/>
    <w:rsid w:val="00180876"/>
    <w:rsid w:val="00180A6D"/>
    <w:rsid w:val="00180BA6"/>
    <w:rsid w:val="00180DD2"/>
    <w:rsid w:val="00180F5D"/>
    <w:rsid w:val="0018185F"/>
    <w:rsid w:val="00181B8B"/>
    <w:rsid w:val="001825E6"/>
    <w:rsid w:val="00182600"/>
    <w:rsid w:val="00182A69"/>
    <w:rsid w:val="00182C52"/>
    <w:rsid w:val="00182D1E"/>
    <w:rsid w:val="00182D5B"/>
    <w:rsid w:val="00183260"/>
    <w:rsid w:val="0018358D"/>
    <w:rsid w:val="0018367D"/>
    <w:rsid w:val="00183D89"/>
    <w:rsid w:val="00183E4F"/>
    <w:rsid w:val="00183ED6"/>
    <w:rsid w:val="00183F96"/>
    <w:rsid w:val="001842C3"/>
    <w:rsid w:val="001843F7"/>
    <w:rsid w:val="00184447"/>
    <w:rsid w:val="001845F0"/>
    <w:rsid w:val="0018460E"/>
    <w:rsid w:val="001849E4"/>
    <w:rsid w:val="001849E7"/>
    <w:rsid w:val="00184AC8"/>
    <w:rsid w:val="00184AF5"/>
    <w:rsid w:val="00185ECE"/>
    <w:rsid w:val="001865B3"/>
    <w:rsid w:val="0018660F"/>
    <w:rsid w:val="0018679D"/>
    <w:rsid w:val="00186E5C"/>
    <w:rsid w:val="00186E77"/>
    <w:rsid w:val="00187291"/>
    <w:rsid w:val="001875A9"/>
    <w:rsid w:val="00187663"/>
    <w:rsid w:val="00187A1D"/>
    <w:rsid w:val="00187E1D"/>
    <w:rsid w:val="0019009B"/>
    <w:rsid w:val="00190B0A"/>
    <w:rsid w:val="00190EFC"/>
    <w:rsid w:val="001912CD"/>
    <w:rsid w:val="001914D6"/>
    <w:rsid w:val="001921D4"/>
    <w:rsid w:val="00192287"/>
    <w:rsid w:val="00192987"/>
    <w:rsid w:val="00192D93"/>
    <w:rsid w:val="00193291"/>
    <w:rsid w:val="00193F9C"/>
    <w:rsid w:val="00194034"/>
    <w:rsid w:val="0019404A"/>
    <w:rsid w:val="0019495B"/>
    <w:rsid w:val="00194B4E"/>
    <w:rsid w:val="00194F1C"/>
    <w:rsid w:val="00195498"/>
    <w:rsid w:val="001955A4"/>
    <w:rsid w:val="0019563D"/>
    <w:rsid w:val="00195BAE"/>
    <w:rsid w:val="00195BCD"/>
    <w:rsid w:val="00195E43"/>
    <w:rsid w:val="001961A3"/>
    <w:rsid w:val="001962DF"/>
    <w:rsid w:val="0019636A"/>
    <w:rsid w:val="00196476"/>
    <w:rsid w:val="001964EC"/>
    <w:rsid w:val="00196EF0"/>
    <w:rsid w:val="00196F4D"/>
    <w:rsid w:val="0019723B"/>
    <w:rsid w:val="001972EC"/>
    <w:rsid w:val="0019743F"/>
    <w:rsid w:val="0019761D"/>
    <w:rsid w:val="00197C15"/>
    <w:rsid w:val="001A02A8"/>
    <w:rsid w:val="001A068F"/>
    <w:rsid w:val="001A07C8"/>
    <w:rsid w:val="001A09E8"/>
    <w:rsid w:val="001A0C39"/>
    <w:rsid w:val="001A1174"/>
    <w:rsid w:val="001A1631"/>
    <w:rsid w:val="001A1A9E"/>
    <w:rsid w:val="001A1ACA"/>
    <w:rsid w:val="001A1ED8"/>
    <w:rsid w:val="001A273B"/>
    <w:rsid w:val="001A28B3"/>
    <w:rsid w:val="001A2A51"/>
    <w:rsid w:val="001A2B63"/>
    <w:rsid w:val="001A2D4C"/>
    <w:rsid w:val="001A2F08"/>
    <w:rsid w:val="001A36EC"/>
    <w:rsid w:val="001A37EA"/>
    <w:rsid w:val="001A3967"/>
    <w:rsid w:val="001A3CD9"/>
    <w:rsid w:val="001A3E3B"/>
    <w:rsid w:val="001A4257"/>
    <w:rsid w:val="001A42D9"/>
    <w:rsid w:val="001A4AF8"/>
    <w:rsid w:val="001A4B28"/>
    <w:rsid w:val="001A4BD3"/>
    <w:rsid w:val="001A53BD"/>
    <w:rsid w:val="001A53FE"/>
    <w:rsid w:val="001A5548"/>
    <w:rsid w:val="001A59DC"/>
    <w:rsid w:val="001A5B8C"/>
    <w:rsid w:val="001A5F25"/>
    <w:rsid w:val="001A60EA"/>
    <w:rsid w:val="001A6355"/>
    <w:rsid w:val="001A6465"/>
    <w:rsid w:val="001A67E6"/>
    <w:rsid w:val="001A68C4"/>
    <w:rsid w:val="001A6A2E"/>
    <w:rsid w:val="001A6C43"/>
    <w:rsid w:val="001A6C81"/>
    <w:rsid w:val="001A716F"/>
    <w:rsid w:val="001A72A3"/>
    <w:rsid w:val="001A7718"/>
    <w:rsid w:val="001A7F88"/>
    <w:rsid w:val="001B0348"/>
    <w:rsid w:val="001B073A"/>
    <w:rsid w:val="001B07EE"/>
    <w:rsid w:val="001B11A1"/>
    <w:rsid w:val="001B1321"/>
    <w:rsid w:val="001B143F"/>
    <w:rsid w:val="001B1531"/>
    <w:rsid w:val="001B16BB"/>
    <w:rsid w:val="001B190A"/>
    <w:rsid w:val="001B1B66"/>
    <w:rsid w:val="001B23E8"/>
    <w:rsid w:val="001B25C4"/>
    <w:rsid w:val="001B2685"/>
    <w:rsid w:val="001B279A"/>
    <w:rsid w:val="001B2D33"/>
    <w:rsid w:val="001B31E9"/>
    <w:rsid w:val="001B3340"/>
    <w:rsid w:val="001B38E5"/>
    <w:rsid w:val="001B3AC1"/>
    <w:rsid w:val="001B3F48"/>
    <w:rsid w:val="001B42C1"/>
    <w:rsid w:val="001B4490"/>
    <w:rsid w:val="001B4836"/>
    <w:rsid w:val="001B4A33"/>
    <w:rsid w:val="001B4CE3"/>
    <w:rsid w:val="001B4DB8"/>
    <w:rsid w:val="001B5022"/>
    <w:rsid w:val="001B5374"/>
    <w:rsid w:val="001B5456"/>
    <w:rsid w:val="001B58C2"/>
    <w:rsid w:val="001B5D64"/>
    <w:rsid w:val="001B64C2"/>
    <w:rsid w:val="001B69A1"/>
    <w:rsid w:val="001B6AE2"/>
    <w:rsid w:val="001B6BAA"/>
    <w:rsid w:val="001B71EA"/>
    <w:rsid w:val="001B7359"/>
    <w:rsid w:val="001B74D5"/>
    <w:rsid w:val="001B790C"/>
    <w:rsid w:val="001B7918"/>
    <w:rsid w:val="001B7D13"/>
    <w:rsid w:val="001C044F"/>
    <w:rsid w:val="001C04AB"/>
    <w:rsid w:val="001C0FE7"/>
    <w:rsid w:val="001C10B5"/>
    <w:rsid w:val="001C157A"/>
    <w:rsid w:val="001C1703"/>
    <w:rsid w:val="001C175F"/>
    <w:rsid w:val="001C1773"/>
    <w:rsid w:val="001C1E08"/>
    <w:rsid w:val="001C1EA7"/>
    <w:rsid w:val="001C233A"/>
    <w:rsid w:val="001C23EB"/>
    <w:rsid w:val="001C2DA2"/>
    <w:rsid w:val="001C3324"/>
    <w:rsid w:val="001C3517"/>
    <w:rsid w:val="001C39B1"/>
    <w:rsid w:val="001C3A8D"/>
    <w:rsid w:val="001C445D"/>
    <w:rsid w:val="001C4482"/>
    <w:rsid w:val="001C48D9"/>
    <w:rsid w:val="001C4909"/>
    <w:rsid w:val="001C4E96"/>
    <w:rsid w:val="001C5329"/>
    <w:rsid w:val="001C57CF"/>
    <w:rsid w:val="001C590B"/>
    <w:rsid w:val="001C5F25"/>
    <w:rsid w:val="001C66D4"/>
    <w:rsid w:val="001C68A1"/>
    <w:rsid w:val="001C6973"/>
    <w:rsid w:val="001C73D0"/>
    <w:rsid w:val="001C79D2"/>
    <w:rsid w:val="001C7C4F"/>
    <w:rsid w:val="001D0081"/>
    <w:rsid w:val="001D0B8C"/>
    <w:rsid w:val="001D1571"/>
    <w:rsid w:val="001D1926"/>
    <w:rsid w:val="001D1CA5"/>
    <w:rsid w:val="001D1F6B"/>
    <w:rsid w:val="001D244B"/>
    <w:rsid w:val="001D2866"/>
    <w:rsid w:val="001D2A77"/>
    <w:rsid w:val="001D2AB0"/>
    <w:rsid w:val="001D2C08"/>
    <w:rsid w:val="001D2DCE"/>
    <w:rsid w:val="001D3270"/>
    <w:rsid w:val="001D3973"/>
    <w:rsid w:val="001D3D84"/>
    <w:rsid w:val="001D3F02"/>
    <w:rsid w:val="001D4127"/>
    <w:rsid w:val="001D4156"/>
    <w:rsid w:val="001D4673"/>
    <w:rsid w:val="001D4FF9"/>
    <w:rsid w:val="001D5053"/>
    <w:rsid w:val="001D5805"/>
    <w:rsid w:val="001D59B0"/>
    <w:rsid w:val="001D5B8E"/>
    <w:rsid w:val="001D5BA0"/>
    <w:rsid w:val="001D5C95"/>
    <w:rsid w:val="001D6538"/>
    <w:rsid w:val="001D69B6"/>
    <w:rsid w:val="001D6A12"/>
    <w:rsid w:val="001D6C40"/>
    <w:rsid w:val="001D6E3B"/>
    <w:rsid w:val="001D700A"/>
    <w:rsid w:val="001D759A"/>
    <w:rsid w:val="001D7EE2"/>
    <w:rsid w:val="001E008E"/>
    <w:rsid w:val="001E0221"/>
    <w:rsid w:val="001E02D8"/>
    <w:rsid w:val="001E07EC"/>
    <w:rsid w:val="001E08DF"/>
    <w:rsid w:val="001E0BE6"/>
    <w:rsid w:val="001E0F19"/>
    <w:rsid w:val="001E10F6"/>
    <w:rsid w:val="001E19E3"/>
    <w:rsid w:val="001E1A40"/>
    <w:rsid w:val="001E2379"/>
    <w:rsid w:val="001E2400"/>
    <w:rsid w:val="001E2529"/>
    <w:rsid w:val="001E3098"/>
    <w:rsid w:val="001E3168"/>
    <w:rsid w:val="001E31F2"/>
    <w:rsid w:val="001E3AFB"/>
    <w:rsid w:val="001E42D7"/>
    <w:rsid w:val="001E456B"/>
    <w:rsid w:val="001E4B85"/>
    <w:rsid w:val="001E4DC1"/>
    <w:rsid w:val="001E4E98"/>
    <w:rsid w:val="001E4FD2"/>
    <w:rsid w:val="001E546C"/>
    <w:rsid w:val="001E54F4"/>
    <w:rsid w:val="001E59A1"/>
    <w:rsid w:val="001E5BC9"/>
    <w:rsid w:val="001E635A"/>
    <w:rsid w:val="001E63B2"/>
    <w:rsid w:val="001E644C"/>
    <w:rsid w:val="001E665C"/>
    <w:rsid w:val="001E6917"/>
    <w:rsid w:val="001E697F"/>
    <w:rsid w:val="001E6B71"/>
    <w:rsid w:val="001E6CFD"/>
    <w:rsid w:val="001E7094"/>
    <w:rsid w:val="001E7746"/>
    <w:rsid w:val="001E77C3"/>
    <w:rsid w:val="001E78ED"/>
    <w:rsid w:val="001E7B61"/>
    <w:rsid w:val="001E7DBC"/>
    <w:rsid w:val="001E7E46"/>
    <w:rsid w:val="001F013A"/>
    <w:rsid w:val="001F0323"/>
    <w:rsid w:val="001F05BB"/>
    <w:rsid w:val="001F0ABC"/>
    <w:rsid w:val="001F0C31"/>
    <w:rsid w:val="001F146D"/>
    <w:rsid w:val="001F169A"/>
    <w:rsid w:val="001F17B1"/>
    <w:rsid w:val="001F2447"/>
    <w:rsid w:val="001F26CC"/>
    <w:rsid w:val="001F2B1A"/>
    <w:rsid w:val="001F31A5"/>
    <w:rsid w:val="001F33C8"/>
    <w:rsid w:val="001F33D4"/>
    <w:rsid w:val="001F3583"/>
    <w:rsid w:val="001F376E"/>
    <w:rsid w:val="001F3F44"/>
    <w:rsid w:val="001F47CA"/>
    <w:rsid w:val="001F4E17"/>
    <w:rsid w:val="001F4F56"/>
    <w:rsid w:val="001F4F58"/>
    <w:rsid w:val="001F5259"/>
    <w:rsid w:val="001F55FB"/>
    <w:rsid w:val="001F5783"/>
    <w:rsid w:val="001F5908"/>
    <w:rsid w:val="001F5AEB"/>
    <w:rsid w:val="001F5BFA"/>
    <w:rsid w:val="001F62F1"/>
    <w:rsid w:val="001F6895"/>
    <w:rsid w:val="001F6BB8"/>
    <w:rsid w:val="001F6DF9"/>
    <w:rsid w:val="001F73E1"/>
    <w:rsid w:val="001F75B7"/>
    <w:rsid w:val="001F76E6"/>
    <w:rsid w:val="001F77E7"/>
    <w:rsid w:val="001F7801"/>
    <w:rsid w:val="001F7845"/>
    <w:rsid w:val="001F7927"/>
    <w:rsid w:val="00200252"/>
    <w:rsid w:val="00200511"/>
    <w:rsid w:val="002009A6"/>
    <w:rsid w:val="00200B6B"/>
    <w:rsid w:val="00200D41"/>
    <w:rsid w:val="00200EC7"/>
    <w:rsid w:val="00201054"/>
    <w:rsid w:val="0020141E"/>
    <w:rsid w:val="002018F8"/>
    <w:rsid w:val="00201B14"/>
    <w:rsid w:val="00201C9D"/>
    <w:rsid w:val="00201EDC"/>
    <w:rsid w:val="00202836"/>
    <w:rsid w:val="002028D3"/>
    <w:rsid w:val="00202B30"/>
    <w:rsid w:val="00202FE3"/>
    <w:rsid w:val="002033C5"/>
    <w:rsid w:val="00203835"/>
    <w:rsid w:val="00203B41"/>
    <w:rsid w:val="00203DE7"/>
    <w:rsid w:val="00203EEF"/>
    <w:rsid w:val="00204145"/>
    <w:rsid w:val="002042EB"/>
    <w:rsid w:val="002049B7"/>
    <w:rsid w:val="00204C90"/>
    <w:rsid w:val="00204E21"/>
    <w:rsid w:val="00204E93"/>
    <w:rsid w:val="00205041"/>
    <w:rsid w:val="002050FA"/>
    <w:rsid w:val="002052F5"/>
    <w:rsid w:val="002058FA"/>
    <w:rsid w:val="00205937"/>
    <w:rsid w:val="00205EAB"/>
    <w:rsid w:val="00205F32"/>
    <w:rsid w:val="002061CD"/>
    <w:rsid w:val="0020634A"/>
    <w:rsid w:val="0020641B"/>
    <w:rsid w:val="002064D1"/>
    <w:rsid w:val="002066E5"/>
    <w:rsid w:val="00206A74"/>
    <w:rsid w:val="00206EB1"/>
    <w:rsid w:val="0020700A"/>
    <w:rsid w:val="00207205"/>
    <w:rsid w:val="00207444"/>
    <w:rsid w:val="00207489"/>
    <w:rsid w:val="0020756C"/>
    <w:rsid w:val="00207DB2"/>
    <w:rsid w:val="00210520"/>
    <w:rsid w:val="002107AB"/>
    <w:rsid w:val="00211419"/>
    <w:rsid w:val="0021171A"/>
    <w:rsid w:val="00211960"/>
    <w:rsid w:val="00211B28"/>
    <w:rsid w:val="00211B58"/>
    <w:rsid w:val="00211C30"/>
    <w:rsid w:val="00211C4D"/>
    <w:rsid w:val="002124B8"/>
    <w:rsid w:val="00212992"/>
    <w:rsid w:val="00213119"/>
    <w:rsid w:val="00213142"/>
    <w:rsid w:val="002136BC"/>
    <w:rsid w:val="00213787"/>
    <w:rsid w:val="00213BAF"/>
    <w:rsid w:val="00213DA9"/>
    <w:rsid w:val="00213E04"/>
    <w:rsid w:val="00214115"/>
    <w:rsid w:val="00214BAE"/>
    <w:rsid w:val="00214FCF"/>
    <w:rsid w:val="002151DE"/>
    <w:rsid w:val="00215338"/>
    <w:rsid w:val="00215438"/>
    <w:rsid w:val="00215A70"/>
    <w:rsid w:val="00216153"/>
    <w:rsid w:val="00216625"/>
    <w:rsid w:val="00216C58"/>
    <w:rsid w:val="00216E55"/>
    <w:rsid w:val="002179A3"/>
    <w:rsid w:val="00217C34"/>
    <w:rsid w:val="002205C5"/>
    <w:rsid w:val="00220745"/>
    <w:rsid w:val="00220BD3"/>
    <w:rsid w:val="00220E96"/>
    <w:rsid w:val="00221560"/>
    <w:rsid w:val="00221830"/>
    <w:rsid w:val="00221A3A"/>
    <w:rsid w:val="00221D0F"/>
    <w:rsid w:val="002220D3"/>
    <w:rsid w:val="002224B0"/>
    <w:rsid w:val="0022293F"/>
    <w:rsid w:val="00222AEF"/>
    <w:rsid w:val="00222B87"/>
    <w:rsid w:val="00222EA0"/>
    <w:rsid w:val="00222F54"/>
    <w:rsid w:val="00223012"/>
    <w:rsid w:val="00223066"/>
    <w:rsid w:val="002230EA"/>
    <w:rsid w:val="00223492"/>
    <w:rsid w:val="002235D8"/>
    <w:rsid w:val="00223CE6"/>
    <w:rsid w:val="00223E54"/>
    <w:rsid w:val="00224735"/>
    <w:rsid w:val="00224D36"/>
    <w:rsid w:val="00224F7D"/>
    <w:rsid w:val="00224FC7"/>
    <w:rsid w:val="00225204"/>
    <w:rsid w:val="00225440"/>
    <w:rsid w:val="002258E3"/>
    <w:rsid w:val="00225C48"/>
    <w:rsid w:val="0022600D"/>
    <w:rsid w:val="00226878"/>
    <w:rsid w:val="00226CED"/>
    <w:rsid w:val="00226EEF"/>
    <w:rsid w:val="00227A28"/>
    <w:rsid w:val="00227D3F"/>
    <w:rsid w:val="00227DD8"/>
    <w:rsid w:val="00230A11"/>
    <w:rsid w:val="002311CF"/>
    <w:rsid w:val="00231F01"/>
    <w:rsid w:val="002323D7"/>
    <w:rsid w:val="00232931"/>
    <w:rsid w:val="00232DC9"/>
    <w:rsid w:val="0023349B"/>
    <w:rsid w:val="00234480"/>
    <w:rsid w:val="0023482C"/>
    <w:rsid w:val="0023525E"/>
    <w:rsid w:val="00235633"/>
    <w:rsid w:val="00235BA9"/>
    <w:rsid w:val="00235CAC"/>
    <w:rsid w:val="00235EE0"/>
    <w:rsid w:val="00235F8C"/>
    <w:rsid w:val="002361EA"/>
    <w:rsid w:val="00236220"/>
    <w:rsid w:val="002364AA"/>
    <w:rsid w:val="00236A77"/>
    <w:rsid w:val="00236D20"/>
    <w:rsid w:val="00236DCA"/>
    <w:rsid w:val="00237918"/>
    <w:rsid w:val="00237958"/>
    <w:rsid w:val="00237E5C"/>
    <w:rsid w:val="00237EF8"/>
    <w:rsid w:val="002401FC"/>
    <w:rsid w:val="00240706"/>
    <w:rsid w:val="0024091B"/>
    <w:rsid w:val="00240A18"/>
    <w:rsid w:val="002418F4"/>
    <w:rsid w:val="0024192F"/>
    <w:rsid w:val="002419BD"/>
    <w:rsid w:val="00241AE3"/>
    <w:rsid w:val="00242639"/>
    <w:rsid w:val="00242671"/>
    <w:rsid w:val="002429D6"/>
    <w:rsid w:val="00242D83"/>
    <w:rsid w:val="002431F5"/>
    <w:rsid w:val="00243662"/>
    <w:rsid w:val="00243D6D"/>
    <w:rsid w:val="00244065"/>
    <w:rsid w:val="0024471B"/>
    <w:rsid w:val="00244DAC"/>
    <w:rsid w:val="002451E2"/>
    <w:rsid w:val="0024551F"/>
    <w:rsid w:val="00245B5C"/>
    <w:rsid w:val="00245E4B"/>
    <w:rsid w:val="0024635D"/>
    <w:rsid w:val="00246731"/>
    <w:rsid w:val="00246796"/>
    <w:rsid w:val="00246A56"/>
    <w:rsid w:val="00246D88"/>
    <w:rsid w:val="00246F4C"/>
    <w:rsid w:val="0024707F"/>
    <w:rsid w:val="0024765F"/>
    <w:rsid w:val="002477C0"/>
    <w:rsid w:val="0024795C"/>
    <w:rsid w:val="00247B5B"/>
    <w:rsid w:val="00247B99"/>
    <w:rsid w:val="00247D4A"/>
    <w:rsid w:val="00247E1E"/>
    <w:rsid w:val="00247ECF"/>
    <w:rsid w:val="00247FDE"/>
    <w:rsid w:val="0025011D"/>
    <w:rsid w:val="002502FE"/>
    <w:rsid w:val="00250554"/>
    <w:rsid w:val="0025077E"/>
    <w:rsid w:val="00250817"/>
    <w:rsid w:val="0025124B"/>
    <w:rsid w:val="00251854"/>
    <w:rsid w:val="00251A27"/>
    <w:rsid w:val="00251C7D"/>
    <w:rsid w:val="00251D67"/>
    <w:rsid w:val="00251D68"/>
    <w:rsid w:val="00251F36"/>
    <w:rsid w:val="002520AB"/>
    <w:rsid w:val="00252506"/>
    <w:rsid w:val="0025259B"/>
    <w:rsid w:val="002525A1"/>
    <w:rsid w:val="0025274B"/>
    <w:rsid w:val="00252AA8"/>
    <w:rsid w:val="00252B41"/>
    <w:rsid w:val="00253590"/>
    <w:rsid w:val="00253F2C"/>
    <w:rsid w:val="00253FCD"/>
    <w:rsid w:val="00254CB5"/>
    <w:rsid w:val="00254CD3"/>
    <w:rsid w:val="00255109"/>
    <w:rsid w:val="002559B0"/>
    <w:rsid w:val="00255C9E"/>
    <w:rsid w:val="002560F9"/>
    <w:rsid w:val="002568F6"/>
    <w:rsid w:val="00256BA5"/>
    <w:rsid w:val="00256C26"/>
    <w:rsid w:val="00256D94"/>
    <w:rsid w:val="00256DF1"/>
    <w:rsid w:val="00256FC0"/>
    <w:rsid w:val="002578E2"/>
    <w:rsid w:val="00257993"/>
    <w:rsid w:val="002600A4"/>
    <w:rsid w:val="002604D7"/>
    <w:rsid w:val="0026060D"/>
    <w:rsid w:val="002606CA"/>
    <w:rsid w:val="002608ED"/>
    <w:rsid w:val="00260ECF"/>
    <w:rsid w:val="00261191"/>
    <w:rsid w:val="00261282"/>
    <w:rsid w:val="00261697"/>
    <w:rsid w:val="0026194D"/>
    <w:rsid w:val="00261C8C"/>
    <w:rsid w:val="00261E4C"/>
    <w:rsid w:val="00261EFF"/>
    <w:rsid w:val="00261F8C"/>
    <w:rsid w:val="002621EF"/>
    <w:rsid w:val="002625FF"/>
    <w:rsid w:val="00262CC8"/>
    <w:rsid w:val="00262ED7"/>
    <w:rsid w:val="0026317B"/>
    <w:rsid w:val="00263C69"/>
    <w:rsid w:val="002644CD"/>
    <w:rsid w:val="002647A3"/>
    <w:rsid w:val="002648D1"/>
    <w:rsid w:val="00264915"/>
    <w:rsid w:val="00264B49"/>
    <w:rsid w:val="00264BA9"/>
    <w:rsid w:val="00265029"/>
    <w:rsid w:val="00265106"/>
    <w:rsid w:val="002655B7"/>
    <w:rsid w:val="002656C5"/>
    <w:rsid w:val="00265C8C"/>
    <w:rsid w:val="00265CFB"/>
    <w:rsid w:val="00265D40"/>
    <w:rsid w:val="00266438"/>
    <w:rsid w:val="00266571"/>
    <w:rsid w:val="00266903"/>
    <w:rsid w:val="00266C23"/>
    <w:rsid w:val="00266E9C"/>
    <w:rsid w:val="002670B6"/>
    <w:rsid w:val="0026748C"/>
    <w:rsid w:val="002676B7"/>
    <w:rsid w:val="00267F01"/>
    <w:rsid w:val="002700EB"/>
    <w:rsid w:val="00270255"/>
    <w:rsid w:val="002703FB"/>
    <w:rsid w:val="002708B1"/>
    <w:rsid w:val="00270AAA"/>
    <w:rsid w:val="00270CAC"/>
    <w:rsid w:val="002711A6"/>
    <w:rsid w:val="00271276"/>
    <w:rsid w:val="0027134C"/>
    <w:rsid w:val="0027145D"/>
    <w:rsid w:val="00271520"/>
    <w:rsid w:val="0027158D"/>
    <w:rsid w:val="00271DDD"/>
    <w:rsid w:val="00271FC5"/>
    <w:rsid w:val="00272F05"/>
    <w:rsid w:val="0027344A"/>
    <w:rsid w:val="00273640"/>
    <w:rsid w:val="00273711"/>
    <w:rsid w:val="00273E77"/>
    <w:rsid w:val="0027408B"/>
    <w:rsid w:val="0027417C"/>
    <w:rsid w:val="00274374"/>
    <w:rsid w:val="00274ED5"/>
    <w:rsid w:val="00274F47"/>
    <w:rsid w:val="0027513E"/>
    <w:rsid w:val="0027520B"/>
    <w:rsid w:val="002755E4"/>
    <w:rsid w:val="00275678"/>
    <w:rsid w:val="002764B6"/>
    <w:rsid w:val="0027670B"/>
    <w:rsid w:val="002768C4"/>
    <w:rsid w:val="00276D64"/>
    <w:rsid w:val="00276F2C"/>
    <w:rsid w:val="0027788B"/>
    <w:rsid w:val="0027796E"/>
    <w:rsid w:val="00277A80"/>
    <w:rsid w:val="002800C8"/>
    <w:rsid w:val="002802D1"/>
    <w:rsid w:val="002803CC"/>
    <w:rsid w:val="002805B1"/>
    <w:rsid w:val="00280955"/>
    <w:rsid w:val="00280BAE"/>
    <w:rsid w:val="00280E6B"/>
    <w:rsid w:val="00280EFD"/>
    <w:rsid w:val="002810B2"/>
    <w:rsid w:val="002812B6"/>
    <w:rsid w:val="0028156A"/>
    <w:rsid w:val="002816C5"/>
    <w:rsid w:val="00281CFD"/>
    <w:rsid w:val="00281DE0"/>
    <w:rsid w:val="00282307"/>
    <w:rsid w:val="0028291E"/>
    <w:rsid w:val="00283614"/>
    <w:rsid w:val="00284376"/>
    <w:rsid w:val="0028463B"/>
    <w:rsid w:val="00284962"/>
    <w:rsid w:val="00284BBD"/>
    <w:rsid w:val="0028514D"/>
    <w:rsid w:val="0028538E"/>
    <w:rsid w:val="00285513"/>
    <w:rsid w:val="0028583A"/>
    <w:rsid w:val="00285D20"/>
    <w:rsid w:val="00285D3D"/>
    <w:rsid w:val="00285EB4"/>
    <w:rsid w:val="00285F0D"/>
    <w:rsid w:val="0028620C"/>
    <w:rsid w:val="0028659A"/>
    <w:rsid w:val="002865C3"/>
    <w:rsid w:val="00286998"/>
    <w:rsid w:val="00286C67"/>
    <w:rsid w:val="00287558"/>
    <w:rsid w:val="002875A2"/>
    <w:rsid w:val="002875C4"/>
    <w:rsid w:val="002876D6"/>
    <w:rsid w:val="00287734"/>
    <w:rsid w:val="00287A6A"/>
    <w:rsid w:val="00287C22"/>
    <w:rsid w:val="00287D28"/>
    <w:rsid w:val="00287E8E"/>
    <w:rsid w:val="002904C6"/>
    <w:rsid w:val="002904FC"/>
    <w:rsid w:val="00290663"/>
    <w:rsid w:val="0029078F"/>
    <w:rsid w:val="002907CB"/>
    <w:rsid w:val="0029087E"/>
    <w:rsid w:val="00290941"/>
    <w:rsid w:val="00290BDA"/>
    <w:rsid w:val="00290DCD"/>
    <w:rsid w:val="00291506"/>
    <w:rsid w:val="00291554"/>
    <w:rsid w:val="002919F2"/>
    <w:rsid w:val="002919FE"/>
    <w:rsid w:val="00291A0D"/>
    <w:rsid w:val="00291E07"/>
    <w:rsid w:val="00292619"/>
    <w:rsid w:val="00292CBC"/>
    <w:rsid w:val="00292DB0"/>
    <w:rsid w:val="002937BA"/>
    <w:rsid w:val="002938E6"/>
    <w:rsid w:val="00293A6A"/>
    <w:rsid w:val="00293AB1"/>
    <w:rsid w:val="00293EAB"/>
    <w:rsid w:val="0029400F"/>
    <w:rsid w:val="002943A3"/>
    <w:rsid w:val="0029464D"/>
    <w:rsid w:val="002946A6"/>
    <w:rsid w:val="00294935"/>
    <w:rsid w:val="00294D0A"/>
    <w:rsid w:val="00294DAF"/>
    <w:rsid w:val="002951DA"/>
    <w:rsid w:val="00295C73"/>
    <w:rsid w:val="00295DB5"/>
    <w:rsid w:val="00295E10"/>
    <w:rsid w:val="00295E5F"/>
    <w:rsid w:val="00295F31"/>
    <w:rsid w:val="0029602C"/>
    <w:rsid w:val="0029606D"/>
    <w:rsid w:val="00296405"/>
    <w:rsid w:val="00296802"/>
    <w:rsid w:val="00296ADF"/>
    <w:rsid w:val="00296C83"/>
    <w:rsid w:val="00297B14"/>
    <w:rsid w:val="00297B87"/>
    <w:rsid w:val="002A0219"/>
    <w:rsid w:val="002A02D2"/>
    <w:rsid w:val="002A02EF"/>
    <w:rsid w:val="002A0346"/>
    <w:rsid w:val="002A08CC"/>
    <w:rsid w:val="002A08E1"/>
    <w:rsid w:val="002A09B8"/>
    <w:rsid w:val="002A1092"/>
    <w:rsid w:val="002A1285"/>
    <w:rsid w:val="002A1405"/>
    <w:rsid w:val="002A14B2"/>
    <w:rsid w:val="002A153F"/>
    <w:rsid w:val="002A244F"/>
    <w:rsid w:val="002A2A2D"/>
    <w:rsid w:val="002A2DAC"/>
    <w:rsid w:val="002A31AF"/>
    <w:rsid w:val="002A32D0"/>
    <w:rsid w:val="002A389F"/>
    <w:rsid w:val="002A392C"/>
    <w:rsid w:val="002A3E43"/>
    <w:rsid w:val="002A451E"/>
    <w:rsid w:val="002A46C3"/>
    <w:rsid w:val="002A4781"/>
    <w:rsid w:val="002A4C0C"/>
    <w:rsid w:val="002A4E0F"/>
    <w:rsid w:val="002A511B"/>
    <w:rsid w:val="002A54A8"/>
    <w:rsid w:val="002A5A85"/>
    <w:rsid w:val="002A5C21"/>
    <w:rsid w:val="002A5C22"/>
    <w:rsid w:val="002A5C8F"/>
    <w:rsid w:val="002A673F"/>
    <w:rsid w:val="002A6DD1"/>
    <w:rsid w:val="002A745A"/>
    <w:rsid w:val="002B044B"/>
    <w:rsid w:val="002B04B3"/>
    <w:rsid w:val="002B0549"/>
    <w:rsid w:val="002B07C6"/>
    <w:rsid w:val="002B12E5"/>
    <w:rsid w:val="002B15EA"/>
    <w:rsid w:val="002B182C"/>
    <w:rsid w:val="002B1F9C"/>
    <w:rsid w:val="002B2140"/>
    <w:rsid w:val="002B2306"/>
    <w:rsid w:val="002B23A7"/>
    <w:rsid w:val="002B27A0"/>
    <w:rsid w:val="002B2A87"/>
    <w:rsid w:val="002B2D06"/>
    <w:rsid w:val="002B2DE3"/>
    <w:rsid w:val="002B3597"/>
    <w:rsid w:val="002B3738"/>
    <w:rsid w:val="002B39EE"/>
    <w:rsid w:val="002B3AA5"/>
    <w:rsid w:val="002B3CE1"/>
    <w:rsid w:val="002B43D4"/>
    <w:rsid w:val="002B4453"/>
    <w:rsid w:val="002B4D3E"/>
    <w:rsid w:val="002B566C"/>
    <w:rsid w:val="002B574B"/>
    <w:rsid w:val="002B5A4B"/>
    <w:rsid w:val="002B5AE8"/>
    <w:rsid w:val="002B5B3A"/>
    <w:rsid w:val="002B5B5C"/>
    <w:rsid w:val="002B60D3"/>
    <w:rsid w:val="002B65D3"/>
    <w:rsid w:val="002B66CD"/>
    <w:rsid w:val="002B68E0"/>
    <w:rsid w:val="002B6A36"/>
    <w:rsid w:val="002B6D7C"/>
    <w:rsid w:val="002B78B9"/>
    <w:rsid w:val="002B7B47"/>
    <w:rsid w:val="002B7C0F"/>
    <w:rsid w:val="002B7FA2"/>
    <w:rsid w:val="002C0058"/>
    <w:rsid w:val="002C0146"/>
    <w:rsid w:val="002C0670"/>
    <w:rsid w:val="002C0774"/>
    <w:rsid w:val="002C0A7D"/>
    <w:rsid w:val="002C0EFF"/>
    <w:rsid w:val="002C12F4"/>
    <w:rsid w:val="002C134C"/>
    <w:rsid w:val="002C18FF"/>
    <w:rsid w:val="002C1913"/>
    <w:rsid w:val="002C19EB"/>
    <w:rsid w:val="002C1B39"/>
    <w:rsid w:val="002C1B83"/>
    <w:rsid w:val="002C1E65"/>
    <w:rsid w:val="002C1FF7"/>
    <w:rsid w:val="002C2075"/>
    <w:rsid w:val="002C20AF"/>
    <w:rsid w:val="002C260C"/>
    <w:rsid w:val="002C29F2"/>
    <w:rsid w:val="002C2B98"/>
    <w:rsid w:val="002C2C14"/>
    <w:rsid w:val="002C2D16"/>
    <w:rsid w:val="002C31C2"/>
    <w:rsid w:val="002C3304"/>
    <w:rsid w:val="002C33CD"/>
    <w:rsid w:val="002C3501"/>
    <w:rsid w:val="002C38C2"/>
    <w:rsid w:val="002C41FC"/>
    <w:rsid w:val="002C43EC"/>
    <w:rsid w:val="002C4F21"/>
    <w:rsid w:val="002C522A"/>
    <w:rsid w:val="002C527E"/>
    <w:rsid w:val="002C531A"/>
    <w:rsid w:val="002C53E5"/>
    <w:rsid w:val="002C5502"/>
    <w:rsid w:val="002C58AF"/>
    <w:rsid w:val="002C676C"/>
    <w:rsid w:val="002C6AFC"/>
    <w:rsid w:val="002C6EAB"/>
    <w:rsid w:val="002C7720"/>
    <w:rsid w:val="002C782B"/>
    <w:rsid w:val="002C7841"/>
    <w:rsid w:val="002C785E"/>
    <w:rsid w:val="002C78C6"/>
    <w:rsid w:val="002C795A"/>
    <w:rsid w:val="002C7B46"/>
    <w:rsid w:val="002C7BAE"/>
    <w:rsid w:val="002C7F10"/>
    <w:rsid w:val="002C7F21"/>
    <w:rsid w:val="002D06D2"/>
    <w:rsid w:val="002D0A01"/>
    <w:rsid w:val="002D0BE1"/>
    <w:rsid w:val="002D0CA7"/>
    <w:rsid w:val="002D132A"/>
    <w:rsid w:val="002D168C"/>
    <w:rsid w:val="002D1848"/>
    <w:rsid w:val="002D1A66"/>
    <w:rsid w:val="002D1E97"/>
    <w:rsid w:val="002D209C"/>
    <w:rsid w:val="002D218A"/>
    <w:rsid w:val="002D234E"/>
    <w:rsid w:val="002D2353"/>
    <w:rsid w:val="002D249F"/>
    <w:rsid w:val="002D263A"/>
    <w:rsid w:val="002D35C5"/>
    <w:rsid w:val="002D3E14"/>
    <w:rsid w:val="002D3F6F"/>
    <w:rsid w:val="002D4462"/>
    <w:rsid w:val="002D492B"/>
    <w:rsid w:val="002D4B5E"/>
    <w:rsid w:val="002D4DE3"/>
    <w:rsid w:val="002D52B4"/>
    <w:rsid w:val="002D57DC"/>
    <w:rsid w:val="002D5D58"/>
    <w:rsid w:val="002D5DA5"/>
    <w:rsid w:val="002D6479"/>
    <w:rsid w:val="002D647F"/>
    <w:rsid w:val="002D6594"/>
    <w:rsid w:val="002D67E6"/>
    <w:rsid w:val="002D68A7"/>
    <w:rsid w:val="002D6BE0"/>
    <w:rsid w:val="002D6D97"/>
    <w:rsid w:val="002D6DD5"/>
    <w:rsid w:val="002D6F35"/>
    <w:rsid w:val="002D709B"/>
    <w:rsid w:val="002D7399"/>
    <w:rsid w:val="002D73AE"/>
    <w:rsid w:val="002D7866"/>
    <w:rsid w:val="002E0060"/>
    <w:rsid w:val="002E0064"/>
    <w:rsid w:val="002E0DC0"/>
    <w:rsid w:val="002E1056"/>
    <w:rsid w:val="002E1068"/>
    <w:rsid w:val="002E123F"/>
    <w:rsid w:val="002E1489"/>
    <w:rsid w:val="002E177E"/>
    <w:rsid w:val="002E1B23"/>
    <w:rsid w:val="002E1C58"/>
    <w:rsid w:val="002E1CC6"/>
    <w:rsid w:val="002E1D25"/>
    <w:rsid w:val="002E2018"/>
    <w:rsid w:val="002E2194"/>
    <w:rsid w:val="002E21F3"/>
    <w:rsid w:val="002E2717"/>
    <w:rsid w:val="002E28AD"/>
    <w:rsid w:val="002E2C26"/>
    <w:rsid w:val="002E2C8F"/>
    <w:rsid w:val="002E306A"/>
    <w:rsid w:val="002E346C"/>
    <w:rsid w:val="002E34CB"/>
    <w:rsid w:val="002E3C21"/>
    <w:rsid w:val="002E3F15"/>
    <w:rsid w:val="002E410E"/>
    <w:rsid w:val="002E4437"/>
    <w:rsid w:val="002E4502"/>
    <w:rsid w:val="002E4708"/>
    <w:rsid w:val="002E4DCE"/>
    <w:rsid w:val="002E5B18"/>
    <w:rsid w:val="002E5E1B"/>
    <w:rsid w:val="002E5EAC"/>
    <w:rsid w:val="002E5F1E"/>
    <w:rsid w:val="002E623C"/>
    <w:rsid w:val="002E6A27"/>
    <w:rsid w:val="002E6A60"/>
    <w:rsid w:val="002E6D2C"/>
    <w:rsid w:val="002E74F1"/>
    <w:rsid w:val="002E7729"/>
    <w:rsid w:val="002F0222"/>
    <w:rsid w:val="002F0430"/>
    <w:rsid w:val="002F0910"/>
    <w:rsid w:val="002F0AAB"/>
    <w:rsid w:val="002F0DE0"/>
    <w:rsid w:val="002F11E9"/>
    <w:rsid w:val="002F1B09"/>
    <w:rsid w:val="002F1BB5"/>
    <w:rsid w:val="002F2A0A"/>
    <w:rsid w:val="002F2A5B"/>
    <w:rsid w:val="002F3088"/>
    <w:rsid w:val="002F393F"/>
    <w:rsid w:val="002F3C39"/>
    <w:rsid w:val="002F3EA5"/>
    <w:rsid w:val="002F3F8E"/>
    <w:rsid w:val="002F3FB2"/>
    <w:rsid w:val="002F42A7"/>
    <w:rsid w:val="002F4D65"/>
    <w:rsid w:val="002F4DC6"/>
    <w:rsid w:val="002F4E43"/>
    <w:rsid w:val="002F5391"/>
    <w:rsid w:val="002F53C1"/>
    <w:rsid w:val="002F5BF6"/>
    <w:rsid w:val="002F5D0C"/>
    <w:rsid w:val="002F64C4"/>
    <w:rsid w:val="002F6574"/>
    <w:rsid w:val="002F67A1"/>
    <w:rsid w:val="002F67FF"/>
    <w:rsid w:val="002F6DFF"/>
    <w:rsid w:val="002F6E85"/>
    <w:rsid w:val="002F6EAC"/>
    <w:rsid w:val="002F6EDC"/>
    <w:rsid w:val="002F75A8"/>
    <w:rsid w:val="002F7704"/>
    <w:rsid w:val="002F7A12"/>
    <w:rsid w:val="00300110"/>
    <w:rsid w:val="003009B2"/>
    <w:rsid w:val="00300FBE"/>
    <w:rsid w:val="00301047"/>
    <w:rsid w:val="00301057"/>
    <w:rsid w:val="00301A2F"/>
    <w:rsid w:val="00301A4E"/>
    <w:rsid w:val="00301ABA"/>
    <w:rsid w:val="00301AF9"/>
    <w:rsid w:val="00302291"/>
    <w:rsid w:val="0030247C"/>
    <w:rsid w:val="00302705"/>
    <w:rsid w:val="00302A39"/>
    <w:rsid w:val="00302B4B"/>
    <w:rsid w:val="00302C2A"/>
    <w:rsid w:val="00302F00"/>
    <w:rsid w:val="0030316A"/>
    <w:rsid w:val="00303C4A"/>
    <w:rsid w:val="00305EEC"/>
    <w:rsid w:val="00305F3A"/>
    <w:rsid w:val="003060E6"/>
    <w:rsid w:val="003060FA"/>
    <w:rsid w:val="0030620D"/>
    <w:rsid w:val="00306A74"/>
    <w:rsid w:val="0030745A"/>
    <w:rsid w:val="00307C22"/>
    <w:rsid w:val="00307EC6"/>
    <w:rsid w:val="00307F19"/>
    <w:rsid w:val="00310C95"/>
    <w:rsid w:val="00310CE7"/>
    <w:rsid w:val="00310CEE"/>
    <w:rsid w:val="00310DCE"/>
    <w:rsid w:val="0031108F"/>
    <w:rsid w:val="003114AC"/>
    <w:rsid w:val="00311C6F"/>
    <w:rsid w:val="00312406"/>
    <w:rsid w:val="00312879"/>
    <w:rsid w:val="00312BC0"/>
    <w:rsid w:val="00312DE0"/>
    <w:rsid w:val="003131D9"/>
    <w:rsid w:val="00313337"/>
    <w:rsid w:val="00313413"/>
    <w:rsid w:val="00313B59"/>
    <w:rsid w:val="00313DC0"/>
    <w:rsid w:val="00314A9B"/>
    <w:rsid w:val="00314AF7"/>
    <w:rsid w:val="00314BAF"/>
    <w:rsid w:val="00315880"/>
    <w:rsid w:val="003161C2"/>
    <w:rsid w:val="00316785"/>
    <w:rsid w:val="00316894"/>
    <w:rsid w:val="00316AE6"/>
    <w:rsid w:val="00317C69"/>
    <w:rsid w:val="00317E87"/>
    <w:rsid w:val="0032065B"/>
    <w:rsid w:val="00320770"/>
    <w:rsid w:val="00320969"/>
    <w:rsid w:val="00320A3C"/>
    <w:rsid w:val="00320AB3"/>
    <w:rsid w:val="00320DE7"/>
    <w:rsid w:val="00320E65"/>
    <w:rsid w:val="00320E6B"/>
    <w:rsid w:val="00321037"/>
    <w:rsid w:val="00321176"/>
    <w:rsid w:val="0032119D"/>
    <w:rsid w:val="0032162E"/>
    <w:rsid w:val="00321767"/>
    <w:rsid w:val="00321BEE"/>
    <w:rsid w:val="00322022"/>
    <w:rsid w:val="0032237C"/>
    <w:rsid w:val="00322430"/>
    <w:rsid w:val="003226DA"/>
    <w:rsid w:val="00322E66"/>
    <w:rsid w:val="00322F07"/>
    <w:rsid w:val="00323371"/>
    <w:rsid w:val="00323DB8"/>
    <w:rsid w:val="00323DBF"/>
    <w:rsid w:val="00323EE5"/>
    <w:rsid w:val="003240BB"/>
    <w:rsid w:val="00324672"/>
    <w:rsid w:val="00324B81"/>
    <w:rsid w:val="00324CF3"/>
    <w:rsid w:val="00324E31"/>
    <w:rsid w:val="00325577"/>
    <w:rsid w:val="003260CE"/>
    <w:rsid w:val="00326236"/>
    <w:rsid w:val="003264CD"/>
    <w:rsid w:val="003264EA"/>
    <w:rsid w:val="0032701E"/>
    <w:rsid w:val="0032738F"/>
    <w:rsid w:val="003273AA"/>
    <w:rsid w:val="003274D3"/>
    <w:rsid w:val="003274F2"/>
    <w:rsid w:val="00327523"/>
    <w:rsid w:val="00327528"/>
    <w:rsid w:val="003275D4"/>
    <w:rsid w:val="003277A2"/>
    <w:rsid w:val="003305B4"/>
    <w:rsid w:val="00330909"/>
    <w:rsid w:val="00330AFD"/>
    <w:rsid w:val="00330B03"/>
    <w:rsid w:val="00330B93"/>
    <w:rsid w:val="00331015"/>
    <w:rsid w:val="003311A3"/>
    <w:rsid w:val="003311DC"/>
    <w:rsid w:val="00331513"/>
    <w:rsid w:val="0033181C"/>
    <w:rsid w:val="00331967"/>
    <w:rsid w:val="003319DF"/>
    <w:rsid w:val="00331EF2"/>
    <w:rsid w:val="0033232B"/>
    <w:rsid w:val="00332488"/>
    <w:rsid w:val="00332493"/>
    <w:rsid w:val="00332500"/>
    <w:rsid w:val="0033252A"/>
    <w:rsid w:val="00332F82"/>
    <w:rsid w:val="00333377"/>
    <w:rsid w:val="00333405"/>
    <w:rsid w:val="0033431D"/>
    <w:rsid w:val="0033433B"/>
    <w:rsid w:val="003345CF"/>
    <w:rsid w:val="003347AB"/>
    <w:rsid w:val="00334D0A"/>
    <w:rsid w:val="00334E9D"/>
    <w:rsid w:val="00334ECA"/>
    <w:rsid w:val="003350FF"/>
    <w:rsid w:val="0033513F"/>
    <w:rsid w:val="00335971"/>
    <w:rsid w:val="003359D3"/>
    <w:rsid w:val="00335A76"/>
    <w:rsid w:val="00335B25"/>
    <w:rsid w:val="003362DC"/>
    <w:rsid w:val="0033747F"/>
    <w:rsid w:val="0033771E"/>
    <w:rsid w:val="00337744"/>
    <w:rsid w:val="0033782F"/>
    <w:rsid w:val="00337846"/>
    <w:rsid w:val="003378B2"/>
    <w:rsid w:val="00337E78"/>
    <w:rsid w:val="003401FC"/>
    <w:rsid w:val="003402C1"/>
    <w:rsid w:val="003413F6"/>
    <w:rsid w:val="00341498"/>
    <w:rsid w:val="00341684"/>
    <w:rsid w:val="00341810"/>
    <w:rsid w:val="00341EF0"/>
    <w:rsid w:val="00341F13"/>
    <w:rsid w:val="00342B14"/>
    <w:rsid w:val="003431FE"/>
    <w:rsid w:val="003433DD"/>
    <w:rsid w:val="003434C8"/>
    <w:rsid w:val="00343853"/>
    <w:rsid w:val="00343CA2"/>
    <w:rsid w:val="00343D3E"/>
    <w:rsid w:val="00343DC3"/>
    <w:rsid w:val="003442A6"/>
    <w:rsid w:val="00344402"/>
    <w:rsid w:val="003444EF"/>
    <w:rsid w:val="0034469B"/>
    <w:rsid w:val="003446D9"/>
    <w:rsid w:val="00344936"/>
    <w:rsid w:val="00344D6C"/>
    <w:rsid w:val="003456BE"/>
    <w:rsid w:val="00345C10"/>
    <w:rsid w:val="00345CC3"/>
    <w:rsid w:val="00345D5B"/>
    <w:rsid w:val="00345FF0"/>
    <w:rsid w:val="00346233"/>
    <w:rsid w:val="00346744"/>
    <w:rsid w:val="00346A7F"/>
    <w:rsid w:val="00346EC0"/>
    <w:rsid w:val="00346F4E"/>
    <w:rsid w:val="0034727E"/>
    <w:rsid w:val="003474BB"/>
    <w:rsid w:val="00347B02"/>
    <w:rsid w:val="00347E95"/>
    <w:rsid w:val="003500DA"/>
    <w:rsid w:val="00350678"/>
    <w:rsid w:val="0035085A"/>
    <w:rsid w:val="003509B1"/>
    <w:rsid w:val="003509CC"/>
    <w:rsid w:val="00350C43"/>
    <w:rsid w:val="0035150B"/>
    <w:rsid w:val="00351570"/>
    <w:rsid w:val="00351582"/>
    <w:rsid w:val="00351CD4"/>
    <w:rsid w:val="00351FCC"/>
    <w:rsid w:val="00352412"/>
    <w:rsid w:val="00352746"/>
    <w:rsid w:val="003529D7"/>
    <w:rsid w:val="00352B5E"/>
    <w:rsid w:val="003531E3"/>
    <w:rsid w:val="0035341F"/>
    <w:rsid w:val="003534FE"/>
    <w:rsid w:val="00353783"/>
    <w:rsid w:val="00353C7E"/>
    <w:rsid w:val="00353DB5"/>
    <w:rsid w:val="00353DC7"/>
    <w:rsid w:val="00353E7A"/>
    <w:rsid w:val="00353EC1"/>
    <w:rsid w:val="00354147"/>
    <w:rsid w:val="00354389"/>
    <w:rsid w:val="00354B94"/>
    <w:rsid w:val="00354F24"/>
    <w:rsid w:val="0035514B"/>
    <w:rsid w:val="0035526F"/>
    <w:rsid w:val="003559C9"/>
    <w:rsid w:val="00355B16"/>
    <w:rsid w:val="003562B2"/>
    <w:rsid w:val="00356369"/>
    <w:rsid w:val="003564C3"/>
    <w:rsid w:val="003569E3"/>
    <w:rsid w:val="00356CF1"/>
    <w:rsid w:val="00356F4E"/>
    <w:rsid w:val="00357135"/>
    <w:rsid w:val="003574C6"/>
    <w:rsid w:val="00357567"/>
    <w:rsid w:val="00357D33"/>
    <w:rsid w:val="00357F27"/>
    <w:rsid w:val="00360013"/>
    <w:rsid w:val="00360352"/>
    <w:rsid w:val="003603C0"/>
    <w:rsid w:val="003605E4"/>
    <w:rsid w:val="00360EEB"/>
    <w:rsid w:val="003612EF"/>
    <w:rsid w:val="0036174E"/>
    <w:rsid w:val="003617A7"/>
    <w:rsid w:val="0036192F"/>
    <w:rsid w:val="00361B87"/>
    <w:rsid w:val="003621C5"/>
    <w:rsid w:val="0036268E"/>
    <w:rsid w:val="00362691"/>
    <w:rsid w:val="00362AA6"/>
    <w:rsid w:val="00362D6A"/>
    <w:rsid w:val="00362E43"/>
    <w:rsid w:val="003630BD"/>
    <w:rsid w:val="0036326C"/>
    <w:rsid w:val="003634A4"/>
    <w:rsid w:val="00363509"/>
    <w:rsid w:val="003635D7"/>
    <w:rsid w:val="00363962"/>
    <w:rsid w:val="00363D7B"/>
    <w:rsid w:val="00363E2B"/>
    <w:rsid w:val="00364257"/>
    <w:rsid w:val="00364301"/>
    <w:rsid w:val="00364354"/>
    <w:rsid w:val="0036443B"/>
    <w:rsid w:val="00364556"/>
    <w:rsid w:val="00364A42"/>
    <w:rsid w:val="00364D1D"/>
    <w:rsid w:val="0036567B"/>
    <w:rsid w:val="003657D9"/>
    <w:rsid w:val="00365E8C"/>
    <w:rsid w:val="003669D7"/>
    <w:rsid w:val="00366B3F"/>
    <w:rsid w:val="00366C02"/>
    <w:rsid w:val="00366EA5"/>
    <w:rsid w:val="0036763B"/>
    <w:rsid w:val="00367770"/>
    <w:rsid w:val="00367819"/>
    <w:rsid w:val="003701C8"/>
    <w:rsid w:val="00370584"/>
    <w:rsid w:val="003708AD"/>
    <w:rsid w:val="00370A3F"/>
    <w:rsid w:val="00370A7E"/>
    <w:rsid w:val="00370CBF"/>
    <w:rsid w:val="0037112B"/>
    <w:rsid w:val="00371133"/>
    <w:rsid w:val="00371537"/>
    <w:rsid w:val="0037189D"/>
    <w:rsid w:val="00371DCD"/>
    <w:rsid w:val="00372164"/>
    <w:rsid w:val="00372B44"/>
    <w:rsid w:val="003731A3"/>
    <w:rsid w:val="00373613"/>
    <w:rsid w:val="00373A3D"/>
    <w:rsid w:val="00373A44"/>
    <w:rsid w:val="0037423A"/>
    <w:rsid w:val="003742F2"/>
    <w:rsid w:val="00374666"/>
    <w:rsid w:val="003746C4"/>
    <w:rsid w:val="00374C53"/>
    <w:rsid w:val="00374FA8"/>
    <w:rsid w:val="003756DD"/>
    <w:rsid w:val="003761DE"/>
    <w:rsid w:val="0037655A"/>
    <w:rsid w:val="0037669B"/>
    <w:rsid w:val="003771D6"/>
    <w:rsid w:val="003772FA"/>
    <w:rsid w:val="003774DA"/>
    <w:rsid w:val="00377CC1"/>
    <w:rsid w:val="003803DA"/>
    <w:rsid w:val="00380773"/>
    <w:rsid w:val="00380869"/>
    <w:rsid w:val="0038091F"/>
    <w:rsid w:val="00380C0D"/>
    <w:rsid w:val="0038102E"/>
    <w:rsid w:val="00381147"/>
    <w:rsid w:val="00381181"/>
    <w:rsid w:val="00381660"/>
    <w:rsid w:val="00381A9A"/>
    <w:rsid w:val="00381DB9"/>
    <w:rsid w:val="00381EB6"/>
    <w:rsid w:val="00382012"/>
    <w:rsid w:val="003821A6"/>
    <w:rsid w:val="00382446"/>
    <w:rsid w:val="00382872"/>
    <w:rsid w:val="00382A47"/>
    <w:rsid w:val="00382D43"/>
    <w:rsid w:val="00382E31"/>
    <w:rsid w:val="00382FC0"/>
    <w:rsid w:val="0038308B"/>
    <w:rsid w:val="00384626"/>
    <w:rsid w:val="00384649"/>
    <w:rsid w:val="00384D7E"/>
    <w:rsid w:val="00384F2C"/>
    <w:rsid w:val="00385214"/>
    <w:rsid w:val="00385335"/>
    <w:rsid w:val="00385EF9"/>
    <w:rsid w:val="003865D7"/>
    <w:rsid w:val="003865E4"/>
    <w:rsid w:val="003868C6"/>
    <w:rsid w:val="003869ED"/>
    <w:rsid w:val="00386C94"/>
    <w:rsid w:val="00387183"/>
    <w:rsid w:val="00387512"/>
    <w:rsid w:val="0038769D"/>
    <w:rsid w:val="0038777C"/>
    <w:rsid w:val="00390292"/>
    <w:rsid w:val="00390768"/>
    <w:rsid w:val="00390E6F"/>
    <w:rsid w:val="00390E96"/>
    <w:rsid w:val="00390F0E"/>
    <w:rsid w:val="003915BA"/>
    <w:rsid w:val="00391731"/>
    <w:rsid w:val="003917EB"/>
    <w:rsid w:val="00391DD9"/>
    <w:rsid w:val="00392274"/>
    <w:rsid w:val="003922F3"/>
    <w:rsid w:val="00392D13"/>
    <w:rsid w:val="00392D39"/>
    <w:rsid w:val="00392D49"/>
    <w:rsid w:val="00393179"/>
    <w:rsid w:val="003934B1"/>
    <w:rsid w:val="0039376A"/>
    <w:rsid w:val="0039395B"/>
    <w:rsid w:val="00393AD6"/>
    <w:rsid w:val="00393FE0"/>
    <w:rsid w:val="003943AA"/>
    <w:rsid w:val="003944CE"/>
    <w:rsid w:val="00394ECF"/>
    <w:rsid w:val="00395875"/>
    <w:rsid w:val="0039587C"/>
    <w:rsid w:val="00396321"/>
    <w:rsid w:val="003963FD"/>
    <w:rsid w:val="0039649C"/>
    <w:rsid w:val="00396652"/>
    <w:rsid w:val="00396987"/>
    <w:rsid w:val="00396B71"/>
    <w:rsid w:val="00396C97"/>
    <w:rsid w:val="00397066"/>
    <w:rsid w:val="0039727D"/>
    <w:rsid w:val="00397B10"/>
    <w:rsid w:val="003A006A"/>
    <w:rsid w:val="003A00C8"/>
    <w:rsid w:val="003A0799"/>
    <w:rsid w:val="003A1182"/>
    <w:rsid w:val="003A11E2"/>
    <w:rsid w:val="003A155A"/>
    <w:rsid w:val="003A1603"/>
    <w:rsid w:val="003A1A94"/>
    <w:rsid w:val="003A1D7C"/>
    <w:rsid w:val="003A206B"/>
    <w:rsid w:val="003A21DD"/>
    <w:rsid w:val="003A2236"/>
    <w:rsid w:val="003A2C75"/>
    <w:rsid w:val="003A2D56"/>
    <w:rsid w:val="003A2E4E"/>
    <w:rsid w:val="003A3815"/>
    <w:rsid w:val="003A38F9"/>
    <w:rsid w:val="003A443C"/>
    <w:rsid w:val="003A44AB"/>
    <w:rsid w:val="003A49CF"/>
    <w:rsid w:val="003A4ED7"/>
    <w:rsid w:val="003A5214"/>
    <w:rsid w:val="003A53EB"/>
    <w:rsid w:val="003A5639"/>
    <w:rsid w:val="003A5AAF"/>
    <w:rsid w:val="003A625E"/>
    <w:rsid w:val="003A62CD"/>
    <w:rsid w:val="003A66BA"/>
    <w:rsid w:val="003A679F"/>
    <w:rsid w:val="003A702D"/>
    <w:rsid w:val="003A73CB"/>
    <w:rsid w:val="003A7B55"/>
    <w:rsid w:val="003A7C6C"/>
    <w:rsid w:val="003A7D7A"/>
    <w:rsid w:val="003B00A1"/>
    <w:rsid w:val="003B01B0"/>
    <w:rsid w:val="003B03B6"/>
    <w:rsid w:val="003B08D7"/>
    <w:rsid w:val="003B0B62"/>
    <w:rsid w:val="003B0BA6"/>
    <w:rsid w:val="003B0D44"/>
    <w:rsid w:val="003B0F68"/>
    <w:rsid w:val="003B11B2"/>
    <w:rsid w:val="003B16D8"/>
    <w:rsid w:val="003B1770"/>
    <w:rsid w:val="003B1798"/>
    <w:rsid w:val="003B1E53"/>
    <w:rsid w:val="003B20B4"/>
    <w:rsid w:val="003B2962"/>
    <w:rsid w:val="003B2A5F"/>
    <w:rsid w:val="003B32BF"/>
    <w:rsid w:val="003B3444"/>
    <w:rsid w:val="003B38AF"/>
    <w:rsid w:val="003B38C1"/>
    <w:rsid w:val="003B39D2"/>
    <w:rsid w:val="003B3A0D"/>
    <w:rsid w:val="003B3D28"/>
    <w:rsid w:val="003B3EC8"/>
    <w:rsid w:val="003B41C9"/>
    <w:rsid w:val="003B44EB"/>
    <w:rsid w:val="003B4758"/>
    <w:rsid w:val="003B4B58"/>
    <w:rsid w:val="003B52DF"/>
    <w:rsid w:val="003B5348"/>
    <w:rsid w:val="003B57D0"/>
    <w:rsid w:val="003B583C"/>
    <w:rsid w:val="003B5847"/>
    <w:rsid w:val="003B5C85"/>
    <w:rsid w:val="003B5F8D"/>
    <w:rsid w:val="003B62F3"/>
    <w:rsid w:val="003B6BFB"/>
    <w:rsid w:val="003B6C6F"/>
    <w:rsid w:val="003B7BAB"/>
    <w:rsid w:val="003B7CD4"/>
    <w:rsid w:val="003B7D19"/>
    <w:rsid w:val="003B7FE8"/>
    <w:rsid w:val="003C00B3"/>
    <w:rsid w:val="003C012A"/>
    <w:rsid w:val="003C02A0"/>
    <w:rsid w:val="003C03D8"/>
    <w:rsid w:val="003C0B2D"/>
    <w:rsid w:val="003C0E48"/>
    <w:rsid w:val="003C1098"/>
    <w:rsid w:val="003C137D"/>
    <w:rsid w:val="003C13F6"/>
    <w:rsid w:val="003C1427"/>
    <w:rsid w:val="003C1706"/>
    <w:rsid w:val="003C1C2D"/>
    <w:rsid w:val="003C22E1"/>
    <w:rsid w:val="003C2544"/>
    <w:rsid w:val="003C2EAC"/>
    <w:rsid w:val="003C30AC"/>
    <w:rsid w:val="003C3DC8"/>
    <w:rsid w:val="003C3E97"/>
    <w:rsid w:val="003C478C"/>
    <w:rsid w:val="003C4A29"/>
    <w:rsid w:val="003C4AB0"/>
    <w:rsid w:val="003C50D0"/>
    <w:rsid w:val="003C522F"/>
    <w:rsid w:val="003C542C"/>
    <w:rsid w:val="003C558A"/>
    <w:rsid w:val="003C568B"/>
    <w:rsid w:val="003C5890"/>
    <w:rsid w:val="003C5D28"/>
    <w:rsid w:val="003C6326"/>
    <w:rsid w:val="003C6616"/>
    <w:rsid w:val="003C663D"/>
    <w:rsid w:val="003C684A"/>
    <w:rsid w:val="003C6925"/>
    <w:rsid w:val="003C6A46"/>
    <w:rsid w:val="003C70CC"/>
    <w:rsid w:val="003C7485"/>
    <w:rsid w:val="003C772E"/>
    <w:rsid w:val="003D0112"/>
    <w:rsid w:val="003D014D"/>
    <w:rsid w:val="003D02B1"/>
    <w:rsid w:val="003D0785"/>
    <w:rsid w:val="003D0884"/>
    <w:rsid w:val="003D0ED7"/>
    <w:rsid w:val="003D172C"/>
    <w:rsid w:val="003D1833"/>
    <w:rsid w:val="003D1E98"/>
    <w:rsid w:val="003D1EF2"/>
    <w:rsid w:val="003D20A9"/>
    <w:rsid w:val="003D20F2"/>
    <w:rsid w:val="003D211C"/>
    <w:rsid w:val="003D287C"/>
    <w:rsid w:val="003D28F2"/>
    <w:rsid w:val="003D2B2F"/>
    <w:rsid w:val="003D2E2B"/>
    <w:rsid w:val="003D340F"/>
    <w:rsid w:val="003D405D"/>
    <w:rsid w:val="003D4100"/>
    <w:rsid w:val="003D47CC"/>
    <w:rsid w:val="003D48F9"/>
    <w:rsid w:val="003D4BEF"/>
    <w:rsid w:val="003D5227"/>
    <w:rsid w:val="003D52D1"/>
    <w:rsid w:val="003D5A76"/>
    <w:rsid w:val="003D5E7A"/>
    <w:rsid w:val="003D6002"/>
    <w:rsid w:val="003D6186"/>
    <w:rsid w:val="003D6488"/>
    <w:rsid w:val="003D768D"/>
    <w:rsid w:val="003D79A8"/>
    <w:rsid w:val="003E0408"/>
    <w:rsid w:val="003E0B86"/>
    <w:rsid w:val="003E134B"/>
    <w:rsid w:val="003E1B53"/>
    <w:rsid w:val="003E1C1D"/>
    <w:rsid w:val="003E1C6C"/>
    <w:rsid w:val="003E2173"/>
    <w:rsid w:val="003E335A"/>
    <w:rsid w:val="003E35B2"/>
    <w:rsid w:val="003E3724"/>
    <w:rsid w:val="003E3E4A"/>
    <w:rsid w:val="003E3EE0"/>
    <w:rsid w:val="003E3FA9"/>
    <w:rsid w:val="003E4045"/>
    <w:rsid w:val="003E42B6"/>
    <w:rsid w:val="003E4B4B"/>
    <w:rsid w:val="003E4DC6"/>
    <w:rsid w:val="003E4EDA"/>
    <w:rsid w:val="003E4FD5"/>
    <w:rsid w:val="003E543E"/>
    <w:rsid w:val="003E54E5"/>
    <w:rsid w:val="003E5771"/>
    <w:rsid w:val="003E580B"/>
    <w:rsid w:val="003E5B3F"/>
    <w:rsid w:val="003E5BFE"/>
    <w:rsid w:val="003E5D32"/>
    <w:rsid w:val="003E5E99"/>
    <w:rsid w:val="003E681A"/>
    <w:rsid w:val="003E6AE0"/>
    <w:rsid w:val="003E6BCB"/>
    <w:rsid w:val="003E6CF0"/>
    <w:rsid w:val="003E7039"/>
    <w:rsid w:val="003E75EB"/>
    <w:rsid w:val="003F02AD"/>
    <w:rsid w:val="003F0BFA"/>
    <w:rsid w:val="003F0C8E"/>
    <w:rsid w:val="003F0EFA"/>
    <w:rsid w:val="003F10CD"/>
    <w:rsid w:val="003F117F"/>
    <w:rsid w:val="003F12BC"/>
    <w:rsid w:val="003F14ED"/>
    <w:rsid w:val="003F161D"/>
    <w:rsid w:val="003F1D73"/>
    <w:rsid w:val="003F1F0E"/>
    <w:rsid w:val="003F22AD"/>
    <w:rsid w:val="003F233E"/>
    <w:rsid w:val="003F2428"/>
    <w:rsid w:val="003F242D"/>
    <w:rsid w:val="003F2721"/>
    <w:rsid w:val="003F2AE1"/>
    <w:rsid w:val="003F2D3D"/>
    <w:rsid w:val="003F31B0"/>
    <w:rsid w:val="003F3327"/>
    <w:rsid w:val="003F34DE"/>
    <w:rsid w:val="003F3650"/>
    <w:rsid w:val="003F3739"/>
    <w:rsid w:val="003F3B25"/>
    <w:rsid w:val="003F4009"/>
    <w:rsid w:val="003F4777"/>
    <w:rsid w:val="003F4B83"/>
    <w:rsid w:val="003F4ECE"/>
    <w:rsid w:val="003F5755"/>
    <w:rsid w:val="003F58D5"/>
    <w:rsid w:val="003F5D14"/>
    <w:rsid w:val="003F5E2D"/>
    <w:rsid w:val="003F646E"/>
    <w:rsid w:val="003F66BA"/>
    <w:rsid w:val="003F6DDC"/>
    <w:rsid w:val="003F6FB4"/>
    <w:rsid w:val="003F7487"/>
    <w:rsid w:val="003F78DA"/>
    <w:rsid w:val="003F7DC5"/>
    <w:rsid w:val="0040024B"/>
    <w:rsid w:val="004003B0"/>
    <w:rsid w:val="00400B41"/>
    <w:rsid w:val="00400C42"/>
    <w:rsid w:val="00400CEC"/>
    <w:rsid w:val="00401206"/>
    <w:rsid w:val="00401490"/>
    <w:rsid w:val="00401D44"/>
    <w:rsid w:val="00401E60"/>
    <w:rsid w:val="004024BE"/>
    <w:rsid w:val="00402E81"/>
    <w:rsid w:val="004030E4"/>
    <w:rsid w:val="0040316C"/>
    <w:rsid w:val="00403193"/>
    <w:rsid w:val="004034D0"/>
    <w:rsid w:val="00403820"/>
    <w:rsid w:val="0040398C"/>
    <w:rsid w:val="00403BF4"/>
    <w:rsid w:val="00404690"/>
    <w:rsid w:val="00404ED3"/>
    <w:rsid w:val="00404FD6"/>
    <w:rsid w:val="004051DB"/>
    <w:rsid w:val="004053BC"/>
    <w:rsid w:val="0040541E"/>
    <w:rsid w:val="00405568"/>
    <w:rsid w:val="004056EF"/>
    <w:rsid w:val="004058DB"/>
    <w:rsid w:val="00405DF4"/>
    <w:rsid w:val="00405FFA"/>
    <w:rsid w:val="004061EA"/>
    <w:rsid w:val="004064D0"/>
    <w:rsid w:val="0040664D"/>
    <w:rsid w:val="0040679E"/>
    <w:rsid w:val="00406842"/>
    <w:rsid w:val="00406847"/>
    <w:rsid w:val="00406A5B"/>
    <w:rsid w:val="00406FBE"/>
    <w:rsid w:val="004075BF"/>
    <w:rsid w:val="00407DDB"/>
    <w:rsid w:val="00407E60"/>
    <w:rsid w:val="00407F33"/>
    <w:rsid w:val="0041070B"/>
    <w:rsid w:val="0041079A"/>
    <w:rsid w:val="0041090D"/>
    <w:rsid w:val="00410948"/>
    <w:rsid w:val="0041195B"/>
    <w:rsid w:val="004119A0"/>
    <w:rsid w:val="00411B67"/>
    <w:rsid w:val="00411BD0"/>
    <w:rsid w:val="00411DCC"/>
    <w:rsid w:val="00411E53"/>
    <w:rsid w:val="00411F23"/>
    <w:rsid w:val="00412692"/>
    <w:rsid w:val="00412732"/>
    <w:rsid w:val="004134D3"/>
    <w:rsid w:val="004138AD"/>
    <w:rsid w:val="004139A0"/>
    <w:rsid w:val="00413E29"/>
    <w:rsid w:val="004143A2"/>
    <w:rsid w:val="004143A9"/>
    <w:rsid w:val="004146E5"/>
    <w:rsid w:val="00414796"/>
    <w:rsid w:val="004149D8"/>
    <w:rsid w:val="00414AD5"/>
    <w:rsid w:val="00414E2D"/>
    <w:rsid w:val="0041507B"/>
    <w:rsid w:val="00415BDC"/>
    <w:rsid w:val="004163B3"/>
    <w:rsid w:val="00416439"/>
    <w:rsid w:val="004165D8"/>
    <w:rsid w:val="004165DD"/>
    <w:rsid w:val="0041665C"/>
    <w:rsid w:val="004167DA"/>
    <w:rsid w:val="00416828"/>
    <w:rsid w:val="00416904"/>
    <w:rsid w:val="00416DB3"/>
    <w:rsid w:val="00417203"/>
    <w:rsid w:val="00417469"/>
    <w:rsid w:val="00417569"/>
    <w:rsid w:val="004177D7"/>
    <w:rsid w:val="004179F4"/>
    <w:rsid w:val="00417BDF"/>
    <w:rsid w:val="00417D08"/>
    <w:rsid w:val="00417E50"/>
    <w:rsid w:val="0042000D"/>
    <w:rsid w:val="00420039"/>
    <w:rsid w:val="004205B4"/>
    <w:rsid w:val="0042083B"/>
    <w:rsid w:val="004209B2"/>
    <w:rsid w:val="004216FB"/>
    <w:rsid w:val="00421A0A"/>
    <w:rsid w:val="00422157"/>
    <w:rsid w:val="0042240B"/>
    <w:rsid w:val="00422416"/>
    <w:rsid w:val="0042247A"/>
    <w:rsid w:val="00422838"/>
    <w:rsid w:val="00422BE3"/>
    <w:rsid w:val="00422D75"/>
    <w:rsid w:val="004231BA"/>
    <w:rsid w:val="00423362"/>
    <w:rsid w:val="004233F7"/>
    <w:rsid w:val="004239C3"/>
    <w:rsid w:val="00423A90"/>
    <w:rsid w:val="00424843"/>
    <w:rsid w:val="00425048"/>
    <w:rsid w:val="00425091"/>
    <w:rsid w:val="00425561"/>
    <w:rsid w:val="00425641"/>
    <w:rsid w:val="004257BE"/>
    <w:rsid w:val="00425838"/>
    <w:rsid w:val="00425940"/>
    <w:rsid w:val="00425A68"/>
    <w:rsid w:val="00425BB5"/>
    <w:rsid w:val="00425BBC"/>
    <w:rsid w:val="00425FA5"/>
    <w:rsid w:val="00426102"/>
    <w:rsid w:val="004268CB"/>
    <w:rsid w:val="00426A60"/>
    <w:rsid w:val="00426BEA"/>
    <w:rsid w:val="00426CD3"/>
    <w:rsid w:val="00427294"/>
    <w:rsid w:val="00427343"/>
    <w:rsid w:val="004278DB"/>
    <w:rsid w:val="00427CEA"/>
    <w:rsid w:val="00430001"/>
    <w:rsid w:val="00430246"/>
    <w:rsid w:val="00430414"/>
    <w:rsid w:val="00430594"/>
    <w:rsid w:val="0043060A"/>
    <w:rsid w:val="004306E6"/>
    <w:rsid w:val="0043076D"/>
    <w:rsid w:val="004307CE"/>
    <w:rsid w:val="00430AC4"/>
    <w:rsid w:val="00430D06"/>
    <w:rsid w:val="004310C5"/>
    <w:rsid w:val="00431132"/>
    <w:rsid w:val="00431139"/>
    <w:rsid w:val="00431CE1"/>
    <w:rsid w:val="00432A66"/>
    <w:rsid w:val="00432BCE"/>
    <w:rsid w:val="00432D66"/>
    <w:rsid w:val="00432E61"/>
    <w:rsid w:val="00433158"/>
    <w:rsid w:val="00433466"/>
    <w:rsid w:val="004337A9"/>
    <w:rsid w:val="00433944"/>
    <w:rsid w:val="0043419C"/>
    <w:rsid w:val="00434514"/>
    <w:rsid w:val="004346CB"/>
    <w:rsid w:val="00434741"/>
    <w:rsid w:val="00434750"/>
    <w:rsid w:val="00434A48"/>
    <w:rsid w:val="00434BF9"/>
    <w:rsid w:val="00434C9C"/>
    <w:rsid w:val="00434D21"/>
    <w:rsid w:val="00435047"/>
    <w:rsid w:val="00435262"/>
    <w:rsid w:val="004352A8"/>
    <w:rsid w:val="00435E34"/>
    <w:rsid w:val="004362EB"/>
    <w:rsid w:val="00436B6E"/>
    <w:rsid w:val="00436FA1"/>
    <w:rsid w:val="00437066"/>
    <w:rsid w:val="00437618"/>
    <w:rsid w:val="004376D5"/>
    <w:rsid w:val="00440076"/>
    <w:rsid w:val="004402CD"/>
    <w:rsid w:val="00440642"/>
    <w:rsid w:val="00440F8C"/>
    <w:rsid w:val="00441030"/>
    <w:rsid w:val="004411C4"/>
    <w:rsid w:val="00441406"/>
    <w:rsid w:val="00441432"/>
    <w:rsid w:val="00441567"/>
    <w:rsid w:val="004418F7"/>
    <w:rsid w:val="004419F4"/>
    <w:rsid w:val="00441A2C"/>
    <w:rsid w:val="00441FA9"/>
    <w:rsid w:val="0044215B"/>
    <w:rsid w:val="004421EB"/>
    <w:rsid w:val="00442334"/>
    <w:rsid w:val="0044236A"/>
    <w:rsid w:val="0044242A"/>
    <w:rsid w:val="0044242B"/>
    <w:rsid w:val="0044243A"/>
    <w:rsid w:val="00442447"/>
    <w:rsid w:val="0044252C"/>
    <w:rsid w:val="00442825"/>
    <w:rsid w:val="00442C28"/>
    <w:rsid w:val="00443151"/>
    <w:rsid w:val="0044325D"/>
    <w:rsid w:val="00443B07"/>
    <w:rsid w:val="00443C59"/>
    <w:rsid w:val="00443D2F"/>
    <w:rsid w:val="004441C0"/>
    <w:rsid w:val="00444782"/>
    <w:rsid w:val="00444FC2"/>
    <w:rsid w:val="004451E4"/>
    <w:rsid w:val="0044546B"/>
    <w:rsid w:val="004454D6"/>
    <w:rsid w:val="00445514"/>
    <w:rsid w:val="004455F3"/>
    <w:rsid w:val="00445F9D"/>
    <w:rsid w:val="004462F7"/>
    <w:rsid w:val="0044685D"/>
    <w:rsid w:val="0044695B"/>
    <w:rsid w:val="00446D58"/>
    <w:rsid w:val="00446F68"/>
    <w:rsid w:val="00447769"/>
    <w:rsid w:val="0044777E"/>
    <w:rsid w:val="004477BB"/>
    <w:rsid w:val="00447D5A"/>
    <w:rsid w:val="00450410"/>
    <w:rsid w:val="00450748"/>
    <w:rsid w:val="004509D9"/>
    <w:rsid w:val="0045129A"/>
    <w:rsid w:val="004518B1"/>
    <w:rsid w:val="004518E1"/>
    <w:rsid w:val="00451B91"/>
    <w:rsid w:val="00451DF0"/>
    <w:rsid w:val="00451DF9"/>
    <w:rsid w:val="00452472"/>
    <w:rsid w:val="004526B2"/>
    <w:rsid w:val="00452B17"/>
    <w:rsid w:val="00452E9E"/>
    <w:rsid w:val="00453067"/>
    <w:rsid w:val="0045368F"/>
    <w:rsid w:val="00453F40"/>
    <w:rsid w:val="00453FAD"/>
    <w:rsid w:val="00454373"/>
    <w:rsid w:val="00454A59"/>
    <w:rsid w:val="00454AFB"/>
    <w:rsid w:val="00454CF2"/>
    <w:rsid w:val="00454F7A"/>
    <w:rsid w:val="004550A6"/>
    <w:rsid w:val="00455565"/>
    <w:rsid w:val="004555FD"/>
    <w:rsid w:val="0045593F"/>
    <w:rsid w:val="00456437"/>
    <w:rsid w:val="004565F0"/>
    <w:rsid w:val="004568AE"/>
    <w:rsid w:val="00456DE0"/>
    <w:rsid w:val="00456E24"/>
    <w:rsid w:val="004573F1"/>
    <w:rsid w:val="004576F2"/>
    <w:rsid w:val="00457C48"/>
    <w:rsid w:val="00457E2F"/>
    <w:rsid w:val="00457FC9"/>
    <w:rsid w:val="00460626"/>
    <w:rsid w:val="0046073D"/>
    <w:rsid w:val="00460942"/>
    <w:rsid w:val="00461036"/>
    <w:rsid w:val="004615B3"/>
    <w:rsid w:val="004618B6"/>
    <w:rsid w:val="004618F7"/>
    <w:rsid w:val="00461A4C"/>
    <w:rsid w:val="00461CD5"/>
    <w:rsid w:val="00461EFF"/>
    <w:rsid w:val="00462343"/>
    <w:rsid w:val="0046252B"/>
    <w:rsid w:val="00462685"/>
    <w:rsid w:val="00462872"/>
    <w:rsid w:val="00462C68"/>
    <w:rsid w:val="00462CED"/>
    <w:rsid w:val="00462D4B"/>
    <w:rsid w:val="00462E1D"/>
    <w:rsid w:val="0046341A"/>
    <w:rsid w:val="004642A4"/>
    <w:rsid w:val="00464408"/>
    <w:rsid w:val="004644C8"/>
    <w:rsid w:val="0046465E"/>
    <w:rsid w:val="00464785"/>
    <w:rsid w:val="0046498A"/>
    <w:rsid w:val="00464D4F"/>
    <w:rsid w:val="0046521D"/>
    <w:rsid w:val="004656E3"/>
    <w:rsid w:val="00465B3A"/>
    <w:rsid w:val="00465B4D"/>
    <w:rsid w:val="0046646F"/>
    <w:rsid w:val="004664BE"/>
    <w:rsid w:val="00466562"/>
    <w:rsid w:val="004665D4"/>
    <w:rsid w:val="00466641"/>
    <w:rsid w:val="00466658"/>
    <w:rsid w:val="00466AEE"/>
    <w:rsid w:val="0046721B"/>
    <w:rsid w:val="0046733F"/>
    <w:rsid w:val="0046751E"/>
    <w:rsid w:val="0046753C"/>
    <w:rsid w:val="0046757B"/>
    <w:rsid w:val="00467673"/>
    <w:rsid w:val="00467B68"/>
    <w:rsid w:val="00467C09"/>
    <w:rsid w:val="0047031D"/>
    <w:rsid w:val="004705BC"/>
    <w:rsid w:val="004705C4"/>
    <w:rsid w:val="00470620"/>
    <w:rsid w:val="004707A9"/>
    <w:rsid w:val="00470812"/>
    <w:rsid w:val="00471424"/>
    <w:rsid w:val="00471624"/>
    <w:rsid w:val="004716A6"/>
    <w:rsid w:val="004716E0"/>
    <w:rsid w:val="00471A19"/>
    <w:rsid w:val="00471A6E"/>
    <w:rsid w:val="00471E70"/>
    <w:rsid w:val="004721AF"/>
    <w:rsid w:val="004725C9"/>
    <w:rsid w:val="004727D7"/>
    <w:rsid w:val="00472B5A"/>
    <w:rsid w:val="00472C19"/>
    <w:rsid w:val="00472CD2"/>
    <w:rsid w:val="00472E6F"/>
    <w:rsid w:val="00473197"/>
    <w:rsid w:val="00473357"/>
    <w:rsid w:val="00473464"/>
    <w:rsid w:val="0047359C"/>
    <w:rsid w:val="004735A4"/>
    <w:rsid w:val="0047369F"/>
    <w:rsid w:val="004738F7"/>
    <w:rsid w:val="00473A16"/>
    <w:rsid w:val="00473E00"/>
    <w:rsid w:val="00473F38"/>
    <w:rsid w:val="00473FCD"/>
    <w:rsid w:val="004741A0"/>
    <w:rsid w:val="00474806"/>
    <w:rsid w:val="0047496B"/>
    <w:rsid w:val="0047559D"/>
    <w:rsid w:val="004756C9"/>
    <w:rsid w:val="00475871"/>
    <w:rsid w:val="00475D44"/>
    <w:rsid w:val="0047669E"/>
    <w:rsid w:val="00476847"/>
    <w:rsid w:val="00476C0C"/>
    <w:rsid w:val="00477165"/>
    <w:rsid w:val="00477233"/>
    <w:rsid w:val="004773D2"/>
    <w:rsid w:val="00477B11"/>
    <w:rsid w:val="00477DAE"/>
    <w:rsid w:val="00477DEC"/>
    <w:rsid w:val="00477EDA"/>
    <w:rsid w:val="004802EC"/>
    <w:rsid w:val="004809D4"/>
    <w:rsid w:val="00480C34"/>
    <w:rsid w:val="004813E5"/>
    <w:rsid w:val="004814C7"/>
    <w:rsid w:val="00482695"/>
    <w:rsid w:val="00482870"/>
    <w:rsid w:val="00482BA8"/>
    <w:rsid w:val="00482BEA"/>
    <w:rsid w:val="00482D01"/>
    <w:rsid w:val="004836DE"/>
    <w:rsid w:val="00483CAA"/>
    <w:rsid w:val="00483DD6"/>
    <w:rsid w:val="00484065"/>
    <w:rsid w:val="004842D9"/>
    <w:rsid w:val="0048432A"/>
    <w:rsid w:val="00484740"/>
    <w:rsid w:val="0048475C"/>
    <w:rsid w:val="00484A2C"/>
    <w:rsid w:val="00484A65"/>
    <w:rsid w:val="00484F6F"/>
    <w:rsid w:val="00484F76"/>
    <w:rsid w:val="00485043"/>
    <w:rsid w:val="004852FD"/>
    <w:rsid w:val="0048547A"/>
    <w:rsid w:val="00485C06"/>
    <w:rsid w:val="00485D9B"/>
    <w:rsid w:val="00485E84"/>
    <w:rsid w:val="0048616E"/>
    <w:rsid w:val="004864DC"/>
    <w:rsid w:val="004866DB"/>
    <w:rsid w:val="0048690B"/>
    <w:rsid w:val="00486913"/>
    <w:rsid w:val="00486CDF"/>
    <w:rsid w:val="00486DAE"/>
    <w:rsid w:val="00487690"/>
    <w:rsid w:val="004876BC"/>
    <w:rsid w:val="00487A08"/>
    <w:rsid w:val="00487CFC"/>
    <w:rsid w:val="00490052"/>
    <w:rsid w:val="00490059"/>
    <w:rsid w:val="0049015B"/>
    <w:rsid w:val="0049085A"/>
    <w:rsid w:val="00490A88"/>
    <w:rsid w:val="00490E72"/>
    <w:rsid w:val="004910AF"/>
    <w:rsid w:val="004915C3"/>
    <w:rsid w:val="004915FF"/>
    <w:rsid w:val="00491678"/>
    <w:rsid w:val="004916A1"/>
    <w:rsid w:val="004916E9"/>
    <w:rsid w:val="00491B60"/>
    <w:rsid w:val="00491BED"/>
    <w:rsid w:val="00492A62"/>
    <w:rsid w:val="00492B22"/>
    <w:rsid w:val="00492B41"/>
    <w:rsid w:val="00492BFF"/>
    <w:rsid w:val="00492C50"/>
    <w:rsid w:val="00492C65"/>
    <w:rsid w:val="00492EB6"/>
    <w:rsid w:val="00492FCE"/>
    <w:rsid w:val="004933E5"/>
    <w:rsid w:val="004934BF"/>
    <w:rsid w:val="0049354E"/>
    <w:rsid w:val="0049366C"/>
    <w:rsid w:val="00494342"/>
    <w:rsid w:val="00494354"/>
    <w:rsid w:val="0049458B"/>
    <w:rsid w:val="004946AA"/>
    <w:rsid w:val="00494E62"/>
    <w:rsid w:val="00495037"/>
    <w:rsid w:val="0049507E"/>
    <w:rsid w:val="00495748"/>
    <w:rsid w:val="00495A85"/>
    <w:rsid w:val="00495B8F"/>
    <w:rsid w:val="00496ABF"/>
    <w:rsid w:val="00496FE5"/>
    <w:rsid w:val="00497033"/>
    <w:rsid w:val="00497733"/>
    <w:rsid w:val="0049795A"/>
    <w:rsid w:val="00497A2E"/>
    <w:rsid w:val="00497B79"/>
    <w:rsid w:val="00497EFE"/>
    <w:rsid w:val="004A0426"/>
    <w:rsid w:val="004A0445"/>
    <w:rsid w:val="004A05F0"/>
    <w:rsid w:val="004A07FD"/>
    <w:rsid w:val="004A0871"/>
    <w:rsid w:val="004A08BE"/>
    <w:rsid w:val="004A13F9"/>
    <w:rsid w:val="004A1994"/>
    <w:rsid w:val="004A1AEC"/>
    <w:rsid w:val="004A367D"/>
    <w:rsid w:val="004A3EEB"/>
    <w:rsid w:val="004A3F01"/>
    <w:rsid w:val="004A3F78"/>
    <w:rsid w:val="004A4E26"/>
    <w:rsid w:val="004A5357"/>
    <w:rsid w:val="004A554C"/>
    <w:rsid w:val="004A596B"/>
    <w:rsid w:val="004A5BD5"/>
    <w:rsid w:val="004A61A3"/>
    <w:rsid w:val="004A6295"/>
    <w:rsid w:val="004A6527"/>
    <w:rsid w:val="004A668C"/>
    <w:rsid w:val="004A67DF"/>
    <w:rsid w:val="004A6B36"/>
    <w:rsid w:val="004A6E06"/>
    <w:rsid w:val="004A6ED9"/>
    <w:rsid w:val="004A6EF8"/>
    <w:rsid w:val="004A731D"/>
    <w:rsid w:val="004A7496"/>
    <w:rsid w:val="004A7B4A"/>
    <w:rsid w:val="004A7F0E"/>
    <w:rsid w:val="004B09D8"/>
    <w:rsid w:val="004B0AD3"/>
    <w:rsid w:val="004B0B38"/>
    <w:rsid w:val="004B1266"/>
    <w:rsid w:val="004B1384"/>
    <w:rsid w:val="004B1C8B"/>
    <w:rsid w:val="004B24C9"/>
    <w:rsid w:val="004B25E8"/>
    <w:rsid w:val="004B3928"/>
    <w:rsid w:val="004B3DF6"/>
    <w:rsid w:val="004B434D"/>
    <w:rsid w:val="004B4862"/>
    <w:rsid w:val="004B48B5"/>
    <w:rsid w:val="004B4AD0"/>
    <w:rsid w:val="004B4B6E"/>
    <w:rsid w:val="004B4B81"/>
    <w:rsid w:val="004B4C9C"/>
    <w:rsid w:val="004B51B2"/>
    <w:rsid w:val="004B51CF"/>
    <w:rsid w:val="004B51D5"/>
    <w:rsid w:val="004B521A"/>
    <w:rsid w:val="004B5594"/>
    <w:rsid w:val="004B55B7"/>
    <w:rsid w:val="004B5769"/>
    <w:rsid w:val="004B5863"/>
    <w:rsid w:val="004B588E"/>
    <w:rsid w:val="004B61B6"/>
    <w:rsid w:val="004B648C"/>
    <w:rsid w:val="004B6934"/>
    <w:rsid w:val="004B6DAB"/>
    <w:rsid w:val="004B6F54"/>
    <w:rsid w:val="004C005A"/>
    <w:rsid w:val="004C0387"/>
    <w:rsid w:val="004C17A8"/>
    <w:rsid w:val="004C1E72"/>
    <w:rsid w:val="004C26FD"/>
    <w:rsid w:val="004C294E"/>
    <w:rsid w:val="004C29C8"/>
    <w:rsid w:val="004C2AA3"/>
    <w:rsid w:val="004C2DDB"/>
    <w:rsid w:val="004C2DDD"/>
    <w:rsid w:val="004C35E3"/>
    <w:rsid w:val="004C3775"/>
    <w:rsid w:val="004C37CD"/>
    <w:rsid w:val="004C3D5B"/>
    <w:rsid w:val="004C3FB1"/>
    <w:rsid w:val="004C419D"/>
    <w:rsid w:val="004C470E"/>
    <w:rsid w:val="004C48C1"/>
    <w:rsid w:val="004C4F01"/>
    <w:rsid w:val="004C4F96"/>
    <w:rsid w:val="004C5726"/>
    <w:rsid w:val="004C578D"/>
    <w:rsid w:val="004C57BD"/>
    <w:rsid w:val="004C586A"/>
    <w:rsid w:val="004C58C4"/>
    <w:rsid w:val="004C5B6C"/>
    <w:rsid w:val="004C5BB0"/>
    <w:rsid w:val="004C5C93"/>
    <w:rsid w:val="004C5E33"/>
    <w:rsid w:val="004C6077"/>
    <w:rsid w:val="004C6111"/>
    <w:rsid w:val="004C6E4A"/>
    <w:rsid w:val="004C7461"/>
    <w:rsid w:val="004C7599"/>
    <w:rsid w:val="004C76A3"/>
    <w:rsid w:val="004C76FB"/>
    <w:rsid w:val="004C79FA"/>
    <w:rsid w:val="004C7F33"/>
    <w:rsid w:val="004D0499"/>
    <w:rsid w:val="004D06F3"/>
    <w:rsid w:val="004D08F2"/>
    <w:rsid w:val="004D097B"/>
    <w:rsid w:val="004D0C7A"/>
    <w:rsid w:val="004D0E99"/>
    <w:rsid w:val="004D0F93"/>
    <w:rsid w:val="004D111B"/>
    <w:rsid w:val="004D126A"/>
    <w:rsid w:val="004D1304"/>
    <w:rsid w:val="004D1359"/>
    <w:rsid w:val="004D1772"/>
    <w:rsid w:val="004D196E"/>
    <w:rsid w:val="004D1993"/>
    <w:rsid w:val="004D1A6B"/>
    <w:rsid w:val="004D1D2E"/>
    <w:rsid w:val="004D1F69"/>
    <w:rsid w:val="004D2099"/>
    <w:rsid w:val="004D2282"/>
    <w:rsid w:val="004D29C8"/>
    <w:rsid w:val="004D2A3A"/>
    <w:rsid w:val="004D2B43"/>
    <w:rsid w:val="004D3325"/>
    <w:rsid w:val="004D3343"/>
    <w:rsid w:val="004D3415"/>
    <w:rsid w:val="004D3994"/>
    <w:rsid w:val="004D3EBA"/>
    <w:rsid w:val="004D3EEE"/>
    <w:rsid w:val="004D3F44"/>
    <w:rsid w:val="004D3FFD"/>
    <w:rsid w:val="004D4043"/>
    <w:rsid w:val="004D423B"/>
    <w:rsid w:val="004D47C0"/>
    <w:rsid w:val="004D4A55"/>
    <w:rsid w:val="004D4F5C"/>
    <w:rsid w:val="004D52A5"/>
    <w:rsid w:val="004D5B15"/>
    <w:rsid w:val="004D61B0"/>
    <w:rsid w:val="004D6269"/>
    <w:rsid w:val="004D6292"/>
    <w:rsid w:val="004D63FF"/>
    <w:rsid w:val="004D67DD"/>
    <w:rsid w:val="004D6FF0"/>
    <w:rsid w:val="004D761E"/>
    <w:rsid w:val="004D7F40"/>
    <w:rsid w:val="004D7F42"/>
    <w:rsid w:val="004E05CE"/>
    <w:rsid w:val="004E0C09"/>
    <w:rsid w:val="004E1BDC"/>
    <w:rsid w:val="004E1C0A"/>
    <w:rsid w:val="004E2678"/>
    <w:rsid w:val="004E2841"/>
    <w:rsid w:val="004E2DCF"/>
    <w:rsid w:val="004E3259"/>
    <w:rsid w:val="004E33C9"/>
    <w:rsid w:val="004E3A95"/>
    <w:rsid w:val="004E4A25"/>
    <w:rsid w:val="004E4C1F"/>
    <w:rsid w:val="004E4EA9"/>
    <w:rsid w:val="004E502A"/>
    <w:rsid w:val="004E50A5"/>
    <w:rsid w:val="004E510A"/>
    <w:rsid w:val="004E5712"/>
    <w:rsid w:val="004E5A88"/>
    <w:rsid w:val="004E5BAB"/>
    <w:rsid w:val="004E5C44"/>
    <w:rsid w:val="004E5D96"/>
    <w:rsid w:val="004E6199"/>
    <w:rsid w:val="004E622C"/>
    <w:rsid w:val="004E673F"/>
    <w:rsid w:val="004E69D6"/>
    <w:rsid w:val="004E6AD2"/>
    <w:rsid w:val="004E6B96"/>
    <w:rsid w:val="004E6C1A"/>
    <w:rsid w:val="004E78DF"/>
    <w:rsid w:val="004E7980"/>
    <w:rsid w:val="004E799D"/>
    <w:rsid w:val="004E7DE0"/>
    <w:rsid w:val="004F09CE"/>
    <w:rsid w:val="004F0B65"/>
    <w:rsid w:val="004F0C5C"/>
    <w:rsid w:val="004F1234"/>
    <w:rsid w:val="004F19B0"/>
    <w:rsid w:val="004F1A7F"/>
    <w:rsid w:val="004F1CAA"/>
    <w:rsid w:val="004F2676"/>
    <w:rsid w:val="004F2E08"/>
    <w:rsid w:val="004F2FF5"/>
    <w:rsid w:val="004F3BCD"/>
    <w:rsid w:val="004F3DAB"/>
    <w:rsid w:val="004F3EBF"/>
    <w:rsid w:val="004F4363"/>
    <w:rsid w:val="004F45CB"/>
    <w:rsid w:val="004F469B"/>
    <w:rsid w:val="004F46D7"/>
    <w:rsid w:val="004F4BE5"/>
    <w:rsid w:val="004F4DBD"/>
    <w:rsid w:val="004F5134"/>
    <w:rsid w:val="004F5A48"/>
    <w:rsid w:val="004F5B2E"/>
    <w:rsid w:val="004F5BC0"/>
    <w:rsid w:val="004F5DB4"/>
    <w:rsid w:val="004F5E1C"/>
    <w:rsid w:val="004F63A1"/>
    <w:rsid w:val="004F6922"/>
    <w:rsid w:val="004F7F2A"/>
    <w:rsid w:val="0050004E"/>
    <w:rsid w:val="005000D8"/>
    <w:rsid w:val="005002FF"/>
    <w:rsid w:val="00500506"/>
    <w:rsid w:val="0050078D"/>
    <w:rsid w:val="0050084D"/>
    <w:rsid w:val="00500B70"/>
    <w:rsid w:val="00500D27"/>
    <w:rsid w:val="00500EC0"/>
    <w:rsid w:val="0050120A"/>
    <w:rsid w:val="0050124C"/>
    <w:rsid w:val="005016AC"/>
    <w:rsid w:val="00501C47"/>
    <w:rsid w:val="00501C8A"/>
    <w:rsid w:val="00501CD1"/>
    <w:rsid w:val="00501F84"/>
    <w:rsid w:val="00501F8A"/>
    <w:rsid w:val="0050237B"/>
    <w:rsid w:val="00502389"/>
    <w:rsid w:val="005028A2"/>
    <w:rsid w:val="00502980"/>
    <w:rsid w:val="00502AE7"/>
    <w:rsid w:val="00502E9B"/>
    <w:rsid w:val="0050308C"/>
    <w:rsid w:val="0050322D"/>
    <w:rsid w:val="0050392A"/>
    <w:rsid w:val="00504137"/>
    <w:rsid w:val="00504441"/>
    <w:rsid w:val="0050493C"/>
    <w:rsid w:val="00504E7B"/>
    <w:rsid w:val="00505587"/>
    <w:rsid w:val="00505721"/>
    <w:rsid w:val="00505983"/>
    <w:rsid w:val="00505C3F"/>
    <w:rsid w:val="005067A3"/>
    <w:rsid w:val="00506EB0"/>
    <w:rsid w:val="00506F0C"/>
    <w:rsid w:val="005070DF"/>
    <w:rsid w:val="0050768C"/>
    <w:rsid w:val="00507810"/>
    <w:rsid w:val="005078E5"/>
    <w:rsid w:val="00507B90"/>
    <w:rsid w:val="00507C6F"/>
    <w:rsid w:val="00507DE4"/>
    <w:rsid w:val="00510066"/>
    <w:rsid w:val="00510177"/>
    <w:rsid w:val="0051068C"/>
    <w:rsid w:val="00510A4F"/>
    <w:rsid w:val="00510D8A"/>
    <w:rsid w:val="00510DB5"/>
    <w:rsid w:val="005112F3"/>
    <w:rsid w:val="005115DF"/>
    <w:rsid w:val="00511A88"/>
    <w:rsid w:val="00511C40"/>
    <w:rsid w:val="00511E3D"/>
    <w:rsid w:val="00511F56"/>
    <w:rsid w:val="005122F2"/>
    <w:rsid w:val="005123B4"/>
    <w:rsid w:val="00512493"/>
    <w:rsid w:val="005125B0"/>
    <w:rsid w:val="0051288A"/>
    <w:rsid w:val="00512B97"/>
    <w:rsid w:val="00512CC6"/>
    <w:rsid w:val="00512DFD"/>
    <w:rsid w:val="0051375E"/>
    <w:rsid w:val="00513932"/>
    <w:rsid w:val="00513A74"/>
    <w:rsid w:val="00513B8C"/>
    <w:rsid w:val="00513C4D"/>
    <w:rsid w:val="00513DD3"/>
    <w:rsid w:val="005142A4"/>
    <w:rsid w:val="00514429"/>
    <w:rsid w:val="0051463C"/>
    <w:rsid w:val="0051493F"/>
    <w:rsid w:val="00515276"/>
    <w:rsid w:val="005153C8"/>
    <w:rsid w:val="0051582E"/>
    <w:rsid w:val="00515992"/>
    <w:rsid w:val="005159E7"/>
    <w:rsid w:val="00515B14"/>
    <w:rsid w:val="0051636F"/>
    <w:rsid w:val="005166A9"/>
    <w:rsid w:val="0051692A"/>
    <w:rsid w:val="00516FD8"/>
    <w:rsid w:val="005171F8"/>
    <w:rsid w:val="00517462"/>
    <w:rsid w:val="00517F6C"/>
    <w:rsid w:val="0052056F"/>
    <w:rsid w:val="00520775"/>
    <w:rsid w:val="0052099D"/>
    <w:rsid w:val="00520BAC"/>
    <w:rsid w:val="00520D39"/>
    <w:rsid w:val="00520F43"/>
    <w:rsid w:val="00521174"/>
    <w:rsid w:val="005216EE"/>
    <w:rsid w:val="005221D1"/>
    <w:rsid w:val="00522307"/>
    <w:rsid w:val="005225EE"/>
    <w:rsid w:val="005228DB"/>
    <w:rsid w:val="005229BF"/>
    <w:rsid w:val="0052357E"/>
    <w:rsid w:val="00523B0A"/>
    <w:rsid w:val="00523C72"/>
    <w:rsid w:val="00523F55"/>
    <w:rsid w:val="005243AB"/>
    <w:rsid w:val="005245DC"/>
    <w:rsid w:val="005247BF"/>
    <w:rsid w:val="005247DE"/>
    <w:rsid w:val="00524B1C"/>
    <w:rsid w:val="00524DDA"/>
    <w:rsid w:val="00524F13"/>
    <w:rsid w:val="005254C6"/>
    <w:rsid w:val="005254FC"/>
    <w:rsid w:val="00525625"/>
    <w:rsid w:val="00525674"/>
    <w:rsid w:val="00525B68"/>
    <w:rsid w:val="00525C10"/>
    <w:rsid w:val="00525C42"/>
    <w:rsid w:val="00525DDA"/>
    <w:rsid w:val="005261C8"/>
    <w:rsid w:val="00526B53"/>
    <w:rsid w:val="00526BF7"/>
    <w:rsid w:val="00526EB2"/>
    <w:rsid w:val="005277B5"/>
    <w:rsid w:val="00527CF4"/>
    <w:rsid w:val="00530173"/>
    <w:rsid w:val="005303AF"/>
    <w:rsid w:val="005306A1"/>
    <w:rsid w:val="005306C2"/>
    <w:rsid w:val="0053093B"/>
    <w:rsid w:val="00530B5F"/>
    <w:rsid w:val="00530C3B"/>
    <w:rsid w:val="0053107C"/>
    <w:rsid w:val="0053112E"/>
    <w:rsid w:val="005315A3"/>
    <w:rsid w:val="00532B47"/>
    <w:rsid w:val="00532EA7"/>
    <w:rsid w:val="00533191"/>
    <w:rsid w:val="00533327"/>
    <w:rsid w:val="00533920"/>
    <w:rsid w:val="00533BED"/>
    <w:rsid w:val="00533C19"/>
    <w:rsid w:val="005341B3"/>
    <w:rsid w:val="00534528"/>
    <w:rsid w:val="0053485D"/>
    <w:rsid w:val="00534A4E"/>
    <w:rsid w:val="00534A91"/>
    <w:rsid w:val="00534CA7"/>
    <w:rsid w:val="005350EE"/>
    <w:rsid w:val="0053535D"/>
    <w:rsid w:val="005357DB"/>
    <w:rsid w:val="00535871"/>
    <w:rsid w:val="00535E22"/>
    <w:rsid w:val="00535F5A"/>
    <w:rsid w:val="00535FB2"/>
    <w:rsid w:val="005362C9"/>
    <w:rsid w:val="005369F9"/>
    <w:rsid w:val="0053720E"/>
    <w:rsid w:val="005376DC"/>
    <w:rsid w:val="00537781"/>
    <w:rsid w:val="005378EA"/>
    <w:rsid w:val="00537C80"/>
    <w:rsid w:val="00537D2F"/>
    <w:rsid w:val="00540485"/>
    <w:rsid w:val="005404B7"/>
    <w:rsid w:val="0054067B"/>
    <w:rsid w:val="00540BE2"/>
    <w:rsid w:val="00540BF6"/>
    <w:rsid w:val="00540D7B"/>
    <w:rsid w:val="00540DED"/>
    <w:rsid w:val="005410D3"/>
    <w:rsid w:val="0054202F"/>
    <w:rsid w:val="005428AB"/>
    <w:rsid w:val="00542D81"/>
    <w:rsid w:val="005430E1"/>
    <w:rsid w:val="0054311B"/>
    <w:rsid w:val="00543778"/>
    <w:rsid w:val="00543884"/>
    <w:rsid w:val="00543BCE"/>
    <w:rsid w:val="00543F43"/>
    <w:rsid w:val="00543FE7"/>
    <w:rsid w:val="005440EC"/>
    <w:rsid w:val="00544118"/>
    <w:rsid w:val="00544159"/>
    <w:rsid w:val="005442FE"/>
    <w:rsid w:val="00544329"/>
    <w:rsid w:val="005443E0"/>
    <w:rsid w:val="005443FF"/>
    <w:rsid w:val="0054484D"/>
    <w:rsid w:val="00544A7D"/>
    <w:rsid w:val="005453AC"/>
    <w:rsid w:val="0054593C"/>
    <w:rsid w:val="00545B90"/>
    <w:rsid w:val="00545EAF"/>
    <w:rsid w:val="00545EBC"/>
    <w:rsid w:val="00546110"/>
    <w:rsid w:val="00546217"/>
    <w:rsid w:val="00546A12"/>
    <w:rsid w:val="00546A59"/>
    <w:rsid w:val="00546B5B"/>
    <w:rsid w:val="00546D3F"/>
    <w:rsid w:val="0054717B"/>
    <w:rsid w:val="00547685"/>
    <w:rsid w:val="0054772D"/>
    <w:rsid w:val="0054779A"/>
    <w:rsid w:val="00547917"/>
    <w:rsid w:val="00550C1A"/>
    <w:rsid w:val="00550E56"/>
    <w:rsid w:val="0055141E"/>
    <w:rsid w:val="0055155A"/>
    <w:rsid w:val="00551D27"/>
    <w:rsid w:val="00551E04"/>
    <w:rsid w:val="00551EF1"/>
    <w:rsid w:val="00551F4E"/>
    <w:rsid w:val="005520A0"/>
    <w:rsid w:val="005523A4"/>
    <w:rsid w:val="005526C4"/>
    <w:rsid w:val="005526DF"/>
    <w:rsid w:val="005527C1"/>
    <w:rsid w:val="0055286A"/>
    <w:rsid w:val="00552876"/>
    <w:rsid w:val="00552A67"/>
    <w:rsid w:val="00553438"/>
    <w:rsid w:val="005537D7"/>
    <w:rsid w:val="0055393A"/>
    <w:rsid w:val="00553AAD"/>
    <w:rsid w:val="005542EA"/>
    <w:rsid w:val="00554A76"/>
    <w:rsid w:val="00554A8F"/>
    <w:rsid w:val="00554BA9"/>
    <w:rsid w:val="00555036"/>
    <w:rsid w:val="005551FC"/>
    <w:rsid w:val="00555246"/>
    <w:rsid w:val="00555717"/>
    <w:rsid w:val="00555865"/>
    <w:rsid w:val="0055599C"/>
    <w:rsid w:val="00555CB4"/>
    <w:rsid w:val="00555E2F"/>
    <w:rsid w:val="00555E33"/>
    <w:rsid w:val="00556118"/>
    <w:rsid w:val="005561D2"/>
    <w:rsid w:val="0055644B"/>
    <w:rsid w:val="0055659C"/>
    <w:rsid w:val="00556984"/>
    <w:rsid w:val="005569A7"/>
    <w:rsid w:val="00556EB1"/>
    <w:rsid w:val="00556F22"/>
    <w:rsid w:val="00556F4E"/>
    <w:rsid w:val="00557473"/>
    <w:rsid w:val="005575A1"/>
    <w:rsid w:val="00557AC9"/>
    <w:rsid w:val="00557C3E"/>
    <w:rsid w:val="00557FD9"/>
    <w:rsid w:val="00560165"/>
    <w:rsid w:val="005601CE"/>
    <w:rsid w:val="00560569"/>
    <w:rsid w:val="005608FC"/>
    <w:rsid w:val="00560E0A"/>
    <w:rsid w:val="00561646"/>
    <w:rsid w:val="00561A2D"/>
    <w:rsid w:val="00561BC9"/>
    <w:rsid w:val="00561BE1"/>
    <w:rsid w:val="00561C89"/>
    <w:rsid w:val="005621CC"/>
    <w:rsid w:val="00562498"/>
    <w:rsid w:val="00562582"/>
    <w:rsid w:val="00562688"/>
    <w:rsid w:val="005626CA"/>
    <w:rsid w:val="0056290C"/>
    <w:rsid w:val="00562CB4"/>
    <w:rsid w:val="0056308C"/>
    <w:rsid w:val="00563120"/>
    <w:rsid w:val="005631E1"/>
    <w:rsid w:val="005632C1"/>
    <w:rsid w:val="005635F4"/>
    <w:rsid w:val="00563689"/>
    <w:rsid w:val="00563D36"/>
    <w:rsid w:val="00563E19"/>
    <w:rsid w:val="005643CE"/>
    <w:rsid w:val="005644C8"/>
    <w:rsid w:val="005648B7"/>
    <w:rsid w:val="00564BA7"/>
    <w:rsid w:val="00564D13"/>
    <w:rsid w:val="00564D64"/>
    <w:rsid w:val="00564D90"/>
    <w:rsid w:val="00564DDE"/>
    <w:rsid w:val="00564E09"/>
    <w:rsid w:val="00564FDD"/>
    <w:rsid w:val="0056529C"/>
    <w:rsid w:val="005658E3"/>
    <w:rsid w:val="00565C8F"/>
    <w:rsid w:val="00566133"/>
    <w:rsid w:val="00566995"/>
    <w:rsid w:val="00567664"/>
    <w:rsid w:val="0056776C"/>
    <w:rsid w:val="005677E8"/>
    <w:rsid w:val="00567C32"/>
    <w:rsid w:val="00567D90"/>
    <w:rsid w:val="005709B9"/>
    <w:rsid w:val="00570C06"/>
    <w:rsid w:val="00570D98"/>
    <w:rsid w:val="00571101"/>
    <w:rsid w:val="00571E28"/>
    <w:rsid w:val="00571FBD"/>
    <w:rsid w:val="0057207D"/>
    <w:rsid w:val="005720AB"/>
    <w:rsid w:val="005720E0"/>
    <w:rsid w:val="00572139"/>
    <w:rsid w:val="0057213A"/>
    <w:rsid w:val="00572222"/>
    <w:rsid w:val="005723EA"/>
    <w:rsid w:val="00572828"/>
    <w:rsid w:val="00572978"/>
    <w:rsid w:val="00573129"/>
    <w:rsid w:val="00573244"/>
    <w:rsid w:val="00573685"/>
    <w:rsid w:val="00573921"/>
    <w:rsid w:val="005739E2"/>
    <w:rsid w:val="00573C0D"/>
    <w:rsid w:val="00573CD2"/>
    <w:rsid w:val="00573D5C"/>
    <w:rsid w:val="005740CB"/>
    <w:rsid w:val="0057444F"/>
    <w:rsid w:val="00574776"/>
    <w:rsid w:val="00574818"/>
    <w:rsid w:val="00574F27"/>
    <w:rsid w:val="0057578B"/>
    <w:rsid w:val="00575813"/>
    <w:rsid w:val="00575A5D"/>
    <w:rsid w:val="00575ACF"/>
    <w:rsid w:val="00576097"/>
    <w:rsid w:val="00576269"/>
    <w:rsid w:val="00576986"/>
    <w:rsid w:val="00576A01"/>
    <w:rsid w:val="00576EFE"/>
    <w:rsid w:val="005773E8"/>
    <w:rsid w:val="0057786E"/>
    <w:rsid w:val="00577942"/>
    <w:rsid w:val="00577B0C"/>
    <w:rsid w:val="00580AB8"/>
    <w:rsid w:val="00581239"/>
    <w:rsid w:val="005814B4"/>
    <w:rsid w:val="005818FA"/>
    <w:rsid w:val="00581CDB"/>
    <w:rsid w:val="00581CDF"/>
    <w:rsid w:val="00581D15"/>
    <w:rsid w:val="00581E9D"/>
    <w:rsid w:val="00581F46"/>
    <w:rsid w:val="005826D1"/>
    <w:rsid w:val="00582AFD"/>
    <w:rsid w:val="00582C6C"/>
    <w:rsid w:val="00582D9E"/>
    <w:rsid w:val="0058315A"/>
    <w:rsid w:val="005832AA"/>
    <w:rsid w:val="00583387"/>
    <w:rsid w:val="005834D0"/>
    <w:rsid w:val="005836E4"/>
    <w:rsid w:val="00583D6E"/>
    <w:rsid w:val="00583E3C"/>
    <w:rsid w:val="005842BD"/>
    <w:rsid w:val="005843FC"/>
    <w:rsid w:val="0058475F"/>
    <w:rsid w:val="00585366"/>
    <w:rsid w:val="005854D6"/>
    <w:rsid w:val="00585A58"/>
    <w:rsid w:val="00585F81"/>
    <w:rsid w:val="005861CC"/>
    <w:rsid w:val="00586847"/>
    <w:rsid w:val="00586FAD"/>
    <w:rsid w:val="005871D6"/>
    <w:rsid w:val="00587685"/>
    <w:rsid w:val="00587A63"/>
    <w:rsid w:val="00587E70"/>
    <w:rsid w:val="0059013E"/>
    <w:rsid w:val="005903DA"/>
    <w:rsid w:val="005909F9"/>
    <w:rsid w:val="00590EE1"/>
    <w:rsid w:val="005911D2"/>
    <w:rsid w:val="00591421"/>
    <w:rsid w:val="00591B79"/>
    <w:rsid w:val="00591BA6"/>
    <w:rsid w:val="00592012"/>
    <w:rsid w:val="00592032"/>
    <w:rsid w:val="00592084"/>
    <w:rsid w:val="005920AB"/>
    <w:rsid w:val="005923AF"/>
    <w:rsid w:val="0059262D"/>
    <w:rsid w:val="00592A11"/>
    <w:rsid w:val="00592D3B"/>
    <w:rsid w:val="00592E05"/>
    <w:rsid w:val="00592EDE"/>
    <w:rsid w:val="00592FE1"/>
    <w:rsid w:val="00593767"/>
    <w:rsid w:val="00593DCC"/>
    <w:rsid w:val="00593DEB"/>
    <w:rsid w:val="00593E0A"/>
    <w:rsid w:val="00594350"/>
    <w:rsid w:val="00594C3F"/>
    <w:rsid w:val="00594C91"/>
    <w:rsid w:val="00594FB1"/>
    <w:rsid w:val="005953EB"/>
    <w:rsid w:val="0059548A"/>
    <w:rsid w:val="00595B34"/>
    <w:rsid w:val="005960C0"/>
    <w:rsid w:val="00596605"/>
    <w:rsid w:val="00596B11"/>
    <w:rsid w:val="00596BDF"/>
    <w:rsid w:val="005971FB"/>
    <w:rsid w:val="00597731"/>
    <w:rsid w:val="005979EA"/>
    <w:rsid w:val="00597A7D"/>
    <w:rsid w:val="00597E8F"/>
    <w:rsid w:val="005A07A1"/>
    <w:rsid w:val="005A087B"/>
    <w:rsid w:val="005A0B2E"/>
    <w:rsid w:val="005A0ED2"/>
    <w:rsid w:val="005A0FDB"/>
    <w:rsid w:val="005A1AF7"/>
    <w:rsid w:val="005A1CD8"/>
    <w:rsid w:val="005A24FE"/>
    <w:rsid w:val="005A2539"/>
    <w:rsid w:val="005A29EB"/>
    <w:rsid w:val="005A2A92"/>
    <w:rsid w:val="005A2CB5"/>
    <w:rsid w:val="005A2D76"/>
    <w:rsid w:val="005A31A9"/>
    <w:rsid w:val="005A3286"/>
    <w:rsid w:val="005A3557"/>
    <w:rsid w:val="005A3A95"/>
    <w:rsid w:val="005A3ABB"/>
    <w:rsid w:val="005A414D"/>
    <w:rsid w:val="005A5648"/>
    <w:rsid w:val="005A5971"/>
    <w:rsid w:val="005A5AF5"/>
    <w:rsid w:val="005A6053"/>
    <w:rsid w:val="005A60FB"/>
    <w:rsid w:val="005A6298"/>
    <w:rsid w:val="005A6ADF"/>
    <w:rsid w:val="005A711D"/>
    <w:rsid w:val="005A73C5"/>
    <w:rsid w:val="005A750E"/>
    <w:rsid w:val="005A76FE"/>
    <w:rsid w:val="005A7AA3"/>
    <w:rsid w:val="005B042E"/>
    <w:rsid w:val="005B0FE8"/>
    <w:rsid w:val="005B1126"/>
    <w:rsid w:val="005B1135"/>
    <w:rsid w:val="005B1313"/>
    <w:rsid w:val="005B1470"/>
    <w:rsid w:val="005B1599"/>
    <w:rsid w:val="005B1DD6"/>
    <w:rsid w:val="005B1F5F"/>
    <w:rsid w:val="005B208F"/>
    <w:rsid w:val="005B220E"/>
    <w:rsid w:val="005B23F7"/>
    <w:rsid w:val="005B31FB"/>
    <w:rsid w:val="005B330A"/>
    <w:rsid w:val="005B341D"/>
    <w:rsid w:val="005B34B4"/>
    <w:rsid w:val="005B3539"/>
    <w:rsid w:val="005B3C01"/>
    <w:rsid w:val="005B432E"/>
    <w:rsid w:val="005B4887"/>
    <w:rsid w:val="005B4AAE"/>
    <w:rsid w:val="005B4CC0"/>
    <w:rsid w:val="005B4D76"/>
    <w:rsid w:val="005B4E9F"/>
    <w:rsid w:val="005B4EA6"/>
    <w:rsid w:val="005B5114"/>
    <w:rsid w:val="005B5304"/>
    <w:rsid w:val="005B53EA"/>
    <w:rsid w:val="005B5AC9"/>
    <w:rsid w:val="005B5AFE"/>
    <w:rsid w:val="005B5B37"/>
    <w:rsid w:val="005B5B40"/>
    <w:rsid w:val="005B5DDB"/>
    <w:rsid w:val="005B6496"/>
    <w:rsid w:val="005B64B4"/>
    <w:rsid w:val="005B6E78"/>
    <w:rsid w:val="005B6FCE"/>
    <w:rsid w:val="005B78FC"/>
    <w:rsid w:val="005B7959"/>
    <w:rsid w:val="005B7A63"/>
    <w:rsid w:val="005B7D3A"/>
    <w:rsid w:val="005C02FD"/>
    <w:rsid w:val="005C054A"/>
    <w:rsid w:val="005C090F"/>
    <w:rsid w:val="005C13DC"/>
    <w:rsid w:val="005C15C9"/>
    <w:rsid w:val="005C1AD6"/>
    <w:rsid w:val="005C1B35"/>
    <w:rsid w:val="005C1EB6"/>
    <w:rsid w:val="005C1FC3"/>
    <w:rsid w:val="005C23A2"/>
    <w:rsid w:val="005C26F4"/>
    <w:rsid w:val="005C281A"/>
    <w:rsid w:val="005C2891"/>
    <w:rsid w:val="005C2CB3"/>
    <w:rsid w:val="005C2E11"/>
    <w:rsid w:val="005C32EC"/>
    <w:rsid w:val="005C38A7"/>
    <w:rsid w:val="005C3A8A"/>
    <w:rsid w:val="005C3EE5"/>
    <w:rsid w:val="005C438B"/>
    <w:rsid w:val="005C4F6A"/>
    <w:rsid w:val="005C5275"/>
    <w:rsid w:val="005C54D6"/>
    <w:rsid w:val="005C571E"/>
    <w:rsid w:val="005C5D0A"/>
    <w:rsid w:val="005C5DE9"/>
    <w:rsid w:val="005C6063"/>
    <w:rsid w:val="005C609D"/>
    <w:rsid w:val="005C6229"/>
    <w:rsid w:val="005C6265"/>
    <w:rsid w:val="005C64BB"/>
    <w:rsid w:val="005C6986"/>
    <w:rsid w:val="005C6E1D"/>
    <w:rsid w:val="005C6E9F"/>
    <w:rsid w:val="005C70CF"/>
    <w:rsid w:val="005C75D5"/>
    <w:rsid w:val="005C7E13"/>
    <w:rsid w:val="005D0A2B"/>
    <w:rsid w:val="005D0AB2"/>
    <w:rsid w:val="005D0D81"/>
    <w:rsid w:val="005D0F42"/>
    <w:rsid w:val="005D1187"/>
    <w:rsid w:val="005D17B3"/>
    <w:rsid w:val="005D1AEC"/>
    <w:rsid w:val="005D210E"/>
    <w:rsid w:val="005D2770"/>
    <w:rsid w:val="005D2BB6"/>
    <w:rsid w:val="005D2D91"/>
    <w:rsid w:val="005D2FEC"/>
    <w:rsid w:val="005D302A"/>
    <w:rsid w:val="005D335A"/>
    <w:rsid w:val="005D33E7"/>
    <w:rsid w:val="005D34BF"/>
    <w:rsid w:val="005D3AC1"/>
    <w:rsid w:val="005D3FA9"/>
    <w:rsid w:val="005D40DE"/>
    <w:rsid w:val="005D4210"/>
    <w:rsid w:val="005D4C8B"/>
    <w:rsid w:val="005D4E71"/>
    <w:rsid w:val="005D4E7B"/>
    <w:rsid w:val="005D54A7"/>
    <w:rsid w:val="005D589B"/>
    <w:rsid w:val="005D5A9E"/>
    <w:rsid w:val="005D5B46"/>
    <w:rsid w:val="005D6071"/>
    <w:rsid w:val="005D65E2"/>
    <w:rsid w:val="005D6F29"/>
    <w:rsid w:val="005D720C"/>
    <w:rsid w:val="005D7295"/>
    <w:rsid w:val="005D72CC"/>
    <w:rsid w:val="005D73CC"/>
    <w:rsid w:val="005D7480"/>
    <w:rsid w:val="005D7554"/>
    <w:rsid w:val="005D7DE6"/>
    <w:rsid w:val="005E0368"/>
    <w:rsid w:val="005E047A"/>
    <w:rsid w:val="005E0577"/>
    <w:rsid w:val="005E1127"/>
    <w:rsid w:val="005E1297"/>
    <w:rsid w:val="005E12A9"/>
    <w:rsid w:val="005E133B"/>
    <w:rsid w:val="005E14B9"/>
    <w:rsid w:val="005E1D4F"/>
    <w:rsid w:val="005E2079"/>
    <w:rsid w:val="005E2111"/>
    <w:rsid w:val="005E2119"/>
    <w:rsid w:val="005E241D"/>
    <w:rsid w:val="005E28AB"/>
    <w:rsid w:val="005E28C3"/>
    <w:rsid w:val="005E2B2D"/>
    <w:rsid w:val="005E2BBF"/>
    <w:rsid w:val="005E3536"/>
    <w:rsid w:val="005E3650"/>
    <w:rsid w:val="005E3895"/>
    <w:rsid w:val="005E3D92"/>
    <w:rsid w:val="005E3F73"/>
    <w:rsid w:val="005E4190"/>
    <w:rsid w:val="005E42C8"/>
    <w:rsid w:val="005E48AE"/>
    <w:rsid w:val="005E4E2E"/>
    <w:rsid w:val="005E5204"/>
    <w:rsid w:val="005E5424"/>
    <w:rsid w:val="005E5526"/>
    <w:rsid w:val="005E63D3"/>
    <w:rsid w:val="005E6A50"/>
    <w:rsid w:val="005E6B9C"/>
    <w:rsid w:val="005E6F25"/>
    <w:rsid w:val="005E6F91"/>
    <w:rsid w:val="005E7167"/>
    <w:rsid w:val="005E7317"/>
    <w:rsid w:val="005E735E"/>
    <w:rsid w:val="005E73C3"/>
    <w:rsid w:val="005E76B9"/>
    <w:rsid w:val="005E7713"/>
    <w:rsid w:val="005E77E9"/>
    <w:rsid w:val="005E7CF4"/>
    <w:rsid w:val="005E7E53"/>
    <w:rsid w:val="005E7E5E"/>
    <w:rsid w:val="005E7EC6"/>
    <w:rsid w:val="005F0002"/>
    <w:rsid w:val="005F00F4"/>
    <w:rsid w:val="005F02E7"/>
    <w:rsid w:val="005F0361"/>
    <w:rsid w:val="005F0535"/>
    <w:rsid w:val="005F0CC1"/>
    <w:rsid w:val="005F0DED"/>
    <w:rsid w:val="005F1977"/>
    <w:rsid w:val="005F1A22"/>
    <w:rsid w:val="005F2079"/>
    <w:rsid w:val="005F2098"/>
    <w:rsid w:val="005F21BE"/>
    <w:rsid w:val="005F22DF"/>
    <w:rsid w:val="005F2535"/>
    <w:rsid w:val="005F281D"/>
    <w:rsid w:val="005F2DD9"/>
    <w:rsid w:val="005F353C"/>
    <w:rsid w:val="005F3765"/>
    <w:rsid w:val="005F3F33"/>
    <w:rsid w:val="005F3FBC"/>
    <w:rsid w:val="005F4350"/>
    <w:rsid w:val="005F43A4"/>
    <w:rsid w:val="005F4449"/>
    <w:rsid w:val="005F45B4"/>
    <w:rsid w:val="005F45BE"/>
    <w:rsid w:val="005F45DC"/>
    <w:rsid w:val="005F489B"/>
    <w:rsid w:val="005F4919"/>
    <w:rsid w:val="005F4AE8"/>
    <w:rsid w:val="005F4B14"/>
    <w:rsid w:val="005F4F06"/>
    <w:rsid w:val="005F4FD9"/>
    <w:rsid w:val="005F56B9"/>
    <w:rsid w:val="005F594C"/>
    <w:rsid w:val="005F5A2B"/>
    <w:rsid w:val="005F6043"/>
    <w:rsid w:val="005F60EA"/>
    <w:rsid w:val="005F646A"/>
    <w:rsid w:val="005F659E"/>
    <w:rsid w:val="005F6FE6"/>
    <w:rsid w:val="005F7231"/>
    <w:rsid w:val="005F72B8"/>
    <w:rsid w:val="005F7618"/>
    <w:rsid w:val="005F7656"/>
    <w:rsid w:val="005F79E5"/>
    <w:rsid w:val="005F7DD0"/>
    <w:rsid w:val="005F7EBB"/>
    <w:rsid w:val="005F7EF9"/>
    <w:rsid w:val="0060084C"/>
    <w:rsid w:val="00600DA3"/>
    <w:rsid w:val="00600F71"/>
    <w:rsid w:val="00601484"/>
    <w:rsid w:val="00601AD0"/>
    <w:rsid w:val="00601B28"/>
    <w:rsid w:val="00601CD1"/>
    <w:rsid w:val="00601EB3"/>
    <w:rsid w:val="006024E0"/>
    <w:rsid w:val="006025A8"/>
    <w:rsid w:val="006027F0"/>
    <w:rsid w:val="00602A63"/>
    <w:rsid w:val="00602FB7"/>
    <w:rsid w:val="006032DD"/>
    <w:rsid w:val="006034B8"/>
    <w:rsid w:val="00603956"/>
    <w:rsid w:val="00603D1A"/>
    <w:rsid w:val="0060423E"/>
    <w:rsid w:val="0060472C"/>
    <w:rsid w:val="00604756"/>
    <w:rsid w:val="0060479A"/>
    <w:rsid w:val="00604899"/>
    <w:rsid w:val="0060582B"/>
    <w:rsid w:val="006059AC"/>
    <w:rsid w:val="00605A53"/>
    <w:rsid w:val="00605AAA"/>
    <w:rsid w:val="00605AED"/>
    <w:rsid w:val="00605BD7"/>
    <w:rsid w:val="00605CF7"/>
    <w:rsid w:val="00605E9E"/>
    <w:rsid w:val="006060FA"/>
    <w:rsid w:val="00606250"/>
    <w:rsid w:val="0060677F"/>
    <w:rsid w:val="00606883"/>
    <w:rsid w:val="00606CBC"/>
    <w:rsid w:val="00606E19"/>
    <w:rsid w:val="00606F70"/>
    <w:rsid w:val="006071E8"/>
    <w:rsid w:val="006072E7"/>
    <w:rsid w:val="006077A8"/>
    <w:rsid w:val="006078AC"/>
    <w:rsid w:val="00607BEE"/>
    <w:rsid w:val="006104DA"/>
    <w:rsid w:val="006107C6"/>
    <w:rsid w:val="00610B43"/>
    <w:rsid w:val="00610EAB"/>
    <w:rsid w:val="006113B3"/>
    <w:rsid w:val="00611B08"/>
    <w:rsid w:val="00612405"/>
    <w:rsid w:val="00612AE4"/>
    <w:rsid w:val="00612ECF"/>
    <w:rsid w:val="00613028"/>
    <w:rsid w:val="00613115"/>
    <w:rsid w:val="006139CC"/>
    <w:rsid w:val="00613AC0"/>
    <w:rsid w:val="00613B41"/>
    <w:rsid w:val="00613FA7"/>
    <w:rsid w:val="0061458A"/>
    <w:rsid w:val="006148FF"/>
    <w:rsid w:val="00614C63"/>
    <w:rsid w:val="00614E7B"/>
    <w:rsid w:val="0061524C"/>
    <w:rsid w:val="0061525B"/>
    <w:rsid w:val="0061559D"/>
    <w:rsid w:val="006156E8"/>
    <w:rsid w:val="0061597E"/>
    <w:rsid w:val="00615DC4"/>
    <w:rsid w:val="00616CEB"/>
    <w:rsid w:val="006170A9"/>
    <w:rsid w:val="00617306"/>
    <w:rsid w:val="0061765D"/>
    <w:rsid w:val="006177E2"/>
    <w:rsid w:val="00617B19"/>
    <w:rsid w:val="00620C22"/>
    <w:rsid w:val="00620DA6"/>
    <w:rsid w:val="00621ACB"/>
    <w:rsid w:val="00621FB5"/>
    <w:rsid w:val="00622466"/>
    <w:rsid w:val="00622782"/>
    <w:rsid w:val="0062289B"/>
    <w:rsid w:val="00622948"/>
    <w:rsid w:val="00622E79"/>
    <w:rsid w:val="00622F15"/>
    <w:rsid w:val="00622FCA"/>
    <w:rsid w:val="00623160"/>
    <w:rsid w:val="006231AD"/>
    <w:rsid w:val="0062356D"/>
    <w:rsid w:val="006237AA"/>
    <w:rsid w:val="006239C5"/>
    <w:rsid w:val="0062435D"/>
    <w:rsid w:val="0062441D"/>
    <w:rsid w:val="0062486C"/>
    <w:rsid w:val="00624A71"/>
    <w:rsid w:val="00624BC4"/>
    <w:rsid w:val="00624F64"/>
    <w:rsid w:val="0062511F"/>
    <w:rsid w:val="0062516D"/>
    <w:rsid w:val="0062578D"/>
    <w:rsid w:val="00625810"/>
    <w:rsid w:val="006258B7"/>
    <w:rsid w:val="006259F0"/>
    <w:rsid w:val="00625B15"/>
    <w:rsid w:val="00625B8F"/>
    <w:rsid w:val="00625FB5"/>
    <w:rsid w:val="0062619A"/>
    <w:rsid w:val="0062635D"/>
    <w:rsid w:val="00626402"/>
    <w:rsid w:val="00626669"/>
    <w:rsid w:val="006267BE"/>
    <w:rsid w:val="00626D50"/>
    <w:rsid w:val="00626D7A"/>
    <w:rsid w:val="00626E64"/>
    <w:rsid w:val="00626F96"/>
    <w:rsid w:val="00626FB2"/>
    <w:rsid w:val="0062724D"/>
    <w:rsid w:val="00627275"/>
    <w:rsid w:val="0062728C"/>
    <w:rsid w:val="00627A55"/>
    <w:rsid w:val="00627BA8"/>
    <w:rsid w:val="00627FCA"/>
    <w:rsid w:val="00630076"/>
    <w:rsid w:val="0063013E"/>
    <w:rsid w:val="006305AB"/>
    <w:rsid w:val="00630EA1"/>
    <w:rsid w:val="00630FB8"/>
    <w:rsid w:val="006318AD"/>
    <w:rsid w:val="00631F53"/>
    <w:rsid w:val="006320A8"/>
    <w:rsid w:val="006320C1"/>
    <w:rsid w:val="0063237C"/>
    <w:rsid w:val="006324DE"/>
    <w:rsid w:val="00632D28"/>
    <w:rsid w:val="006330BE"/>
    <w:rsid w:val="00633B3C"/>
    <w:rsid w:val="00633C69"/>
    <w:rsid w:val="00633CA0"/>
    <w:rsid w:val="00633D47"/>
    <w:rsid w:val="00633EB0"/>
    <w:rsid w:val="00634104"/>
    <w:rsid w:val="006343B5"/>
    <w:rsid w:val="00634765"/>
    <w:rsid w:val="00634868"/>
    <w:rsid w:val="00634B5F"/>
    <w:rsid w:val="00634D87"/>
    <w:rsid w:val="00634E8A"/>
    <w:rsid w:val="00635225"/>
    <w:rsid w:val="00635572"/>
    <w:rsid w:val="00635801"/>
    <w:rsid w:val="00635BC1"/>
    <w:rsid w:val="00636480"/>
    <w:rsid w:val="0063678F"/>
    <w:rsid w:val="0063684F"/>
    <w:rsid w:val="00636A78"/>
    <w:rsid w:val="00636AE9"/>
    <w:rsid w:val="00636B9C"/>
    <w:rsid w:val="00636DF1"/>
    <w:rsid w:val="00636EAB"/>
    <w:rsid w:val="00637231"/>
    <w:rsid w:val="00637B62"/>
    <w:rsid w:val="00637D39"/>
    <w:rsid w:val="006400DE"/>
    <w:rsid w:val="006408CF"/>
    <w:rsid w:val="006410F3"/>
    <w:rsid w:val="006411B5"/>
    <w:rsid w:val="00641456"/>
    <w:rsid w:val="006415EA"/>
    <w:rsid w:val="00641836"/>
    <w:rsid w:val="00641A3A"/>
    <w:rsid w:val="00641BB0"/>
    <w:rsid w:val="00641C22"/>
    <w:rsid w:val="00641D02"/>
    <w:rsid w:val="006420EB"/>
    <w:rsid w:val="00642511"/>
    <w:rsid w:val="0064269D"/>
    <w:rsid w:val="006426C0"/>
    <w:rsid w:val="006426E5"/>
    <w:rsid w:val="00642B21"/>
    <w:rsid w:val="00642B5B"/>
    <w:rsid w:val="00642B63"/>
    <w:rsid w:val="00642D64"/>
    <w:rsid w:val="006432D0"/>
    <w:rsid w:val="00643422"/>
    <w:rsid w:val="00643523"/>
    <w:rsid w:val="0064390F"/>
    <w:rsid w:val="00643D96"/>
    <w:rsid w:val="00643D98"/>
    <w:rsid w:val="0064420A"/>
    <w:rsid w:val="00644594"/>
    <w:rsid w:val="00644763"/>
    <w:rsid w:val="00644B52"/>
    <w:rsid w:val="00644B92"/>
    <w:rsid w:val="00644CF9"/>
    <w:rsid w:val="00644DE3"/>
    <w:rsid w:val="00644E9E"/>
    <w:rsid w:val="00645096"/>
    <w:rsid w:val="006452ED"/>
    <w:rsid w:val="0064553F"/>
    <w:rsid w:val="0064581D"/>
    <w:rsid w:val="0064590D"/>
    <w:rsid w:val="00645DBC"/>
    <w:rsid w:val="006460C9"/>
    <w:rsid w:val="00646290"/>
    <w:rsid w:val="00646845"/>
    <w:rsid w:val="006468DE"/>
    <w:rsid w:val="00646A6B"/>
    <w:rsid w:val="00646BC9"/>
    <w:rsid w:val="00646DA6"/>
    <w:rsid w:val="00646FCE"/>
    <w:rsid w:val="006475A9"/>
    <w:rsid w:val="00647613"/>
    <w:rsid w:val="00647BA3"/>
    <w:rsid w:val="00647CC7"/>
    <w:rsid w:val="00647E67"/>
    <w:rsid w:val="00647EBA"/>
    <w:rsid w:val="006500E6"/>
    <w:rsid w:val="00650477"/>
    <w:rsid w:val="00650794"/>
    <w:rsid w:val="00650DAA"/>
    <w:rsid w:val="00650FBD"/>
    <w:rsid w:val="006512C0"/>
    <w:rsid w:val="00651561"/>
    <w:rsid w:val="0065166E"/>
    <w:rsid w:val="006519A6"/>
    <w:rsid w:val="00651A10"/>
    <w:rsid w:val="00651DE8"/>
    <w:rsid w:val="00651F03"/>
    <w:rsid w:val="00652B12"/>
    <w:rsid w:val="006534C6"/>
    <w:rsid w:val="00653578"/>
    <w:rsid w:val="0065363D"/>
    <w:rsid w:val="00653961"/>
    <w:rsid w:val="00653C69"/>
    <w:rsid w:val="006542D0"/>
    <w:rsid w:val="006549B3"/>
    <w:rsid w:val="00654B79"/>
    <w:rsid w:val="00654F0B"/>
    <w:rsid w:val="0065509A"/>
    <w:rsid w:val="0065529C"/>
    <w:rsid w:val="006554B4"/>
    <w:rsid w:val="006554CE"/>
    <w:rsid w:val="006558B3"/>
    <w:rsid w:val="0065593A"/>
    <w:rsid w:val="0065593C"/>
    <w:rsid w:val="00655E82"/>
    <w:rsid w:val="006560E5"/>
    <w:rsid w:val="006563AA"/>
    <w:rsid w:val="006566B3"/>
    <w:rsid w:val="0065694B"/>
    <w:rsid w:val="00657161"/>
    <w:rsid w:val="0065722E"/>
    <w:rsid w:val="0065785D"/>
    <w:rsid w:val="00657EA1"/>
    <w:rsid w:val="00660093"/>
    <w:rsid w:val="0066030E"/>
    <w:rsid w:val="006603D2"/>
    <w:rsid w:val="00660B48"/>
    <w:rsid w:val="00660D11"/>
    <w:rsid w:val="00660D60"/>
    <w:rsid w:val="00661069"/>
    <w:rsid w:val="00661516"/>
    <w:rsid w:val="00661519"/>
    <w:rsid w:val="00661774"/>
    <w:rsid w:val="0066199E"/>
    <w:rsid w:val="00661A79"/>
    <w:rsid w:val="00661A7C"/>
    <w:rsid w:val="0066204A"/>
    <w:rsid w:val="0066205F"/>
    <w:rsid w:val="0066218C"/>
    <w:rsid w:val="006625F8"/>
    <w:rsid w:val="006626B3"/>
    <w:rsid w:val="006628DD"/>
    <w:rsid w:val="0066292F"/>
    <w:rsid w:val="006629B9"/>
    <w:rsid w:val="00663418"/>
    <w:rsid w:val="006634E1"/>
    <w:rsid w:val="006634E4"/>
    <w:rsid w:val="00663AD8"/>
    <w:rsid w:val="00663D8B"/>
    <w:rsid w:val="00663F5B"/>
    <w:rsid w:val="006641B5"/>
    <w:rsid w:val="00664621"/>
    <w:rsid w:val="00664718"/>
    <w:rsid w:val="00664969"/>
    <w:rsid w:val="00664B39"/>
    <w:rsid w:val="00664B76"/>
    <w:rsid w:val="00664B95"/>
    <w:rsid w:val="00664DBD"/>
    <w:rsid w:val="006650B8"/>
    <w:rsid w:val="00665D90"/>
    <w:rsid w:val="00665EB1"/>
    <w:rsid w:val="00665EE8"/>
    <w:rsid w:val="00666063"/>
    <w:rsid w:val="00666238"/>
    <w:rsid w:val="0066650E"/>
    <w:rsid w:val="0066660B"/>
    <w:rsid w:val="00666794"/>
    <w:rsid w:val="00666AE1"/>
    <w:rsid w:val="00666F8E"/>
    <w:rsid w:val="00667155"/>
    <w:rsid w:val="006671D0"/>
    <w:rsid w:val="00667210"/>
    <w:rsid w:val="0066731F"/>
    <w:rsid w:val="00667452"/>
    <w:rsid w:val="00667668"/>
    <w:rsid w:val="006679B0"/>
    <w:rsid w:val="006679D7"/>
    <w:rsid w:val="0067030D"/>
    <w:rsid w:val="0067040A"/>
    <w:rsid w:val="0067051B"/>
    <w:rsid w:val="00670988"/>
    <w:rsid w:val="00670E52"/>
    <w:rsid w:val="00670E5E"/>
    <w:rsid w:val="00670FB6"/>
    <w:rsid w:val="006710B9"/>
    <w:rsid w:val="00671144"/>
    <w:rsid w:val="00671226"/>
    <w:rsid w:val="0067122D"/>
    <w:rsid w:val="006717A9"/>
    <w:rsid w:val="00671AD9"/>
    <w:rsid w:val="00671B2E"/>
    <w:rsid w:val="00671C2C"/>
    <w:rsid w:val="00671E51"/>
    <w:rsid w:val="006720C4"/>
    <w:rsid w:val="00672E7D"/>
    <w:rsid w:val="006731EF"/>
    <w:rsid w:val="00673216"/>
    <w:rsid w:val="00673678"/>
    <w:rsid w:val="00673F77"/>
    <w:rsid w:val="0067416F"/>
    <w:rsid w:val="00674438"/>
    <w:rsid w:val="00674469"/>
    <w:rsid w:val="00674AE3"/>
    <w:rsid w:val="00675112"/>
    <w:rsid w:val="006751D5"/>
    <w:rsid w:val="0067576F"/>
    <w:rsid w:val="00675C3E"/>
    <w:rsid w:val="00675EEA"/>
    <w:rsid w:val="006761E4"/>
    <w:rsid w:val="00676910"/>
    <w:rsid w:val="0067694D"/>
    <w:rsid w:val="00676AF9"/>
    <w:rsid w:val="00676D8B"/>
    <w:rsid w:val="00676DC3"/>
    <w:rsid w:val="00677250"/>
    <w:rsid w:val="0067731F"/>
    <w:rsid w:val="00677518"/>
    <w:rsid w:val="006775AF"/>
    <w:rsid w:val="006777A5"/>
    <w:rsid w:val="00677CDD"/>
    <w:rsid w:val="00677D53"/>
    <w:rsid w:val="00680018"/>
    <w:rsid w:val="006800C1"/>
    <w:rsid w:val="0068066F"/>
    <w:rsid w:val="00680DE3"/>
    <w:rsid w:val="0068100A"/>
    <w:rsid w:val="0068117C"/>
    <w:rsid w:val="0068120F"/>
    <w:rsid w:val="006814CE"/>
    <w:rsid w:val="0068167B"/>
    <w:rsid w:val="00681929"/>
    <w:rsid w:val="0068266F"/>
    <w:rsid w:val="00682A75"/>
    <w:rsid w:val="006837AE"/>
    <w:rsid w:val="00683934"/>
    <w:rsid w:val="00683E89"/>
    <w:rsid w:val="00683F8F"/>
    <w:rsid w:val="00684246"/>
    <w:rsid w:val="0068465C"/>
    <w:rsid w:val="0068485B"/>
    <w:rsid w:val="00684B88"/>
    <w:rsid w:val="00684F48"/>
    <w:rsid w:val="00685139"/>
    <w:rsid w:val="00685141"/>
    <w:rsid w:val="00685633"/>
    <w:rsid w:val="00685938"/>
    <w:rsid w:val="00685C62"/>
    <w:rsid w:val="00685F2B"/>
    <w:rsid w:val="0068663D"/>
    <w:rsid w:val="0068681E"/>
    <w:rsid w:val="00686C89"/>
    <w:rsid w:val="00686D76"/>
    <w:rsid w:val="0068770D"/>
    <w:rsid w:val="00687C4A"/>
    <w:rsid w:val="00690196"/>
    <w:rsid w:val="00690E6A"/>
    <w:rsid w:val="00690F82"/>
    <w:rsid w:val="00690FB2"/>
    <w:rsid w:val="00691068"/>
    <w:rsid w:val="00691522"/>
    <w:rsid w:val="00691B66"/>
    <w:rsid w:val="006920B9"/>
    <w:rsid w:val="00692343"/>
    <w:rsid w:val="00692BDF"/>
    <w:rsid w:val="00692ED6"/>
    <w:rsid w:val="00692EE4"/>
    <w:rsid w:val="0069318A"/>
    <w:rsid w:val="00693C61"/>
    <w:rsid w:val="00693FF5"/>
    <w:rsid w:val="006943B5"/>
    <w:rsid w:val="00694423"/>
    <w:rsid w:val="006945D7"/>
    <w:rsid w:val="006945FE"/>
    <w:rsid w:val="006947F9"/>
    <w:rsid w:val="00694A29"/>
    <w:rsid w:val="00694C15"/>
    <w:rsid w:val="006951FD"/>
    <w:rsid w:val="0069531B"/>
    <w:rsid w:val="00695459"/>
    <w:rsid w:val="0069558D"/>
    <w:rsid w:val="00695686"/>
    <w:rsid w:val="00695A2E"/>
    <w:rsid w:val="00695B13"/>
    <w:rsid w:val="00695C5C"/>
    <w:rsid w:val="0069607B"/>
    <w:rsid w:val="006969CA"/>
    <w:rsid w:val="00696B0E"/>
    <w:rsid w:val="00696CE8"/>
    <w:rsid w:val="00696E85"/>
    <w:rsid w:val="00696E92"/>
    <w:rsid w:val="0069711A"/>
    <w:rsid w:val="006971A2"/>
    <w:rsid w:val="006973A0"/>
    <w:rsid w:val="0069771B"/>
    <w:rsid w:val="0069774F"/>
    <w:rsid w:val="00697972"/>
    <w:rsid w:val="00697D1F"/>
    <w:rsid w:val="00697EE1"/>
    <w:rsid w:val="006A01AE"/>
    <w:rsid w:val="006A03F6"/>
    <w:rsid w:val="006A133A"/>
    <w:rsid w:val="006A13F9"/>
    <w:rsid w:val="006A1B58"/>
    <w:rsid w:val="006A1D60"/>
    <w:rsid w:val="006A1E65"/>
    <w:rsid w:val="006A2143"/>
    <w:rsid w:val="006A28B4"/>
    <w:rsid w:val="006A2DB2"/>
    <w:rsid w:val="006A3424"/>
    <w:rsid w:val="006A3460"/>
    <w:rsid w:val="006A39FD"/>
    <w:rsid w:val="006A3E96"/>
    <w:rsid w:val="006A41FF"/>
    <w:rsid w:val="006A44C6"/>
    <w:rsid w:val="006A4682"/>
    <w:rsid w:val="006A46C3"/>
    <w:rsid w:val="006A483F"/>
    <w:rsid w:val="006A4886"/>
    <w:rsid w:val="006A4B79"/>
    <w:rsid w:val="006A4E70"/>
    <w:rsid w:val="006A4F7F"/>
    <w:rsid w:val="006A5080"/>
    <w:rsid w:val="006A515D"/>
    <w:rsid w:val="006A51BD"/>
    <w:rsid w:val="006A5AB5"/>
    <w:rsid w:val="006A5B8A"/>
    <w:rsid w:val="006A5EE8"/>
    <w:rsid w:val="006A5FF2"/>
    <w:rsid w:val="006A61CC"/>
    <w:rsid w:val="006A6386"/>
    <w:rsid w:val="006A6436"/>
    <w:rsid w:val="006A6558"/>
    <w:rsid w:val="006A6680"/>
    <w:rsid w:val="006A6683"/>
    <w:rsid w:val="006A67E0"/>
    <w:rsid w:val="006A760D"/>
    <w:rsid w:val="006A766B"/>
    <w:rsid w:val="006A77FA"/>
    <w:rsid w:val="006A7FC5"/>
    <w:rsid w:val="006B0584"/>
    <w:rsid w:val="006B094E"/>
    <w:rsid w:val="006B0A24"/>
    <w:rsid w:val="006B0C7F"/>
    <w:rsid w:val="006B0D84"/>
    <w:rsid w:val="006B0D8F"/>
    <w:rsid w:val="006B1140"/>
    <w:rsid w:val="006B1398"/>
    <w:rsid w:val="006B167F"/>
    <w:rsid w:val="006B2634"/>
    <w:rsid w:val="006B2A5C"/>
    <w:rsid w:val="006B2BA6"/>
    <w:rsid w:val="006B2FFA"/>
    <w:rsid w:val="006B3271"/>
    <w:rsid w:val="006B348C"/>
    <w:rsid w:val="006B364A"/>
    <w:rsid w:val="006B367B"/>
    <w:rsid w:val="006B36A8"/>
    <w:rsid w:val="006B36A9"/>
    <w:rsid w:val="006B3783"/>
    <w:rsid w:val="006B4145"/>
    <w:rsid w:val="006B432A"/>
    <w:rsid w:val="006B4572"/>
    <w:rsid w:val="006B4754"/>
    <w:rsid w:val="006B4797"/>
    <w:rsid w:val="006B4BD6"/>
    <w:rsid w:val="006B4C53"/>
    <w:rsid w:val="006B5026"/>
    <w:rsid w:val="006B5156"/>
    <w:rsid w:val="006B531D"/>
    <w:rsid w:val="006B5575"/>
    <w:rsid w:val="006B5746"/>
    <w:rsid w:val="006B5CEE"/>
    <w:rsid w:val="006B600E"/>
    <w:rsid w:val="006B60EC"/>
    <w:rsid w:val="006B6C7E"/>
    <w:rsid w:val="006B6F7F"/>
    <w:rsid w:val="006B7116"/>
    <w:rsid w:val="006B712E"/>
    <w:rsid w:val="006B7221"/>
    <w:rsid w:val="006B733F"/>
    <w:rsid w:val="006B7A88"/>
    <w:rsid w:val="006B7E7F"/>
    <w:rsid w:val="006C0023"/>
    <w:rsid w:val="006C0523"/>
    <w:rsid w:val="006C0F84"/>
    <w:rsid w:val="006C10F6"/>
    <w:rsid w:val="006C1117"/>
    <w:rsid w:val="006C1135"/>
    <w:rsid w:val="006C13D5"/>
    <w:rsid w:val="006C1432"/>
    <w:rsid w:val="006C159F"/>
    <w:rsid w:val="006C1650"/>
    <w:rsid w:val="006C1B86"/>
    <w:rsid w:val="006C1CAD"/>
    <w:rsid w:val="006C2105"/>
    <w:rsid w:val="006C210E"/>
    <w:rsid w:val="006C2A3F"/>
    <w:rsid w:val="006C2BB3"/>
    <w:rsid w:val="006C2FC0"/>
    <w:rsid w:val="006C3547"/>
    <w:rsid w:val="006C4165"/>
    <w:rsid w:val="006C4416"/>
    <w:rsid w:val="006C463E"/>
    <w:rsid w:val="006C4823"/>
    <w:rsid w:val="006C49E4"/>
    <w:rsid w:val="006C4A35"/>
    <w:rsid w:val="006C4F00"/>
    <w:rsid w:val="006C54E6"/>
    <w:rsid w:val="006C55DF"/>
    <w:rsid w:val="006C5995"/>
    <w:rsid w:val="006C5BC9"/>
    <w:rsid w:val="006C5CD1"/>
    <w:rsid w:val="006C656A"/>
    <w:rsid w:val="006C67BF"/>
    <w:rsid w:val="006C691B"/>
    <w:rsid w:val="006C6B50"/>
    <w:rsid w:val="006C6B78"/>
    <w:rsid w:val="006C6BF7"/>
    <w:rsid w:val="006C6E08"/>
    <w:rsid w:val="006C709A"/>
    <w:rsid w:val="006C7220"/>
    <w:rsid w:val="006C78F5"/>
    <w:rsid w:val="006C7D7F"/>
    <w:rsid w:val="006C7DAE"/>
    <w:rsid w:val="006D001D"/>
    <w:rsid w:val="006D0159"/>
    <w:rsid w:val="006D080C"/>
    <w:rsid w:val="006D08A3"/>
    <w:rsid w:val="006D0B76"/>
    <w:rsid w:val="006D0BC1"/>
    <w:rsid w:val="006D0C65"/>
    <w:rsid w:val="006D1527"/>
    <w:rsid w:val="006D17B6"/>
    <w:rsid w:val="006D1AF4"/>
    <w:rsid w:val="006D1BAD"/>
    <w:rsid w:val="006D1F39"/>
    <w:rsid w:val="006D2D2B"/>
    <w:rsid w:val="006D2F08"/>
    <w:rsid w:val="006D3697"/>
    <w:rsid w:val="006D3891"/>
    <w:rsid w:val="006D3A1B"/>
    <w:rsid w:val="006D3DB7"/>
    <w:rsid w:val="006D3E05"/>
    <w:rsid w:val="006D44FB"/>
    <w:rsid w:val="006D4E51"/>
    <w:rsid w:val="006D5241"/>
    <w:rsid w:val="006D558B"/>
    <w:rsid w:val="006D59E0"/>
    <w:rsid w:val="006D5ABD"/>
    <w:rsid w:val="006D5CEB"/>
    <w:rsid w:val="006D5ECC"/>
    <w:rsid w:val="006D614E"/>
    <w:rsid w:val="006D630C"/>
    <w:rsid w:val="006D6DD3"/>
    <w:rsid w:val="006D6FC3"/>
    <w:rsid w:val="006D747E"/>
    <w:rsid w:val="006D75DE"/>
    <w:rsid w:val="006D79BC"/>
    <w:rsid w:val="006D7D45"/>
    <w:rsid w:val="006D7F3A"/>
    <w:rsid w:val="006E047B"/>
    <w:rsid w:val="006E06E9"/>
    <w:rsid w:val="006E0D4A"/>
    <w:rsid w:val="006E0F0D"/>
    <w:rsid w:val="006E104D"/>
    <w:rsid w:val="006E146E"/>
    <w:rsid w:val="006E15F1"/>
    <w:rsid w:val="006E1643"/>
    <w:rsid w:val="006E185E"/>
    <w:rsid w:val="006E199F"/>
    <w:rsid w:val="006E1E5F"/>
    <w:rsid w:val="006E20FF"/>
    <w:rsid w:val="006E2156"/>
    <w:rsid w:val="006E2650"/>
    <w:rsid w:val="006E3097"/>
    <w:rsid w:val="006E31AB"/>
    <w:rsid w:val="006E31B1"/>
    <w:rsid w:val="006E33BA"/>
    <w:rsid w:val="006E370A"/>
    <w:rsid w:val="006E3E89"/>
    <w:rsid w:val="006E441E"/>
    <w:rsid w:val="006E4612"/>
    <w:rsid w:val="006E48DB"/>
    <w:rsid w:val="006E4A02"/>
    <w:rsid w:val="006E4F34"/>
    <w:rsid w:val="006E5643"/>
    <w:rsid w:val="006E5655"/>
    <w:rsid w:val="006E5749"/>
    <w:rsid w:val="006E58A7"/>
    <w:rsid w:val="006E6E7C"/>
    <w:rsid w:val="006E6E90"/>
    <w:rsid w:val="006E6FCF"/>
    <w:rsid w:val="006E710B"/>
    <w:rsid w:val="006E727F"/>
    <w:rsid w:val="006E77B1"/>
    <w:rsid w:val="006E79EC"/>
    <w:rsid w:val="006E7C69"/>
    <w:rsid w:val="006E7D25"/>
    <w:rsid w:val="006F082D"/>
    <w:rsid w:val="006F08A6"/>
    <w:rsid w:val="006F0ADA"/>
    <w:rsid w:val="006F0C4E"/>
    <w:rsid w:val="006F0D1A"/>
    <w:rsid w:val="006F0E1A"/>
    <w:rsid w:val="006F0F1D"/>
    <w:rsid w:val="006F116E"/>
    <w:rsid w:val="006F117A"/>
    <w:rsid w:val="006F11F4"/>
    <w:rsid w:val="006F1821"/>
    <w:rsid w:val="006F1989"/>
    <w:rsid w:val="006F1EA6"/>
    <w:rsid w:val="006F1EF7"/>
    <w:rsid w:val="006F259D"/>
    <w:rsid w:val="006F26CA"/>
    <w:rsid w:val="006F280F"/>
    <w:rsid w:val="006F3057"/>
    <w:rsid w:val="006F32CD"/>
    <w:rsid w:val="006F39D8"/>
    <w:rsid w:val="006F3B9C"/>
    <w:rsid w:val="006F401C"/>
    <w:rsid w:val="006F4028"/>
    <w:rsid w:val="006F42F9"/>
    <w:rsid w:val="006F45DA"/>
    <w:rsid w:val="006F45FF"/>
    <w:rsid w:val="006F48BE"/>
    <w:rsid w:val="006F4F13"/>
    <w:rsid w:val="006F53AF"/>
    <w:rsid w:val="006F542B"/>
    <w:rsid w:val="006F577D"/>
    <w:rsid w:val="006F588A"/>
    <w:rsid w:val="006F59C9"/>
    <w:rsid w:val="006F647C"/>
    <w:rsid w:val="006F6B38"/>
    <w:rsid w:val="006F6BAE"/>
    <w:rsid w:val="006F6D3E"/>
    <w:rsid w:val="006F6EB5"/>
    <w:rsid w:val="006F6FC6"/>
    <w:rsid w:val="006F73A3"/>
    <w:rsid w:val="006F7454"/>
    <w:rsid w:val="006F760C"/>
    <w:rsid w:val="006F79BF"/>
    <w:rsid w:val="006F7AEC"/>
    <w:rsid w:val="006F7B5F"/>
    <w:rsid w:val="00700005"/>
    <w:rsid w:val="00700537"/>
    <w:rsid w:val="007005D9"/>
    <w:rsid w:val="00700929"/>
    <w:rsid w:val="00700A45"/>
    <w:rsid w:val="00700C54"/>
    <w:rsid w:val="007018BE"/>
    <w:rsid w:val="00701CAF"/>
    <w:rsid w:val="00701CB9"/>
    <w:rsid w:val="00701D2F"/>
    <w:rsid w:val="0070211F"/>
    <w:rsid w:val="007021FD"/>
    <w:rsid w:val="00702467"/>
    <w:rsid w:val="00702DCC"/>
    <w:rsid w:val="00702FDC"/>
    <w:rsid w:val="0070307F"/>
    <w:rsid w:val="007031AE"/>
    <w:rsid w:val="00703262"/>
    <w:rsid w:val="007033C6"/>
    <w:rsid w:val="00703452"/>
    <w:rsid w:val="00703505"/>
    <w:rsid w:val="0070372D"/>
    <w:rsid w:val="007038B2"/>
    <w:rsid w:val="00703D69"/>
    <w:rsid w:val="007040D8"/>
    <w:rsid w:val="00704108"/>
    <w:rsid w:val="007045D8"/>
    <w:rsid w:val="00704684"/>
    <w:rsid w:val="007048CA"/>
    <w:rsid w:val="007053D2"/>
    <w:rsid w:val="0070561B"/>
    <w:rsid w:val="00705A14"/>
    <w:rsid w:val="00705B02"/>
    <w:rsid w:val="00705B50"/>
    <w:rsid w:val="00705E31"/>
    <w:rsid w:val="0070622E"/>
    <w:rsid w:val="00706502"/>
    <w:rsid w:val="00706541"/>
    <w:rsid w:val="00706CDC"/>
    <w:rsid w:val="007071B6"/>
    <w:rsid w:val="007076E4"/>
    <w:rsid w:val="00707DAA"/>
    <w:rsid w:val="00710287"/>
    <w:rsid w:val="00710447"/>
    <w:rsid w:val="0071052D"/>
    <w:rsid w:val="007105B3"/>
    <w:rsid w:val="00710855"/>
    <w:rsid w:val="00710A0E"/>
    <w:rsid w:val="00710A64"/>
    <w:rsid w:val="00710AFF"/>
    <w:rsid w:val="00710D98"/>
    <w:rsid w:val="00710DDB"/>
    <w:rsid w:val="00710F04"/>
    <w:rsid w:val="00711041"/>
    <w:rsid w:val="00711098"/>
    <w:rsid w:val="007111F9"/>
    <w:rsid w:val="00711386"/>
    <w:rsid w:val="00711750"/>
    <w:rsid w:val="0071266C"/>
    <w:rsid w:val="00712874"/>
    <w:rsid w:val="00712EC1"/>
    <w:rsid w:val="00713043"/>
    <w:rsid w:val="00713074"/>
    <w:rsid w:val="007132AA"/>
    <w:rsid w:val="00713317"/>
    <w:rsid w:val="0071333F"/>
    <w:rsid w:val="00713411"/>
    <w:rsid w:val="007134A7"/>
    <w:rsid w:val="00713776"/>
    <w:rsid w:val="007138C4"/>
    <w:rsid w:val="00713DF1"/>
    <w:rsid w:val="007143CE"/>
    <w:rsid w:val="0071476B"/>
    <w:rsid w:val="00714814"/>
    <w:rsid w:val="00714880"/>
    <w:rsid w:val="00714917"/>
    <w:rsid w:val="007149FC"/>
    <w:rsid w:val="00714AB3"/>
    <w:rsid w:val="00715859"/>
    <w:rsid w:val="00715B16"/>
    <w:rsid w:val="007162B5"/>
    <w:rsid w:val="007167F7"/>
    <w:rsid w:val="007169CC"/>
    <w:rsid w:val="00716AE0"/>
    <w:rsid w:val="00716B33"/>
    <w:rsid w:val="00716D3D"/>
    <w:rsid w:val="00717190"/>
    <w:rsid w:val="00720426"/>
    <w:rsid w:val="00720585"/>
    <w:rsid w:val="00720740"/>
    <w:rsid w:val="00720C20"/>
    <w:rsid w:val="00720F30"/>
    <w:rsid w:val="007211F8"/>
    <w:rsid w:val="0072134F"/>
    <w:rsid w:val="00721450"/>
    <w:rsid w:val="007216C7"/>
    <w:rsid w:val="007217B3"/>
    <w:rsid w:val="007217CC"/>
    <w:rsid w:val="00721F8F"/>
    <w:rsid w:val="00722BA7"/>
    <w:rsid w:val="00722C80"/>
    <w:rsid w:val="00722CB7"/>
    <w:rsid w:val="00722D06"/>
    <w:rsid w:val="00723121"/>
    <w:rsid w:val="007232DD"/>
    <w:rsid w:val="007232FF"/>
    <w:rsid w:val="00723B20"/>
    <w:rsid w:val="00723CCB"/>
    <w:rsid w:val="0072408D"/>
    <w:rsid w:val="00724264"/>
    <w:rsid w:val="00724937"/>
    <w:rsid w:val="0072493E"/>
    <w:rsid w:val="00724A32"/>
    <w:rsid w:val="00724B46"/>
    <w:rsid w:val="00724B60"/>
    <w:rsid w:val="007250FA"/>
    <w:rsid w:val="00725540"/>
    <w:rsid w:val="00725829"/>
    <w:rsid w:val="00725CF1"/>
    <w:rsid w:val="00726B7D"/>
    <w:rsid w:val="007270BF"/>
    <w:rsid w:val="007270E3"/>
    <w:rsid w:val="007270F5"/>
    <w:rsid w:val="00727196"/>
    <w:rsid w:val="00727461"/>
    <w:rsid w:val="007274E7"/>
    <w:rsid w:val="00727663"/>
    <w:rsid w:val="00727845"/>
    <w:rsid w:val="00730070"/>
    <w:rsid w:val="0073009F"/>
    <w:rsid w:val="007300B8"/>
    <w:rsid w:val="007302BA"/>
    <w:rsid w:val="0073076B"/>
    <w:rsid w:val="00730ABD"/>
    <w:rsid w:val="00730FC4"/>
    <w:rsid w:val="007312C5"/>
    <w:rsid w:val="00731534"/>
    <w:rsid w:val="00731815"/>
    <w:rsid w:val="00731976"/>
    <w:rsid w:val="00731A4E"/>
    <w:rsid w:val="00731ED3"/>
    <w:rsid w:val="00731F29"/>
    <w:rsid w:val="00733506"/>
    <w:rsid w:val="007335B0"/>
    <w:rsid w:val="00733926"/>
    <w:rsid w:val="00733CA4"/>
    <w:rsid w:val="00733E65"/>
    <w:rsid w:val="00734338"/>
    <w:rsid w:val="007347BB"/>
    <w:rsid w:val="0073499F"/>
    <w:rsid w:val="00735123"/>
    <w:rsid w:val="007352EE"/>
    <w:rsid w:val="00735701"/>
    <w:rsid w:val="007358E9"/>
    <w:rsid w:val="007358FB"/>
    <w:rsid w:val="00735A24"/>
    <w:rsid w:val="00735D2D"/>
    <w:rsid w:val="007363E9"/>
    <w:rsid w:val="00736693"/>
    <w:rsid w:val="007368FC"/>
    <w:rsid w:val="00736907"/>
    <w:rsid w:val="007369DA"/>
    <w:rsid w:val="007371F1"/>
    <w:rsid w:val="00737C14"/>
    <w:rsid w:val="00740075"/>
    <w:rsid w:val="0074007C"/>
    <w:rsid w:val="00740337"/>
    <w:rsid w:val="00740632"/>
    <w:rsid w:val="00740ACD"/>
    <w:rsid w:val="00740DB2"/>
    <w:rsid w:val="007412CC"/>
    <w:rsid w:val="00741743"/>
    <w:rsid w:val="00741B5E"/>
    <w:rsid w:val="00741BE9"/>
    <w:rsid w:val="00741CB3"/>
    <w:rsid w:val="00741CE3"/>
    <w:rsid w:val="00741E88"/>
    <w:rsid w:val="00741F23"/>
    <w:rsid w:val="00742B52"/>
    <w:rsid w:val="00742C3C"/>
    <w:rsid w:val="00742C97"/>
    <w:rsid w:val="00742D81"/>
    <w:rsid w:val="00742EC1"/>
    <w:rsid w:val="007430C8"/>
    <w:rsid w:val="0074331F"/>
    <w:rsid w:val="00743554"/>
    <w:rsid w:val="007435D4"/>
    <w:rsid w:val="0074377A"/>
    <w:rsid w:val="00743868"/>
    <w:rsid w:val="00744164"/>
    <w:rsid w:val="00744187"/>
    <w:rsid w:val="00744202"/>
    <w:rsid w:val="00744364"/>
    <w:rsid w:val="00744AA1"/>
    <w:rsid w:val="00744B46"/>
    <w:rsid w:val="00744C0B"/>
    <w:rsid w:val="0074598C"/>
    <w:rsid w:val="00746AA1"/>
    <w:rsid w:val="00747277"/>
    <w:rsid w:val="007473A7"/>
    <w:rsid w:val="0074742B"/>
    <w:rsid w:val="007475BA"/>
    <w:rsid w:val="0074772B"/>
    <w:rsid w:val="00747805"/>
    <w:rsid w:val="007479CE"/>
    <w:rsid w:val="0075007F"/>
    <w:rsid w:val="00750665"/>
    <w:rsid w:val="0075156A"/>
    <w:rsid w:val="007515F7"/>
    <w:rsid w:val="007516EE"/>
    <w:rsid w:val="007521E6"/>
    <w:rsid w:val="007526FA"/>
    <w:rsid w:val="0075290A"/>
    <w:rsid w:val="00753006"/>
    <w:rsid w:val="00753492"/>
    <w:rsid w:val="0075387A"/>
    <w:rsid w:val="0075395C"/>
    <w:rsid w:val="00753DA4"/>
    <w:rsid w:val="0075419D"/>
    <w:rsid w:val="007546C4"/>
    <w:rsid w:val="0075470A"/>
    <w:rsid w:val="0075475C"/>
    <w:rsid w:val="007547D5"/>
    <w:rsid w:val="00754B81"/>
    <w:rsid w:val="00755255"/>
    <w:rsid w:val="00755528"/>
    <w:rsid w:val="0075566A"/>
    <w:rsid w:val="0075574A"/>
    <w:rsid w:val="007558B5"/>
    <w:rsid w:val="00755BFB"/>
    <w:rsid w:val="00755DC8"/>
    <w:rsid w:val="00756037"/>
    <w:rsid w:val="007560A5"/>
    <w:rsid w:val="00756267"/>
    <w:rsid w:val="007568E0"/>
    <w:rsid w:val="00756937"/>
    <w:rsid w:val="00757707"/>
    <w:rsid w:val="00757865"/>
    <w:rsid w:val="00757D00"/>
    <w:rsid w:val="00760542"/>
    <w:rsid w:val="00760796"/>
    <w:rsid w:val="00760D6D"/>
    <w:rsid w:val="00760D95"/>
    <w:rsid w:val="00760E36"/>
    <w:rsid w:val="00761602"/>
    <w:rsid w:val="0076172F"/>
    <w:rsid w:val="00761C18"/>
    <w:rsid w:val="00761EA3"/>
    <w:rsid w:val="00761F20"/>
    <w:rsid w:val="00762138"/>
    <w:rsid w:val="007623AA"/>
    <w:rsid w:val="007623B0"/>
    <w:rsid w:val="00762FCE"/>
    <w:rsid w:val="00763071"/>
    <w:rsid w:val="00763399"/>
    <w:rsid w:val="00763936"/>
    <w:rsid w:val="00763B5D"/>
    <w:rsid w:val="007641A4"/>
    <w:rsid w:val="00764639"/>
    <w:rsid w:val="00764703"/>
    <w:rsid w:val="00764BD9"/>
    <w:rsid w:val="00764BFF"/>
    <w:rsid w:val="00764E6C"/>
    <w:rsid w:val="00764F47"/>
    <w:rsid w:val="00765949"/>
    <w:rsid w:val="00765AFE"/>
    <w:rsid w:val="00765BF2"/>
    <w:rsid w:val="00765C59"/>
    <w:rsid w:val="00765FC5"/>
    <w:rsid w:val="0076623D"/>
    <w:rsid w:val="00766776"/>
    <w:rsid w:val="00766FC3"/>
    <w:rsid w:val="0076768F"/>
    <w:rsid w:val="0077016F"/>
    <w:rsid w:val="0077087A"/>
    <w:rsid w:val="007709A4"/>
    <w:rsid w:val="00770D24"/>
    <w:rsid w:val="007712D6"/>
    <w:rsid w:val="0077172C"/>
    <w:rsid w:val="00771BB7"/>
    <w:rsid w:val="00771CAC"/>
    <w:rsid w:val="007720B0"/>
    <w:rsid w:val="0077246F"/>
    <w:rsid w:val="0077294F"/>
    <w:rsid w:val="00772A6E"/>
    <w:rsid w:val="00772D82"/>
    <w:rsid w:val="00772F22"/>
    <w:rsid w:val="00772F76"/>
    <w:rsid w:val="007736D0"/>
    <w:rsid w:val="00773C44"/>
    <w:rsid w:val="00773F74"/>
    <w:rsid w:val="00774797"/>
    <w:rsid w:val="00774CBA"/>
    <w:rsid w:val="00774DAF"/>
    <w:rsid w:val="00775004"/>
    <w:rsid w:val="0077524D"/>
    <w:rsid w:val="007758DC"/>
    <w:rsid w:val="00776235"/>
    <w:rsid w:val="0077636C"/>
    <w:rsid w:val="007764DB"/>
    <w:rsid w:val="0077668D"/>
    <w:rsid w:val="007767E5"/>
    <w:rsid w:val="0077685D"/>
    <w:rsid w:val="00776CBD"/>
    <w:rsid w:val="00776CCB"/>
    <w:rsid w:val="00776D9B"/>
    <w:rsid w:val="00776F18"/>
    <w:rsid w:val="00777087"/>
    <w:rsid w:val="007771BC"/>
    <w:rsid w:val="007778C0"/>
    <w:rsid w:val="0077795C"/>
    <w:rsid w:val="007779AE"/>
    <w:rsid w:val="00780193"/>
    <w:rsid w:val="00780233"/>
    <w:rsid w:val="0078027A"/>
    <w:rsid w:val="00780869"/>
    <w:rsid w:val="00780873"/>
    <w:rsid w:val="007809F9"/>
    <w:rsid w:val="00780C8E"/>
    <w:rsid w:val="00780E90"/>
    <w:rsid w:val="007816BE"/>
    <w:rsid w:val="007818CC"/>
    <w:rsid w:val="00781B3A"/>
    <w:rsid w:val="00781B62"/>
    <w:rsid w:val="00781D70"/>
    <w:rsid w:val="00781DFA"/>
    <w:rsid w:val="00781F86"/>
    <w:rsid w:val="007825A9"/>
    <w:rsid w:val="00782A04"/>
    <w:rsid w:val="00782EA7"/>
    <w:rsid w:val="007830CF"/>
    <w:rsid w:val="0078366F"/>
    <w:rsid w:val="00783948"/>
    <w:rsid w:val="00783980"/>
    <w:rsid w:val="00783DA4"/>
    <w:rsid w:val="007845E1"/>
    <w:rsid w:val="0078473D"/>
    <w:rsid w:val="00784B28"/>
    <w:rsid w:val="00784B36"/>
    <w:rsid w:val="007852E8"/>
    <w:rsid w:val="00785507"/>
    <w:rsid w:val="00785890"/>
    <w:rsid w:val="007858F1"/>
    <w:rsid w:val="0078590E"/>
    <w:rsid w:val="00785AE3"/>
    <w:rsid w:val="00785C6F"/>
    <w:rsid w:val="00785CC3"/>
    <w:rsid w:val="00785E2D"/>
    <w:rsid w:val="00786099"/>
    <w:rsid w:val="0078676E"/>
    <w:rsid w:val="007875CA"/>
    <w:rsid w:val="0078775C"/>
    <w:rsid w:val="00787C85"/>
    <w:rsid w:val="00787E9B"/>
    <w:rsid w:val="007903A5"/>
    <w:rsid w:val="007903E5"/>
    <w:rsid w:val="007904B9"/>
    <w:rsid w:val="007908B7"/>
    <w:rsid w:val="007908CF"/>
    <w:rsid w:val="007913AF"/>
    <w:rsid w:val="00791947"/>
    <w:rsid w:val="00791D2B"/>
    <w:rsid w:val="00791EAB"/>
    <w:rsid w:val="00792B58"/>
    <w:rsid w:val="00792E12"/>
    <w:rsid w:val="00793764"/>
    <w:rsid w:val="007939AB"/>
    <w:rsid w:val="00793BEC"/>
    <w:rsid w:val="00793DF3"/>
    <w:rsid w:val="00794322"/>
    <w:rsid w:val="00794450"/>
    <w:rsid w:val="00794A3D"/>
    <w:rsid w:val="00794C2F"/>
    <w:rsid w:val="00794D45"/>
    <w:rsid w:val="007956DD"/>
    <w:rsid w:val="007965BD"/>
    <w:rsid w:val="00796E18"/>
    <w:rsid w:val="0079704C"/>
    <w:rsid w:val="00797469"/>
    <w:rsid w:val="00797A14"/>
    <w:rsid w:val="00797CBE"/>
    <w:rsid w:val="007A00A0"/>
    <w:rsid w:val="007A0269"/>
    <w:rsid w:val="007A0429"/>
    <w:rsid w:val="007A0EA5"/>
    <w:rsid w:val="007A1F06"/>
    <w:rsid w:val="007A1F0F"/>
    <w:rsid w:val="007A2391"/>
    <w:rsid w:val="007A268C"/>
    <w:rsid w:val="007A2717"/>
    <w:rsid w:val="007A2BC7"/>
    <w:rsid w:val="007A33A1"/>
    <w:rsid w:val="007A3771"/>
    <w:rsid w:val="007A3772"/>
    <w:rsid w:val="007A3797"/>
    <w:rsid w:val="007A3811"/>
    <w:rsid w:val="007A4015"/>
    <w:rsid w:val="007A47D1"/>
    <w:rsid w:val="007A4884"/>
    <w:rsid w:val="007A48AE"/>
    <w:rsid w:val="007A48C4"/>
    <w:rsid w:val="007A4B43"/>
    <w:rsid w:val="007A4D61"/>
    <w:rsid w:val="007A4E9A"/>
    <w:rsid w:val="007A5199"/>
    <w:rsid w:val="007A5A6C"/>
    <w:rsid w:val="007A5B43"/>
    <w:rsid w:val="007A5DFC"/>
    <w:rsid w:val="007A6745"/>
    <w:rsid w:val="007A679F"/>
    <w:rsid w:val="007A6896"/>
    <w:rsid w:val="007A68FB"/>
    <w:rsid w:val="007A725C"/>
    <w:rsid w:val="007A7B33"/>
    <w:rsid w:val="007B041B"/>
    <w:rsid w:val="007B0814"/>
    <w:rsid w:val="007B0CBE"/>
    <w:rsid w:val="007B0D03"/>
    <w:rsid w:val="007B1450"/>
    <w:rsid w:val="007B1AD1"/>
    <w:rsid w:val="007B1BAD"/>
    <w:rsid w:val="007B1BEA"/>
    <w:rsid w:val="007B273A"/>
    <w:rsid w:val="007B298C"/>
    <w:rsid w:val="007B29DD"/>
    <w:rsid w:val="007B2A23"/>
    <w:rsid w:val="007B2B6B"/>
    <w:rsid w:val="007B2CE2"/>
    <w:rsid w:val="007B3274"/>
    <w:rsid w:val="007B3ABA"/>
    <w:rsid w:val="007B3C4E"/>
    <w:rsid w:val="007B3E2B"/>
    <w:rsid w:val="007B42E5"/>
    <w:rsid w:val="007B437C"/>
    <w:rsid w:val="007B43C6"/>
    <w:rsid w:val="007B443E"/>
    <w:rsid w:val="007B4471"/>
    <w:rsid w:val="007B4DEE"/>
    <w:rsid w:val="007B5001"/>
    <w:rsid w:val="007B5008"/>
    <w:rsid w:val="007B5309"/>
    <w:rsid w:val="007B5B34"/>
    <w:rsid w:val="007B5D16"/>
    <w:rsid w:val="007B5FAA"/>
    <w:rsid w:val="007B6338"/>
    <w:rsid w:val="007B63D8"/>
    <w:rsid w:val="007B6406"/>
    <w:rsid w:val="007B679E"/>
    <w:rsid w:val="007B6F7B"/>
    <w:rsid w:val="007B7101"/>
    <w:rsid w:val="007B755B"/>
    <w:rsid w:val="007B780E"/>
    <w:rsid w:val="007B78E6"/>
    <w:rsid w:val="007B7A8A"/>
    <w:rsid w:val="007C00AD"/>
    <w:rsid w:val="007C068F"/>
    <w:rsid w:val="007C12F7"/>
    <w:rsid w:val="007C138E"/>
    <w:rsid w:val="007C158C"/>
    <w:rsid w:val="007C168D"/>
    <w:rsid w:val="007C178E"/>
    <w:rsid w:val="007C17D4"/>
    <w:rsid w:val="007C1899"/>
    <w:rsid w:val="007C1A4D"/>
    <w:rsid w:val="007C2169"/>
    <w:rsid w:val="007C2690"/>
    <w:rsid w:val="007C2A2D"/>
    <w:rsid w:val="007C2A9F"/>
    <w:rsid w:val="007C2C2B"/>
    <w:rsid w:val="007C2CC3"/>
    <w:rsid w:val="007C2EE4"/>
    <w:rsid w:val="007C3102"/>
    <w:rsid w:val="007C34E5"/>
    <w:rsid w:val="007C39F6"/>
    <w:rsid w:val="007C3A4B"/>
    <w:rsid w:val="007C3A6F"/>
    <w:rsid w:val="007C3E85"/>
    <w:rsid w:val="007C460C"/>
    <w:rsid w:val="007C4E3D"/>
    <w:rsid w:val="007C4F3E"/>
    <w:rsid w:val="007C5164"/>
    <w:rsid w:val="007C536F"/>
    <w:rsid w:val="007C53D5"/>
    <w:rsid w:val="007C596D"/>
    <w:rsid w:val="007C5ADE"/>
    <w:rsid w:val="007C5CD0"/>
    <w:rsid w:val="007C6262"/>
    <w:rsid w:val="007C6309"/>
    <w:rsid w:val="007C65AF"/>
    <w:rsid w:val="007C6861"/>
    <w:rsid w:val="007C6B2C"/>
    <w:rsid w:val="007C6C38"/>
    <w:rsid w:val="007C7103"/>
    <w:rsid w:val="007C755E"/>
    <w:rsid w:val="007C7823"/>
    <w:rsid w:val="007C782D"/>
    <w:rsid w:val="007C7BCD"/>
    <w:rsid w:val="007C7D30"/>
    <w:rsid w:val="007D0104"/>
    <w:rsid w:val="007D0108"/>
    <w:rsid w:val="007D020F"/>
    <w:rsid w:val="007D0A64"/>
    <w:rsid w:val="007D10C9"/>
    <w:rsid w:val="007D1140"/>
    <w:rsid w:val="007D12B2"/>
    <w:rsid w:val="007D1328"/>
    <w:rsid w:val="007D1D06"/>
    <w:rsid w:val="007D218E"/>
    <w:rsid w:val="007D24AE"/>
    <w:rsid w:val="007D26EA"/>
    <w:rsid w:val="007D28F7"/>
    <w:rsid w:val="007D2A2B"/>
    <w:rsid w:val="007D2A52"/>
    <w:rsid w:val="007D2ADB"/>
    <w:rsid w:val="007D2B53"/>
    <w:rsid w:val="007D3917"/>
    <w:rsid w:val="007D39C0"/>
    <w:rsid w:val="007D3DC7"/>
    <w:rsid w:val="007D4630"/>
    <w:rsid w:val="007D4BC4"/>
    <w:rsid w:val="007D4D1A"/>
    <w:rsid w:val="007D57ED"/>
    <w:rsid w:val="007D583A"/>
    <w:rsid w:val="007D5A85"/>
    <w:rsid w:val="007D5C32"/>
    <w:rsid w:val="007D6159"/>
    <w:rsid w:val="007D676E"/>
    <w:rsid w:val="007D6CE5"/>
    <w:rsid w:val="007D6ED7"/>
    <w:rsid w:val="007D77BE"/>
    <w:rsid w:val="007D7B15"/>
    <w:rsid w:val="007D7B66"/>
    <w:rsid w:val="007D7BD6"/>
    <w:rsid w:val="007D7E23"/>
    <w:rsid w:val="007E0021"/>
    <w:rsid w:val="007E034A"/>
    <w:rsid w:val="007E0543"/>
    <w:rsid w:val="007E0ABD"/>
    <w:rsid w:val="007E0AEC"/>
    <w:rsid w:val="007E19E9"/>
    <w:rsid w:val="007E1B2F"/>
    <w:rsid w:val="007E2155"/>
    <w:rsid w:val="007E2466"/>
    <w:rsid w:val="007E2B68"/>
    <w:rsid w:val="007E3666"/>
    <w:rsid w:val="007E3A75"/>
    <w:rsid w:val="007E3B2B"/>
    <w:rsid w:val="007E3CB1"/>
    <w:rsid w:val="007E3E04"/>
    <w:rsid w:val="007E3EEF"/>
    <w:rsid w:val="007E42DA"/>
    <w:rsid w:val="007E430C"/>
    <w:rsid w:val="007E437E"/>
    <w:rsid w:val="007E4728"/>
    <w:rsid w:val="007E47FB"/>
    <w:rsid w:val="007E4C1E"/>
    <w:rsid w:val="007E4DC7"/>
    <w:rsid w:val="007E4DE2"/>
    <w:rsid w:val="007E4E2C"/>
    <w:rsid w:val="007E55F9"/>
    <w:rsid w:val="007E563D"/>
    <w:rsid w:val="007E5CCC"/>
    <w:rsid w:val="007E5D2A"/>
    <w:rsid w:val="007E5D89"/>
    <w:rsid w:val="007E64C4"/>
    <w:rsid w:val="007E6EFA"/>
    <w:rsid w:val="007E7850"/>
    <w:rsid w:val="007E7DEA"/>
    <w:rsid w:val="007F002F"/>
    <w:rsid w:val="007F024B"/>
    <w:rsid w:val="007F02BD"/>
    <w:rsid w:val="007F07B4"/>
    <w:rsid w:val="007F0AB2"/>
    <w:rsid w:val="007F0BBD"/>
    <w:rsid w:val="007F0EC6"/>
    <w:rsid w:val="007F0F17"/>
    <w:rsid w:val="007F10B6"/>
    <w:rsid w:val="007F1579"/>
    <w:rsid w:val="007F158E"/>
    <w:rsid w:val="007F17BC"/>
    <w:rsid w:val="007F1CC5"/>
    <w:rsid w:val="007F1E8B"/>
    <w:rsid w:val="007F1F89"/>
    <w:rsid w:val="007F20C2"/>
    <w:rsid w:val="007F2177"/>
    <w:rsid w:val="007F2D15"/>
    <w:rsid w:val="007F3346"/>
    <w:rsid w:val="007F345C"/>
    <w:rsid w:val="007F3852"/>
    <w:rsid w:val="007F3ED3"/>
    <w:rsid w:val="007F46DE"/>
    <w:rsid w:val="007F487E"/>
    <w:rsid w:val="007F4A6D"/>
    <w:rsid w:val="007F4DDA"/>
    <w:rsid w:val="007F565D"/>
    <w:rsid w:val="007F571E"/>
    <w:rsid w:val="007F57B2"/>
    <w:rsid w:val="007F59D8"/>
    <w:rsid w:val="007F5FCB"/>
    <w:rsid w:val="007F60F0"/>
    <w:rsid w:val="007F61F6"/>
    <w:rsid w:val="007F63B5"/>
    <w:rsid w:val="007F6435"/>
    <w:rsid w:val="007F6436"/>
    <w:rsid w:val="007F6BFA"/>
    <w:rsid w:val="007F72AD"/>
    <w:rsid w:val="007F72AE"/>
    <w:rsid w:val="007F74F3"/>
    <w:rsid w:val="007F7D9C"/>
    <w:rsid w:val="007F7EF5"/>
    <w:rsid w:val="00800151"/>
    <w:rsid w:val="00800864"/>
    <w:rsid w:val="00800874"/>
    <w:rsid w:val="008009AE"/>
    <w:rsid w:val="00800C2C"/>
    <w:rsid w:val="00800C5F"/>
    <w:rsid w:val="00800D1D"/>
    <w:rsid w:val="00800DA2"/>
    <w:rsid w:val="008010D6"/>
    <w:rsid w:val="008021F0"/>
    <w:rsid w:val="00802504"/>
    <w:rsid w:val="008025BF"/>
    <w:rsid w:val="008028A7"/>
    <w:rsid w:val="008028AB"/>
    <w:rsid w:val="00803596"/>
    <w:rsid w:val="008036AD"/>
    <w:rsid w:val="008038D8"/>
    <w:rsid w:val="008038F4"/>
    <w:rsid w:val="00803E99"/>
    <w:rsid w:val="0080401B"/>
    <w:rsid w:val="00804A90"/>
    <w:rsid w:val="00804B9C"/>
    <w:rsid w:val="00804FFF"/>
    <w:rsid w:val="008051C7"/>
    <w:rsid w:val="00805433"/>
    <w:rsid w:val="00805749"/>
    <w:rsid w:val="00805AD1"/>
    <w:rsid w:val="00805BFD"/>
    <w:rsid w:val="00806297"/>
    <w:rsid w:val="00806415"/>
    <w:rsid w:val="00806606"/>
    <w:rsid w:val="00806A57"/>
    <w:rsid w:val="00807115"/>
    <w:rsid w:val="0080725C"/>
    <w:rsid w:val="00807BAC"/>
    <w:rsid w:val="00807DB3"/>
    <w:rsid w:val="00810286"/>
    <w:rsid w:val="00810509"/>
    <w:rsid w:val="00810660"/>
    <w:rsid w:val="008106A3"/>
    <w:rsid w:val="00810F56"/>
    <w:rsid w:val="00810FFF"/>
    <w:rsid w:val="008110AA"/>
    <w:rsid w:val="00811299"/>
    <w:rsid w:val="00811ABF"/>
    <w:rsid w:val="00811B6D"/>
    <w:rsid w:val="00811BCF"/>
    <w:rsid w:val="00812174"/>
    <w:rsid w:val="008121D2"/>
    <w:rsid w:val="0081256C"/>
    <w:rsid w:val="0081268C"/>
    <w:rsid w:val="0081275E"/>
    <w:rsid w:val="00812A5C"/>
    <w:rsid w:val="00812CB8"/>
    <w:rsid w:val="0081307F"/>
    <w:rsid w:val="00813095"/>
    <w:rsid w:val="00813626"/>
    <w:rsid w:val="00813645"/>
    <w:rsid w:val="00813767"/>
    <w:rsid w:val="008138C7"/>
    <w:rsid w:val="008141A1"/>
    <w:rsid w:val="008144E1"/>
    <w:rsid w:val="00814AF2"/>
    <w:rsid w:val="00814F87"/>
    <w:rsid w:val="00815964"/>
    <w:rsid w:val="00815FF3"/>
    <w:rsid w:val="008161E9"/>
    <w:rsid w:val="00816371"/>
    <w:rsid w:val="00816469"/>
    <w:rsid w:val="0081664C"/>
    <w:rsid w:val="00817839"/>
    <w:rsid w:val="00817C61"/>
    <w:rsid w:val="00817D1F"/>
    <w:rsid w:val="00820604"/>
    <w:rsid w:val="00820ACA"/>
    <w:rsid w:val="00820B6B"/>
    <w:rsid w:val="0082108A"/>
    <w:rsid w:val="008212DF"/>
    <w:rsid w:val="00821383"/>
    <w:rsid w:val="0082155F"/>
    <w:rsid w:val="008222BA"/>
    <w:rsid w:val="00822A29"/>
    <w:rsid w:val="00822CDA"/>
    <w:rsid w:val="00823011"/>
    <w:rsid w:val="008230BB"/>
    <w:rsid w:val="0082317E"/>
    <w:rsid w:val="00823421"/>
    <w:rsid w:val="0082364C"/>
    <w:rsid w:val="0082397E"/>
    <w:rsid w:val="00823A91"/>
    <w:rsid w:val="00823C06"/>
    <w:rsid w:val="0082416D"/>
    <w:rsid w:val="0082419C"/>
    <w:rsid w:val="0082426F"/>
    <w:rsid w:val="00824379"/>
    <w:rsid w:val="00824418"/>
    <w:rsid w:val="00824439"/>
    <w:rsid w:val="00824A82"/>
    <w:rsid w:val="00824E60"/>
    <w:rsid w:val="008251E8"/>
    <w:rsid w:val="0082520F"/>
    <w:rsid w:val="0082554E"/>
    <w:rsid w:val="00825860"/>
    <w:rsid w:val="00825C2E"/>
    <w:rsid w:val="00825C48"/>
    <w:rsid w:val="00825C68"/>
    <w:rsid w:val="00825CAF"/>
    <w:rsid w:val="008260A1"/>
    <w:rsid w:val="0082619C"/>
    <w:rsid w:val="00826257"/>
    <w:rsid w:val="00826622"/>
    <w:rsid w:val="00826930"/>
    <w:rsid w:val="00826A05"/>
    <w:rsid w:val="00826C41"/>
    <w:rsid w:val="00826C66"/>
    <w:rsid w:val="00826FAB"/>
    <w:rsid w:val="00827195"/>
    <w:rsid w:val="00827369"/>
    <w:rsid w:val="008274D0"/>
    <w:rsid w:val="008274D1"/>
    <w:rsid w:val="0082794A"/>
    <w:rsid w:val="00827C8A"/>
    <w:rsid w:val="0083037A"/>
    <w:rsid w:val="00830426"/>
    <w:rsid w:val="008305B7"/>
    <w:rsid w:val="00830631"/>
    <w:rsid w:val="008307F3"/>
    <w:rsid w:val="00830B43"/>
    <w:rsid w:val="00830C11"/>
    <w:rsid w:val="00830C1A"/>
    <w:rsid w:val="00830F0E"/>
    <w:rsid w:val="00830F34"/>
    <w:rsid w:val="00830FA8"/>
    <w:rsid w:val="00830FC3"/>
    <w:rsid w:val="00831117"/>
    <w:rsid w:val="00831341"/>
    <w:rsid w:val="00831407"/>
    <w:rsid w:val="008315F0"/>
    <w:rsid w:val="0083167C"/>
    <w:rsid w:val="00831973"/>
    <w:rsid w:val="008322A7"/>
    <w:rsid w:val="00832F55"/>
    <w:rsid w:val="0083339E"/>
    <w:rsid w:val="00833D5F"/>
    <w:rsid w:val="00833E92"/>
    <w:rsid w:val="00833F32"/>
    <w:rsid w:val="00834207"/>
    <w:rsid w:val="008343C2"/>
    <w:rsid w:val="00834770"/>
    <w:rsid w:val="00834A3A"/>
    <w:rsid w:val="00834F09"/>
    <w:rsid w:val="00834F71"/>
    <w:rsid w:val="00834F87"/>
    <w:rsid w:val="00835135"/>
    <w:rsid w:val="0083513D"/>
    <w:rsid w:val="008351E2"/>
    <w:rsid w:val="008358E9"/>
    <w:rsid w:val="008359CF"/>
    <w:rsid w:val="00835A60"/>
    <w:rsid w:val="00835D43"/>
    <w:rsid w:val="00835E8D"/>
    <w:rsid w:val="00836864"/>
    <w:rsid w:val="0083698E"/>
    <w:rsid w:val="00836A08"/>
    <w:rsid w:val="00836B70"/>
    <w:rsid w:val="0083704E"/>
    <w:rsid w:val="0083750D"/>
    <w:rsid w:val="008376BC"/>
    <w:rsid w:val="00837969"/>
    <w:rsid w:val="00837EB8"/>
    <w:rsid w:val="00837EE7"/>
    <w:rsid w:val="00837F1C"/>
    <w:rsid w:val="00840DAC"/>
    <w:rsid w:val="00840DC4"/>
    <w:rsid w:val="00841078"/>
    <w:rsid w:val="00841B2C"/>
    <w:rsid w:val="00841B47"/>
    <w:rsid w:val="00841CEB"/>
    <w:rsid w:val="0084259C"/>
    <w:rsid w:val="00842645"/>
    <w:rsid w:val="00842BE4"/>
    <w:rsid w:val="00842C17"/>
    <w:rsid w:val="00842D19"/>
    <w:rsid w:val="00842FAE"/>
    <w:rsid w:val="00843321"/>
    <w:rsid w:val="008433A5"/>
    <w:rsid w:val="008433CB"/>
    <w:rsid w:val="008434E2"/>
    <w:rsid w:val="008435E7"/>
    <w:rsid w:val="008435FE"/>
    <w:rsid w:val="00843965"/>
    <w:rsid w:val="0084431D"/>
    <w:rsid w:val="008443F3"/>
    <w:rsid w:val="008449A7"/>
    <w:rsid w:val="00844EE4"/>
    <w:rsid w:val="00845538"/>
    <w:rsid w:val="008455BF"/>
    <w:rsid w:val="00845963"/>
    <w:rsid w:val="00845B07"/>
    <w:rsid w:val="0084613E"/>
    <w:rsid w:val="008463DF"/>
    <w:rsid w:val="008465A8"/>
    <w:rsid w:val="00846AB5"/>
    <w:rsid w:val="00846C58"/>
    <w:rsid w:val="008471E8"/>
    <w:rsid w:val="008474C0"/>
    <w:rsid w:val="00847CE1"/>
    <w:rsid w:val="00847F76"/>
    <w:rsid w:val="00850311"/>
    <w:rsid w:val="00850571"/>
    <w:rsid w:val="008505DA"/>
    <w:rsid w:val="008506CA"/>
    <w:rsid w:val="0085076E"/>
    <w:rsid w:val="00850CAD"/>
    <w:rsid w:val="00850D63"/>
    <w:rsid w:val="0085117A"/>
    <w:rsid w:val="008511CA"/>
    <w:rsid w:val="0085128F"/>
    <w:rsid w:val="008514B2"/>
    <w:rsid w:val="00851598"/>
    <w:rsid w:val="00851973"/>
    <w:rsid w:val="00852147"/>
    <w:rsid w:val="008521B0"/>
    <w:rsid w:val="0085280C"/>
    <w:rsid w:val="00852990"/>
    <w:rsid w:val="00852998"/>
    <w:rsid w:val="00852ADA"/>
    <w:rsid w:val="00852E66"/>
    <w:rsid w:val="00852EAC"/>
    <w:rsid w:val="00853123"/>
    <w:rsid w:val="008532DB"/>
    <w:rsid w:val="00853B59"/>
    <w:rsid w:val="00853DB2"/>
    <w:rsid w:val="0085427E"/>
    <w:rsid w:val="008542F0"/>
    <w:rsid w:val="00854494"/>
    <w:rsid w:val="008545BB"/>
    <w:rsid w:val="0085468B"/>
    <w:rsid w:val="0085489C"/>
    <w:rsid w:val="008549F7"/>
    <w:rsid w:val="00854D82"/>
    <w:rsid w:val="00854E7C"/>
    <w:rsid w:val="00854FF3"/>
    <w:rsid w:val="00855029"/>
    <w:rsid w:val="0085504D"/>
    <w:rsid w:val="008551FF"/>
    <w:rsid w:val="008556D2"/>
    <w:rsid w:val="00855B2C"/>
    <w:rsid w:val="00855B68"/>
    <w:rsid w:val="00855CC0"/>
    <w:rsid w:val="00855D18"/>
    <w:rsid w:val="00855F95"/>
    <w:rsid w:val="008561B7"/>
    <w:rsid w:val="0085639F"/>
    <w:rsid w:val="00856C32"/>
    <w:rsid w:val="00856F42"/>
    <w:rsid w:val="00857062"/>
    <w:rsid w:val="00857517"/>
    <w:rsid w:val="008578C9"/>
    <w:rsid w:val="00857F74"/>
    <w:rsid w:val="00857FC7"/>
    <w:rsid w:val="00860255"/>
    <w:rsid w:val="0086073C"/>
    <w:rsid w:val="008607C0"/>
    <w:rsid w:val="008609BA"/>
    <w:rsid w:val="00860FE6"/>
    <w:rsid w:val="00861184"/>
    <w:rsid w:val="0086120E"/>
    <w:rsid w:val="008612DB"/>
    <w:rsid w:val="00861601"/>
    <w:rsid w:val="00861739"/>
    <w:rsid w:val="008618D4"/>
    <w:rsid w:val="00861B70"/>
    <w:rsid w:val="00861B86"/>
    <w:rsid w:val="00862094"/>
    <w:rsid w:val="008622F8"/>
    <w:rsid w:val="00862316"/>
    <w:rsid w:val="0086294C"/>
    <w:rsid w:val="00862BB7"/>
    <w:rsid w:val="008631C9"/>
    <w:rsid w:val="00863536"/>
    <w:rsid w:val="00863B41"/>
    <w:rsid w:val="00863B86"/>
    <w:rsid w:val="0086415C"/>
    <w:rsid w:val="00864438"/>
    <w:rsid w:val="00865132"/>
    <w:rsid w:val="008651AE"/>
    <w:rsid w:val="0086544E"/>
    <w:rsid w:val="00865476"/>
    <w:rsid w:val="00865535"/>
    <w:rsid w:val="00865781"/>
    <w:rsid w:val="008658E8"/>
    <w:rsid w:val="00865B9A"/>
    <w:rsid w:val="00865BAA"/>
    <w:rsid w:val="00865F4B"/>
    <w:rsid w:val="00865FB4"/>
    <w:rsid w:val="0086638B"/>
    <w:rsid w:val="008665EE"/>
    <w:rsid w:val="00866649"/>
    <w:rsid w:val="00866A10"/>
    <w:rsid w:val="00866C57"/>
    <w:rsid w:val="008674CE"/>
    <w:rsid w:val="0086776F"/>
    <w:rsid w:val="00867C57"/>
    <w:rsid w:val="00867E9D"/>
    <w:rsid w:val="0087004E"/>
    <w:rsid w:val="008700A7"/>
    <w:rsid w:val="0087031D"/>
    <w:rsid w:val="008706C9"/>
    <w:rsid w:val="00870CB2"/>
    <w:rsid w:val="00870D26"/>
    <w:rsid w:val="008710B5"/>
    <w:rsid w:val="00871264"/>
    <w:rsid w:val="008713F4"/>
    <w:rsid w:val="008716F4"/>
    <w:rsid w:val="00871C00"/>
    <w:rsid w:val="00871D21"/>
    <w:rsid w:val="00871E54"/>
    <w:rsid w:val="00872A43"/>
    <w:rsid w:val="00872F82"/>
    <w:rsid w:val="00872FC1"/>
    <w:rsid w:val="008731FF"/>
    <w:rsid w:val="00873766"/>
    <w:rsid w:val="008738F5"/>
    <w:rsid w:val="00873BCA"/>
    <w:rsid w:val="00873D18"/>
    <w:rsid w:val="00874168"/>
    <w:rsid w:val="0087489B"/>
    <w:rsid w:val="00874D96"/>
    <w:rsid w:val="00874F65"/>
    <w:rsid w:val="00875213"/>
    <w:rsid w:val="00875296"/>
    <w:rsid w:val="008753BF"/>
    <w:rsid w:val="00875AC3"/>
    <w:rsid w:val="00875BB4"/>
    <w:rsid w:val="00875BC1"/>
    <w:rsid w:val="00875D0B"/>
    <w:rsid w:val="00876231"/>
    <w:rsid w:val="0087640D"/>
    <w:rsid w:val="00876761"/>
    <w:rsid w:val="00876EE4"/>
    <w:rsid w:val="0087757C"/>
    <w:rsid w:val="008777F6"/>
    <w:rsid w:val="0088040F"/>
    <w:rsid w:val="00880BEE"/>
    <w:rsid w:val="00880D3D"/>
    <w:rsid w:val="00880EFA"/>
    <w:rsid w:val="00881660"/>
    <w:rsid w:val="008818D2"/>
    <w:rsid w:val="008818D5"/>
    <w:rsid w:val="00881CDD"/>
    <w:rsid w:val="00881F7C"/>
    <w:rsid w:val="008820FC"/>
    <w:rsid w:val="00882331"/>
    <w:rsid w:val="008827D6"/>
    <w:rsid w:val="008828B1"/>
    <w:rsid w:val="00882A36"/>
    <w:rsid w:val="00882D19"/>
    <w:rsid w:val="00882E24"/>
    <w:rsid w:val="008830C7"/>
    <w:rsid w:val="00883401"/>
    <w:rsid w:val="00883D59"/>
    <w:rsid w:val="00884111"/>
    <w:rsid w:val="0088426F"/>
    <w:rsid w:val="0088445B"/>
    <w:rsid w:val="00884B08"/>
    <w:rsid w:val="00884BD8"/>
    <w:rsid w:val="00884C85"/>
    <w:rsid w:val="00884CFA"/>
    <w:rsid w:val="00884D1C"/>
    <w:rsid w:val="008854C1"/>
    <w:rsid w:val="008856D4"/>
    <w:rsid w:val="008857EB"/>
    <w:rsid w:val="008857FE"/>
    <w:rsid w:val="00885C64"/>
    <w:rsid w:val="008863CD"/>
    <w:rsid w:val="008865FA"/>
    <w:rsid w:val="0088699D"/>
    <w:rsid w:val="00887031"/>
    <w:rsid w:val="0088706B"/>
    <w:rsid w:val="008871FB"/>
    <w:rsid w:val="0088738F"/>
    <w:rsid w:val="00887BC8"/>
    <w:rsid w:val="00887CCA"/>
    <w:rsid w:val="00887ED6"/>
    <w:rsid w:val="00890488"/>
    <w:rsid w:val="0089076B"/>
    <w:rsid w:val="008915EC"/>
    <w:rsid w:val="008916D8"/>
    <w:rsid w:val="008918D8"/>
    <w:rsid w:val="00891AC6"/>
    <w:rsid w:val="00892136"/>
    <w:rsid w:val="008926F3"/>
    <w:rsid w:val="008929FD"/>
    <w:rsid w:val="00892A86"/>
    <w:rsid w:val="00892D5B"/>
    <w:rsid w:val="00892D68"/>
    <w:rsid w:val="00892EE2"/>
    <w:rsid w:val="00892F09"/>
    <w:rsid w:val="00893066"/>
    <w:rsid w:val="0089367B"/>
    <w:rsid w:val="00893BF8"/>
    <w:rsid w:val="00893F73"/>
    <w:rsid w:val="008940FD"/>
    <w:rsid w:val="008941BB"/>
    <w:rsid w:val="00894829"/>
    <w:rsid w:val="00894989"/>
    <w:rsid w:val="00894CCB"/>
    <w:rsid w:val="00894E2D"/>
    <w:rsid w:val="0089533D"/>
    <w:rsid w:val="008966D8"/>
    <w:rsid w:val="008967B6"/>
    <w:rsid w:val="008969E3"/>
    <w:rsid w:val="00896BD1"/>
    <w:rsid w:val="0089720C"/>
    <w:rsid w:val="0089744F"/>
    <w:rsid w:val="0089757F"/>
    <w:rsid w:val="008975E0"/>
    <w:rsid w:val="008A0785"/>
    <w:rsid w:val="008A0C90"/>
    <w:rsid w:val="008A0DB8"/>
    <w:rsid w:val="008A10DA"/>
    <w:rsid w:val="008A1505"/>
    <w:rsid w:val="008A1AB1"/>
    <w:rsid w:val="008A1B06"/>
    <w:rsid w:val="008A1C5D"/>
    <w:rsid w:val="008A1CCC"/>
    <w:rsid w:val="008A2357"/>
    <w:rsid w:val="008A241D"/>
    <w:rsid w:val="008A288A"/>
    <w:rsid w:val="008A2B9D"/>
    <w:rsid w:val="008A2FD4"/>
    <w:rsid w:val="008A2FDC"/>
    <w:rsid w:val="008A3187"/>
    <w:rsid w:val="008A35A1"/>
    <w:rsid w:val="008A37B7"/>
    <w:rsid w:val="008A3950"/>
    <w:rsid w:val="008A3AAE"/>
    <w:rsid w:val="008A413B"/>
    <w:rsid w:val="008A4186"/>
    <w:rsid w:val="008A447E"/>
    <w:rsid w:val="008A48F2"/>
    <w:rsid w:val="008A504D"/>
    <w:rsid w:val="008A513D"/>
    <w:rsid w:val="008A567B"/>
    <w:rsid w:val="008A59E8"/>
    <w:rsid w:val="008A5C6D"/>
    <w:rsid w:val="008A60E4"/>
    <w:rsid w:val="008A6505"/>
    <w:rsid w:val="008A6593"/>
    <w:rsid w:val="008A6675"/>
    <w:rsid w:val="008A66F2"/>
    <w:rsid w:val="008A66FD"/>
    <w:rsid w:val="008A679F"/>
    <w:rsid w:val="008A6C4B"/>
    <w:rsid w:val="008A6F7C"/>
    <w:rsid w:val="008A72B8"/>
    <w:rsid w:val="008A7D58"/>
    <w:rsid w:val="008B028E"/>
    <w:rsid w:val="008B02E4"/>
    <w:rsid w:val="008B070B"/>
    <w:rsid w:val="008B0EBA"/>
    <w:rsid w:val="008B1099"/>
    <w:rsid w:val="008B1313"/>
    <w:rsid w:val="008B1BF9"/>
    <w:rsid w:val="008B2138"/>
    <w:rsid w:val="008B22DD"/>
    <w:rsid w:val="008B25D3"/>
    <w:rsid w:val="008B26CD"/>
    <w:rsid w:val="008B2A5B"/>
    <w:rsid w:val="008B2BF9"/>
    <w:rsid w:val="008B3597"/>
    <w:rsid w:val="008B36D9"/>
    <w:rsid w:val="008B39A0"/>
    <w:rsid w:val="008B3AC8"/>
    <w:rsid w:val="008B422D"/>
    <w:rsid w:val="008B42FA"/>
    <w:rsid w:val="008B48B3"/>
    <w:rsid w:val="008B4BC7"/>
    <w:rsid w:val="008B4BF9"/>
    <w:rsid w:val="008B4C2C"/>
    <w:rsid w:val="008B4CC0"/>
    <w:rsid w:val="008B4E08"/>
    <w:rsid w:val="008B4E72"/>
    <w:rsid w:val="008B4E99"/>
    <w:rsid w:val="008B5069"/>
    <w:rsid w:val="008B5078"/>
    <w:rsid w:val="008B51D7"/>
    <w:rsid w:val="008B5374"/>
    <w:rsid w:val="008B5403"/>
    <w:rsid w:val="008B5C6D"/>
    <w:rsid w:val="008B5DD4"/>
    <w:rsid w:val="008B6247"/>
    <w:rsid w:val="008B631C"/>
    <w:rsid w:val="008B6451"/>
    <w:rsid w:val="008B663D"/>
    <w:rsid w:val="008B68DF"/>
    <w:rsid w:val="008B69BF"/>
    <w:rsid w:val="008B7171"/>
    <w:rsid w:val="008B769D"/>
    <w:rsid w:val="008B790C"/>
    <w:rsid w:val="008C0288"/>
    <w:rsid w:val="008C084C"/>
    <w:rsid w:val="008C0B3E"/>
    <w:rsid w:val="008C0D00"/>
    <w:rsid w:val="008C1705"/>
    <w:rsid w:val="008C1C50"/>
    <w:rsid w:val="008C1DC2"/>
    <w:rsid w:val="008C1DF7"/>
    <w:rsid w:val="008C272E"/>
    <w:rsid w:val="008C2990"/>
    <w:rsid w:val="008C33CF"/>
    <w:rsid w:val="008C39E0"/>
    <w:rsid w:val="008C3D37"/>
    <w:rsid w:val="008C42C1"/>
    <w:rsid w:val="008C4350"/>
    <w:rsid w:val="008C476A"/>
    <w:rsid w:val="008C499F"/>
    <w:rsid w:val="008C4B54"/>
    <w:rsid w:val="008C560E"/>
    <w:rsid w:val="008C57BD"/>
    <w:rsid w:val="008C5F35"/>
    <w:rsid w:val="008C6218"/>
    <w:rsid w:val="008C63C4"/>
    <w:rsid w:val="008C6ABD"/>
    <w:rsid w:val="008C6FD8"/>
    <w:rsid w:val="008C7194"/>
    <w:rsid w:val="008C7646"/>
    <w:rsid w:val="008C7803"/>
    <w:rsid w:val="008C7BB7"/>
    <w:rsid w:val="008C7D8A"/>
    <w:rsid w:val="008C7FF0"/>
    <w:rsid w:val="008D03F1"/>
    <w:rsid w:val="008D0487"/>
    <w:rsid w:val="008D05B3"/>
    <w:rsid w:val="008D0A2C"/>
    <w:rsid w:val="008D0AEF"/>
    <w:rsid w:val="008D117C"/>
    <w:rsid w:val="008D1B73"/>
    <w:rsid w:val="008D20CF"/>
    <w:rsid w:val="008D2375"/>
    <w:rsid w:val="008D2A2A"/>
    <w:rsid w:val="008D2BC4"/>
    <w:rsid w:val="008D2BE6"/>
    <w:rsid w:val="008D2DBE"/>
    <w:rsid w:val="008D2F08"/>
    <w:rsid w:val="008D2FB4"/>
    <w:rsid w:val="008D38D9"/>
    <w:rsid w:val="008D3E87"/>
    <w:rsid w:val="008D431B"/>
    <w:rsid w:val="008D443A"/>
    <w:rsid w:val="008D4600"/>
    <w:rsid w:val="008D49B9"/>
    <w:rsid w:val="008D53C4"/>
    <w:rsid w:val="008D5857"/>
    <w:rsid w:val="008D5C31"/>
    <w:rsid w:val="008D5C57"/>
    <w:rsid w:val="008D5E19"/>
    <w:rsid w:val="008D5FA7"/>
    <w:rsid w:val="008D629C"/>
    <w:rsid w:val="008D62B8"/>
    <w:rsid w:val="008D646E"/>
    <w:rsid w:val="008D6479"/>
    <w:rsid w:val="008D652B"/>
    <w:rsid w:val="008D693A"/>
    <w:rsid w:val="008D7BC7"/>
    <w:rsid w:val="008E00A1"/>
    <w:rsid w:val="008E029B"/>
    <w:rsid w:val="008E0610"/>
    <w:rsid w:val="008E067D"/>
    <w:rsid w:val="008E0BA8"/>
    <w:rsid w:val="008E10A0"/>
    <w:rsid w:val="008E11E9"/>
    <w:rsid w:val="008E12CE"/>
    <w:rsid w:val="008E16B6"/>
    <w:rsid w:val="008E18B3"/>
    <w:rsid w:val="008E1B37"/>
    <w:rsid w:val="008E1B89"/>
    <w:rsid w:val="008E1D15"/>
    <w:rsid w:val="008E1FB1"/>
    <w:rsid w:val="008E29B1"/>
    <w:rsid w:val="008E2A27"/>
    <w:rsid w:val="008E2B3B"/>
    <w:rsid w:val="008E2C5D"/>
    <w:rsid w:val="008E2CAB"/>
    <w:rsid w:val="008E2F2D"/>
    <w:rsid w:val="008E350F"/>
    <w:rsid w:val="008E3B78"/>
    <w:rsid w:val="008E437C"/>
    <w:rsid w:val="008E4567"/>
    <w:rsid w:val="008E4815"/>
    <w:rsid w:val="008E483D"/>
    <w:rsid w:val="008E486C"/>
    <w:rsid w:val="008E4BA9"/>
    <w:rsid w:val="008E4D93"/>
    <w:rsid w:val="008E5084"/>
    <w:rsid w:val="008E5254"/>
    <w:rsid w:val="008E53CF"/>
    <w:rsid w:val="008E56F6"/>
    <w:rsid w:val="008E599D"/>
    <w:rsid w:val="008E5DAE"/>
    <w:rsid w:val="008E68F2"/>
    <w:rsid w:val="008E698E"/>
    <w:rsid w:val="008E69AB"/>
    <w:rsid w:val="008E6AF1"/>
    <w:rsid w:val="008E6BC8"/>
    <w:rsid w:val="008E6F3F"/>
    <w:rsid w:val="008E70CC"/>
    <w:rsid w:val="008E717F"/>
    <w:rsid w:val="008E730B"/>
    <w:rsid w:val="008E7342"/>
    <w:rsid w:val="008E7771"/>
    <w:rsid w:val="008E7F05"/>
    <w:rsid w:val="008E7F29"/>
    <w:rsid w:val="008F0136"/>
    <w:rsid w:val="008F0411"/>
    <w:rsid w:val="008F0474"/>
    <w:rsid w:val="008F0C57"/>
    <w:rsid w:val="008F0F0D"/>
    <w:rsid w:val="008F2258"/>
    <w:rsid w:val="008F294F"/>
    <w:rsid w:val="008F2CDD"/>
    <w:rsid w:val="008F2E84"/>
    <w:rsid w:val="008F2F8C"/>
    <w:rsid w:val="008F3A00"/>
    <w:rsid w:val="008F43AF"/>
    <w:rsid w:val="008F4445"/>
    <w:rsid w:val="008F4913"/>
    <w:rsid w:val="008F4C2D"/>
    <w:rsid w:val="008F4D2D"/>
    <w:rsid w:val="008F4EB7"/>
    <w:rsid w:val="008F4F6E"/>
    <w:rsid w:val="008F53ED"/>
    <w:rsid w:val="008F6099"/>
    <w:rsid w:val="008F63B4"/>
    <w:rsid w:val="008F640B"/>
    <w:rsid w:val="008F6579"/>
    <w:rsid w:val="008F6663"/>
    <w:rsid w:val="008F6F3E"/>
    <w:rsid w:val="008F7217"/>
    <w:rsid w:val="008F7547"/>
    <w:rsid w:val="008F7A61"/>
    <w:rsid w:val="00900097"/>
    <w:rsid w:val="009004F8"/>
    <w:rsid w:val="00900BDC"/>
    <w:rsid w:val="009011C4"/>
    <w:rsid w:val="009014A6"/>
    <w:rsid w:val="009018B1"/>
    <w:rsid w:val="009018D2"/>
    <w:rsid w:val="00901AE4"/>
    <w:rsid w:val="00901E81"/>
    <w:rsid w:val="00901F94"/>
    <w:rsid w:val="00902739"/>
    <w:rsid w:val="009027D3"/>
    <w:rsid w:val="00902847"/>
    <w:rsid w:val="00902A8A"/>
    <w:rsid w:val="00902C06"/>
    <w:rsid w:val="00902C52"/>
    <w:rsid w:val="0090308A"/>
    <w:rsid w:val="009030CF"/>
    <w:rsid w:val="00903130"/>
    <w:rsid w:val="009032F1"/>
    <w:rsid w:val="0090402E"/>
    <w:rsid w:val="00904828"/>
    <w:rsid w:val="00904988"/>
    <w:rsid w:val="009049F4"/>
    <w:rsid w:val="00904EAC"/>
    <w:rsid w:val="0090534E"/>
    <w:rsid w:val="00905B62"/>
    <w:rsid w:val="0090601B"/>
    <w:rsid w:val="00906C5B"/>
    <w:rsid w:val="009071A6"/>
    <w:rsid w:val="009076B5"/>
    <w:rsid w:val="00907E41"/>
    <w:rsid w:val="00907EAA"/>
    <w:rsid w:val="00910DA5"/>
    <w:rsid w:val="00910F8E"/>
    <w:rsid w:val="009116BE"/>
    <w:rsid w:val="00911CE7"/>
    <w:rsid w:val="009127F2"/>
    <w:rsid w:val="00912961"/>
    <w:rsid w:val="00912BCB"/>
    <w:rsid w:val="0091340C"/>
    <w:rsid w:val="00913E66"/>
    <w:rsid w:val="00913FB3"/>
    <w:rsid w:val="009141FD"/>
    <w:rsid w:val="00914532"/>
    <w:rsid w:val="009147E9"/>
    <w:rsid w:val="00914A7B"/>
    <w:rsid w:val="00914B99"/>
    <w:rsid w:val="00916023"/>
    <w:rsid w:val="00916195"/>
    <w:rsid w:val="009165E8"/>
    <w:rsid w:val="00916CC3"/>
    <w:rsid w:val="0091709F"/>
    <w:rsid w:val="00917170"/>
    <w:rsid w:val="0091726B"/>
    <w:rsid w:val="00917551"/>
    <w:rsid w:val="009178E5"/>
    <w:rsid w:val="0091795B"/>
    <w:rsid w:val="00917F6E"/>
    <w:rsid w:val="00920651"/>
    <w:rsid w:val="00920953"/>
    <w:rsid w:val="00920E1B"/>
    <w:rsid w:val="00920F58"/>
    <w:rsid w:val="009213D7"/>
    <w:rsid w:val="00921841"/>
    <w:rsid w:val="00921B13"/>
    <w:rsid w:val="00922062"/>
    <w:rsid w:val="00922159"/>
    <w:rsid w:val="0092245D"/>
    <w:rsid w:val="00922463"/>
    <w:rsid w:val="0092250E"/>
    <w:rsid w:val="0092286C"/>
    <w:rsid w:val="00922C2E"/>
    <w:rsid w:val="00922C31"/>
    <w:rsid w:val="00922D2B"/>
    <w:rsid w:val="00922EEA"/>
    <w:rsid w:val="00922F88"/>
    <w:rsid w:val="00923622"/>
    <w:rsid w:val="009239F2"/>
    <w:rsid w:val="00923AAA"/>
    <w:rsid w:val="00923BE6"/>
    <w:rsid w:val="0092418A"/>
    <w:rsid w:val="00924507"/>
    <w:rsid w:val="0092452E"/>
    <w:rsid w:val="00924A97"/>
    <w:rsid w:val="00924E1B"/>
    <w:rsid w:val="00924ED8"/>
    <w:rsid w:val="00925B3C"/>
    <w:rsid w:val="00925C1B"/>
    <w:rsid w:val="00925D45"/>
    <w:rsid w:val="00925EE2"/>
    <w:rsid w:val="009262AE"/>
    <w:rsid w:val="009269FD"/>
    <w:rsid w:val="00926B53"/>
    <w:rsid w:val="00927145"/>
    <w:rsid w:val="00927570"/>
    <w:rsid w:val="009275CC"/>
    <w:rsid w:val="00927DB4"/>
    <w:rsid w:val="00927FD8"/>
    <w:rsid w:val="009300A0"/>
    <w:rsid w:val="00930A35"/>
    <w:rsid w:val="00930CFA"/>
    <w:rsid w:val="009312C1"/>
    <w:rsid w:val="009312E0"/>
    <w:rsid w:val="0093172C"/>
    <w:rsid w:val="00931F0D"/>
    <w:rsid w:val="00932029"/>
    <w:rsid w:val="00932285"/>
    <w:rsid w:val="00932F7B"/>
    <w:rsid w:val="00933891"/>
    <w:rsid w:val="00933971"/>
    <w:rsid w:val="00933B7A"/>
    <w:rsid w:val="009340D1"/>
    <w:rsid w:val="00934293"/>
    <w:rsid w:val="009345B0"/>
    <w:rsid w:val="009346E4"/>
    <w:rsid w:val="00934ABD"/>
    <w:rsid w:val="009351A4"/>
    <w:rsid w:val="009351E7"/>
    <w:rsid w:val="00935223"/>
    <w:rsid w:val="00935572"/>
    <w:rsid w:val="00935A7E"/>
    <w:rsid w:val="00935AA0"/>
    <w:rsid w:val="00935B91"/>
    <w:rsid w:val="00935DE6"/>
    <w:rsid w:val="0093608B"/>
    <w:rsid w:val="0093687B"/>
    <w:rsid w:val="00936D39"/>
    <w:rsid w:val="00936DC2"/>
    <w:rsid w:val="00937273"/>
    <w:rsid w:val="00937314"/>
    <w:rsid w:val="0093739A"/>
    <w:rsid w:val="009377F0"/>
    <w:rsid w:val="0093797B"/>
    <w:rsid w:val="00937AE0"/>
    <w:rsid w:val="00937C2E"/>
    <w:rsid w:val="00940208"/>
    <w:rsid w:val="009402F7"/>
    <w:rsid w:val="009406DA"/>
    <w:rsid w:val="00940774"/>
    <w:rsid w:val="009407BA"/>
    <w:rsid w:val="00940A41"/>
    <w:rsid w:val="00940A5A"/>
    <w:rsid w:val="00940B77"/>
    <w:rsid w:val="00940DCC"/>
    <w:rsid w:val="00941037"/>
    <w:rsid w:val="0094110D"/>
    <w:rsid w:val="009419E3"/>
    <w:rsid w:val="00941A44"/>
    <w:rsid w:val="00941AD5"/>
    <w:rsid w:val="00941D45"/>
    <w:rsid w:val="0094258D"/>
    <w:rsid w:val="00942D0C"/>
    <w:rsid w:val="00942EF2"/>
    <w:rsid w:val="0094315B"/>
    <w:rsid w:val="0094316F"/>
    <w:rsid w:val="00943ACB"/>
    <w:rsid w:val="00943AF3"/>
    <w:rsid w:val="00943FD4"/>
    <w:rsid w:val="00944116"/>
    <w:rsid w:val="009442B7"/>
    <w:rsid w:val="009442EB"/>
    <w:rsid w:val="0094469A"/>
    <w:rsid w:val="0094484A"/>
    <w:rsid w:val="00944878"/>
    <w:rsid w:val="00944A56"/>
    <w:rsid w:val="00944B66"/>
    <w:rsid w:val="00944F36"/>
    <w:rsid w:val="0094504E"/>
    <w:rsid w:val="00945481"/>
    <w:rsid w:val="009454FB"/>
    <w:rsid w:val="009456DB"/>
    <w:rsid w:val="00945883"/>
    <w:rsid w:val="00945B25"/>
    <w:rsid w:val="00945C89"/>
    <w:rsid w:val="00945D9B"/>
    <w:rsid w:val="009461D0"/>
    <w:rsid w:val="0094627B"/>
    <w:rsid w:val="0094651F"/>
    <w:rsid w:val="00946C99"/>
    <w:rsid w:val="009471DB"/>
    <w:rsid w:val="00947815"/>
    <w:rsid w:val="009478E2"/>
    <w:rsid w:val="009479B3"/>
    <w:rsid w:val="00947E73"/>
    <w:rsid w:val="00947F09"/>
    <w:rsid w:val="00947F56"/>
    <w:rsid w:val="00950355"/>
    <w:rsid w:val="0095049A"/>
    <w:rsid w:val="009504B5"/>
    <w:rsid w:val="0095080B"/>
    <w:rsid w:val="009509DE"/>
    <w:rsid w:val="00951085"/>
    <w:rsid w:val="00951270"/>
    <w:rsid w:val="00951389"/>
    <w:rsid w:val="0095146D"/>
    <w:rsid w:val="00951554"/>
    <w:rsid w:val="00951DC3"/>
    <w:rsid w:val="00951FA4"/>
    <w:rsid w:val="00952092"/>
    <w:rsid w:val="0095240E"/>
    <w:rsid w:val="00952B36"/>
    <w:rsid w:val="00953516"/>
    <w:rsid w:val="0095369B"/>
    <w:rsid w:val="009536C0"/>
    <w:rsid w:val="00953AE9"/>
    <w:rsid w:val="00953C44"/>
    <w:rsid w:val="00953D59"/>
    <w:rsid w:val="00954167"/>
    <w:rsid w:val="0095423F"/>
    <w:rsid w:val="00954273"/>
    <w:rsid w:val="0095440C"/>
    <w:rsid w:val="0095441C"/>
    <w:rsid w:val="0095451F"/>
    <w:rsid w:val="009546DD"/>
    <w:rsid w:val="009547B4"/>
    <w:rsid w:val="009548A6"/>
    <w:rsid w:val="00954A2E"/>
    <w:rsid w:val="00954A67"/>
    <w:rsid w:val="00954E3C"/>
    <w:rsid w:val="009553F5"/>
    <w:rsid w:val="00955423"/>
    <w:rsid w:val="00955508"/>
    <w:rsid w:val="00955834"/>
    <w:rsid w:val="0095583C"/>
    <w:rsid w:val="0095589B"/>
    <w:rsid w:val="009559D4"/>
    <w:rsid w:val="00955CE3"/>
    <w:rsid w:val="00955ED5"/>
    <w:rsid w:val="009563CC"/>
    <w:rsid w:val="00956B38"/>
    <w:rsid w:val="0095747E"/>
    <w:rsid w:val="00957D5A"/>
    <w:rsid w:val="00957FC1"/>
    <w:rsid w:val="0096013F"/>
    <w:rsid w:val="00960319"/>
    <w:rsid w:val="009604FB"/>
    <w:rsid w:val="00960B85"/>
    <w:rsid w:val="00960CC9"/>
    <w:rsid w:val="00961483"/>
    <w:rsid w:val="0096185D"/>
    <w:rsid w:val="00961D84"/>
    <w:rsid w:val="00961D9E"/>
    <w:rsid w:val="0096270F"/>
    <w:rsid w:val="00962850"/>
    <w:rsid w:val="00962DE5"/>
    <w:rsid w:val="00962F50"/>
    <w:rsid w:val="00962FCE"/>
    <w:rsid w:val="0096301F"/>
    <w:rsid w:val="00963169"/>
    <w:rsid w:val="00963190"/>
    <w:rsid w:val="00963271"/>
    <w:rsid w:val="009632BD"/>
    <w:rsid w:val="00963681"/>
    <w:rsid w:val="009637AA"/>
    <w:rsid w:val="009637E8"/>
    <w:rsid w:val="00963A08"/>
    <w:rsid w:val="00963C5F"/>
    <w:rsid w:val="00964168"/>
    <w:rsid w:val="009641E7"/>
    <w:rsid w:val="009645BD"/>
    <w:rsid w:val="009649B7"/>
    <w:rsid w:val="00964E4D"/>
    <w:rsid w:val="00964EDA"/>
    <w:rsid w:val="009650B8"/>
    <w:rsid w:val="009651BF"/>
    <w:rsid w:val="009659F0"/>
    <w:rsid w:val="00965A7F"/>
    <w:rsid w:val="00966179"/>
    <w:rsid w:val="00966193"/>
    <w:rsid w:val="0096622F"/>
    <w:rsid w:val="00966883"/>
    <w:rsid w:val="00966922"/>
    <w:rsid w:val="009673DE"/>
    <w:rsid w:val="0096780A"/>
    <w:rsid w:val="00967D7F"/>
    <w:rsid w:val="009700BA"/>
    <w:rsid w:val="0097022E"/>
    <w:rsid w:val="00970637"/>
    <w:rsid w:val="00970DE6"/>
    <w:rsid w:val="00970F96"/>
    <w:rsid w:val="00971297"/>
    <w:rsid w:val="00971588"/>
    <w:rsid w:val="00971E69"/>
    <w:rsid w:val="009720A2"/>
    <w:rsid w:val="00972E3F"/>
    <w:rsid w:val="00972EEA"/>
    <w:rsid w:val="00972F5F"/>
    <w:rsid w:val="0097356A"/>
    <w:rsid w:val="00973803"/>
    <w:rsid w:val="0097386F"/>
    <w:rsid w:val="009738F1"/>
    <w:rsid w:val="00973AB3"/>
    <w:rsid w:val="0097424A"/>
    <w:rsid w:val="00974B44"/>
    <w:rsid w:val="00974DE9"/>
    <w:rsid w:val="00975272"/>
    <w:rsid w:val="0097532C"/>
    <w:rsid w:val="009753B2"/>
    <w:rsid w:val="009755DE"/>
    <w:rsid w:val="00975758"/>
    <w:rsid w:val="00975AA1"/>
    <w:rsid w:val="00975B02"/>
    <w:rsid w:val="00975D3F"/>
    <w:rsid w:val="0097616D"/>
    <w:rsid w:val="0097619B"/>
    <w:rsid w:val="009764E7"/>
    <w:rsid w:val="009766A9"/>
    <w:rsid w:val="00976744"/>
    <w:rsid w:val="00976E4B"/>
    <w:rsid w:val="00976EF9"/>
    <w:rsid w:val="0097744A"/>
    <w:rsid w:val="009775DE"/>
    <w:rsid w:val="00977653"/>
    <w:rsid w:val="009777AF"/>
    <w:rsid w:val="00977AE4"/>
    <w:rsid w:val="00977FD5"/>
    <w:rsid w:val="00980EF4"/>
    <w:rsid w:val="00981091"/>
    <w:rsid w:val="00981434"/>
    <w:rsid w:val="0098160E"/>
    <w:rsid w:val="00981C4D"/>
    <w:rsid w:val="00981CD7"/>
    <w:rsid w:val="009826B5"/>
    <w:rsid w:val="00982963"/>
    <w:rsid w:val="00982ADE"/>
    <w:rsid w:val="009831A3"/>
    <w:rsid w:val="00983306"/>
    <w:rsid w:val="0098351F"/>
    <w:rsid w:val="009836A2"/>
    <w:rsid w:val="00983799"/>
    <w:rsid w:val="009839FC"/>
    <w:rsid w:val="00983AB7"/>
    <w:rsid w:val="00983DD4"/>
    <w:rsid w:val="00984260"/>
    <w:rsid w:val="009846E8"/>
    <w:rsid w:val="00984A44"/>
    <w:rsid w:val="00984E2D"/>
    <w:rsid w:val="0098522D"/>
    <w:rsid w:val="009852A2"/>
    <w:rsid w:val="00985384"/>
    <w:rsid w:val="009857E2"/>
    <w:rsid w:val="009858FD"/>
    <w:rsid w:val="00985DD3"/>
    <w:rsid w:val="00985F79"/>
    <w:rsid w:val="00985FEA"/>
    <w:rsid w:val="00986594"/>
    <w:rsid w:val="009865AC"/>
    <w:rsid w:val="0098674F"/>
    <w:rsid w:val="00986A43"/>
    <w:rsid w:val="00986D91"/>
    <w:rsid w:val="00986F62"/>
    <w:rsid w:val="00987BEF"/>
    <w:rsid w:val="00990148"/>
    <w:rsid w:val="0099020D"/>
    <w:rsid w:val="00990285"/>
    <w:rsid w:val="00990452"/>
    <w:rsid w:val="0099050A"/>
    <w:rsid w:val="00990572"/>
    <w:rsid w:val="009905FC"/>
    <w:rsid w:val="00990896"/>
    <w:rsid w:val="00990E23"/>
    <w:rsid w:val="00990E72"/>
    <w:rsid w:val="00991256"/>
    <w:rsid w:val="00991819"/>
    <w:rsid w:val="00991925"/>
    <w:rsid w:val="00991A0A"/>
    <w:rsid w:val="00991EC9"/>
    <w:rsid w:val="00991EFF"/>
    <w:rsid w:val="00991F8D"/>
    <w:rsid w:val="009921D1"/>
    <w:rsid w:val="009925D3"/>
    <w:rsid w:val="00992702"/>
    <w:rsid w:val="0099272B"/>
    <w:rsid w:val="00992EB3"/>
    <w:rsid w:val="0099332B"/>
    <w:rsid w:val="00993383"/>
    <w:rsid w:val="009934DE"/>
    <w:rsid w:val="009934F1"/>
    <w:rsid w:val="0099372F"/>
    <w:rsid w:val="0099380D"/>
    <w:rsid w:val="00993884"/>
    <w:rsid w:val="00993C24"/>
    <w:rsid w:val="0099423E"/>
    <w:rsid w:val="00994E55"/>
    <w:rsid w:val="009954B5"/>
    <w:rsid w:val="00995659"/>
    <w:rsid w:val="00995767"/>
    <w:rsid w:val="00995802"/>
    <w:rsid w:val="0099585C"/>
    <w:rsid w:val="00995991"/>
    <w:rsid w:val="00996098"/>
    <w:rsid w:val="00996269"/>
    <w:rsid w:val="0099654E"/>
    <w:rsid w:val="00996613"/>
    <w:rsid w:val="00996667"/>
    <w:rsid w:val="00996689"/>
    <w:rsid w:val="0099683D"/>
    <w:rsid w:val="00996884"/>
    <w:rsid w:val="0099690A"/>
    <w:rsid w:val="00996DBE"/>
    <w:rsid w:val="00997328"/>
    <w:rsid w:val="00997443"/>
    <w:rsid w:val="00997AE9"/>
    <w:rsid w:val="00997BD3"/>
    <w:rsid w:val="00997F12"/>
    <w:rsid w:val="009A01B2"/>
    <w:rsid w:val="009A06C1"/>
    <w:rsid w:val="009A0A8A"/>
    <w:rsid w:val="009A0F39"/>
    <w:rsid w:val="009A10AA"/>
    <w:rsid w:val="009A1741"/>
    <w:rsid w:val="009A2476"/>
    <w:rsid w:val="009A2D76"/>
    <w:rsid w:val="009A2F1F"/>
    <w:rsid w:val="009A3051"/>
    <w:rsid w:val="009A36CE"/>
    <w:rsid w:val="009A38BC"/>
    <w:rsid w:val="009A3BC4"/>
    <w:rsid w:val="009A3F0E"/>
    <w:rsid w:val="009A3FF5"/>
    <w:rsid w:val="009A44FB"/>
    <w:rsid w:val="009A481B"/>
    <w:rsid w:val="009A51D2"/>
    <w:rsid w:val="009A5208"/>
    <w:rsid w:val="009A5439"/>
    <w:rsid w:val="009A54DF"/>
    <w:rsid w:val="009A55B0"/>
    <w:rsid w:val="009A619B"/>
    <w:rsid w:val="009A6350"/>
    <w:rsid w:val="009A63FE"/>
    <w:rsid w:val="009A65D5"/>
    <w:rsid w:val="009A68ED"/>
    <w:rsid w:val="009A6ED0"/>
    <w:rsid w:val="009A74D5"/>
    <w:rsid w:val="009A780B"/>
    <w:rsid w:val="009A7C0D"/>
    <w:rsid w:val="009A7F9A"/>
    <w:rsid w:val="009B010B"/>
    <w:rsid w:val="009B02A4"/>
    <w:rsid w:val="009B02F8"/>
    <w:rsid w:val="009B05A8"/>
    <w:rsid w:val="009B0705"/>
    <w:rsid w:val="009B0AAF"/>
    <w:rsid w:val="009B0BB0"/>
    <w:rsid w:val="009B1477"/>
    <w:rsid w:val="009B15DD"/>
    <w:rsid w:val="009B21A8"/>
    <w:rsid w:val="009B27E6"/>
    <w:rsid w:val="009B2DFC"/>
    <w:rsid w:val="009B34ED"/>
    <w:rsid w:val="009B3834"/>
    <w:rsid w:val="009B45BD"/>
    <w:rsid w:val="009B476C"/>
    <w:rsid w:val="009B4816"/>
    <w:rsid w:val="009B4B8C"/>
    <w:rsid w:val="009B4D28"/>
    <w:rsid w:val="009B4DA1"/>
    <w:rsid w:val="009B52C1"/>
    <w:rsid w:val="009B5479"/>
    <w:rsid w:val="009B5625"/>
    <w:rsid w:val="009B601B"/>
    <w:rsid w:val="009B6821"/>
    <w:rsid w:val="009B6931"/>
    <w:rsid w:val="009B6E2A"/>
    <w:rsid w:val="009B6F23"/>
    <w:rsid w:val="009B72F1"/>
    <w:rsid w:val="009B78D0"/>
    <w:rsid w:val="009B7917"/>
    <w:rsid w:val="009B7BDA"/>
    <w:rsid w:val="009B7DB3"/>
    <w:rsid w:val="009B7F82"/>
    <w:rsid w:val="009C02C2"/>
    <w:rsid w:val="009C0357"/>
    <w:rsid w:val="009C04E1"/>
    <w:rsid w:val="009C0ECA"/>
    <w:rsid w:val="009C145C"/>
    <w:rsid w:val="009C15D2"/>
    <w:rsid w:val="009C1899"/>
    <w:rsid w:val="009C1B69"/>
    <w:rsid w:val="009C1B97"/>
    <w:rsid w:val="009C1DD8"/>
    <w:rsid w:val="009C1E58"/>
    <w:rsid w:val="009C1F7C"/>
    <w:rsid w:val="009C1F97"/>
    <w:rsid w:val="009C2BE4"/>
    <w:rsid w:val="009C2D2A"/>
    <w:rsid w:val="009C30A2"/>
    <w:rsid w:val="009C31F8"/>
    <w:rsid w:val="009C3D96"/>
    <w:rsid w:val="009C4D92"/>
    <w:rsid w:val="009C5BB2"/>
    <w:rsid w:val="009C5F5A"/>
    <w:rsid w:val="009C5FEC"/>
    <w:rsid w:val="009C68A3"/>
    <w:rsid w:val="009C6A86"/>
    <w:rsid w:val="009C6CEB"/>
    <w:rsid w:val="009C6E68"/>
    <w:rsid w:val="009C73F2"/>
    <w:rsid w:val="009C75F7"/>
    <w:rsid w:val="009C796D"/>
    <w:rsid w:val="009C7A92"/>
    <w:rsid w:val="009C7C85"/>
    <w:rsid w:val="009C7D13"/>
    <w:rsid w:val="009D01DD"/>
    <w:rsid w:val="009D0399"/>
    <w:rsid w:val="009D0733"/>
    <w:rsid w:val="009D0BA4"/>
    <w:rsid w:val="009D0C4D"/>
    <w:rsid w:val="009D0E04"/>
    <w:rsid w:val="009D14F1"/>
    <w:rsid w:val="009D1DF8"/>
    <w:rsid w:val="009D1FF7"/>
    <w:rsid w:val="009D25BB"/>
    <w:rsid w:val="009D28C8"/>
    <w:rsid w:val="009D297E"/>
    <w:rsid w:val="009D2C73"/>
    <w:rsid w:val="009D2DAB"/>
    <w:rsid w:val="009D2F55"/>
    <w:rsid w:val="009D3519"/>
    <w:rsid w:val="009D3745"/>
    <w:rsid w:val="009D3AD6"/>
    <w:rsid w:val="009D3D2A"/>
    <w:rsid w:val="009D3E73"/>
    <w:rsid w:val="009D3FC8"/>
    <w:rsid w:val="009D44E0"/>
    <w:rsid w:val="009D4818"/>
    <w:rsid w:val="009D5014"/>
    <w:rsid w:val="009D5214"/>
    <w:rsid w:val="009D521F"/>
    <w:rsid w:val="009D5434"/>
    <w:rsid w:val="009D567A"/>
    <w:rsid w:val="009D57D3"/>
    <w:rsid w:val="009D5892"/>
    <w:rsid w:val="009D5CAE"/>
    <w:rsid w:val="009D5DFD"/>
    <w:rsid w:val="009D5E9C"/>
    <w:rsid w:val="009D6114"/>
    <w:rsid w:val="009D62A0"/>
    <w:rsid w:val="009D6416"/>
    <w:rsid w:val="009D68C7"/>
    <w:rsid w:val="009D6CFB"/>
    <w:rsid w:val="009D6FE6"/>
    <w:rsid w:val="009D731F"/>
    <w:rsid w:val="009D7561"/>
    <w:rsid w:val="009D786C"/>
    <w:rsid w:val="009D7B41"/>
    <w:rsid w:val="009E0348"/>
    <w:rsid w:val="009E05FB"/>
    <w:rsid w:val="009E0CDB"/>
    <w:rsid w:val="009E0D4E"/>
    <w:rsid w:val="009E0F80"/>
    <w:rsid w:val="009E1168"/>
    <w:rsid w:val="009E131F"/>
    <w:rsid w:val="009E1B33"/>
    <w:rsid w:val="009E226B"/>
    <w:rsid w:val="009E2473"/>
    <w:rsid w:val="009E247C"/>
    <w:rsid w:val="009E24B3"/>
    <w:rsid w:val="009E2507"/>
    <w:rsid w:val="009E28C0"/>
    <w:rsid w:val="009E28F7"/>
    <w:rsid w:val="009E2950"/>
    <w:rsid w:val="009E2BD0"/>
    <w:rsid w:val="009E31FD"/>
    <w:rsid w:val="009E3272"/>
    <w:rsid w:val="009E3688"/>
    <w:rsid w:val="009E3E0A"/>
    <w:rsid w:val="009E4047"/>
    <w:rsid w:val="009E40DF"/>
    <w:rsid w:val="009E417E"/>
    <w:rsid w:val="009E476C"/>
    <w:rsid w:val="009E4E79"/>
    <w:rsid w:val="009E50EA"/>
    <w:rsid w:val="009E5876"/>
    <w:rsid w:val="009E5ACB"/>
    <w:rsid w:val="009E5BC6"/>
    <w:rsid w:val="009E6052"/>
    <w:rsid w:val="009E60B0"/>
    <w:rsid w:val="009E6238"/>
    <w:rsid w:val="009E62BB"/>
    <w:rsid w:val="009E65F3"/>
    <w:rsid w:val="009E69B6"/>
    <w:rsid w:val="009E6A4F"/>
    <w:rsid w:val="009E7004"/>
    <w:rsid w:val="009E7FCF"/>
    <w:rsid w:val="009F003D"/>
    <w:rsid w:val="009F0489"/>
    <w:rsid w:val="009F0614"/>
    <w:rsid w:val="009F072F"/>
    <w:rsid w:val="009F0C81"/>
    <w:rsid w:val="009F1588"/>
    <w:rsid w:val="009F17F0"/>
    <w:rsid w:val="009F1A65"/>
    <w:rsid w:val="009F1B32"/>
    <w:rsid w:val="009F1BFA"/>
    <w:rsid w:val="009F280E"/>
    <w:rsid w:val="009F2824"/>
    <w:rsid w:val="009F29FC"/>
    <w:rsid w:val="009F2DDE"/>
    <w:rsid w:val="009F2F9B"/>
    <w:rsid w:val="009F3202"/>
    <w:rsid w:val="009F3336"/>
    <w:rsid w:val="009F345B"/>
    <w:rsid w:val="009F35C4"/>
    <w:rsid w:val="009F380D"/>
    <w:rsid w:val="009F386D"/>
    <w:rsid w:val="009F3B90"/>
    <w:rsid w:val="009F3D55"/>
    <w:rsid w:val="009F3E52"/>
    <w:rsid w:val="009F3F71"/>
    <w:rsid w:val="009F4207"/>
    <w:rsid w:val="009F4597"/>
    <w:rsid w:val="009F4769"/>
    <w:rsid w:val="009F48D4"/>
    <w:rsid w:val="009F4A62"/>
    <w:rsid w:val="009F613F"/>
    <w:rsid w:val="009F6246"/>
    <w:rsid w:val="009F63DA"/>
    <w:rsid w:val="009F6EF1"/>
    <w:rsid w:val="009F75CF"/>
    <w:rsid w:val="009F763C"/>
    <w:rsid w:val="009F7795"/>
    <w:rsid w:val="009F7B6A"/>
    <w:rsid w:val="00A00334"/>
    <w:rsid w:val="00A003DE"/>
    <w:rsid w:val="00A006A9"/>
    <w:rsid w:val="00A008BB"/>
    <w:rsid w:val="00A00C05"/>
    <w:rsid w:val="00A0100B"/>
    <w:rsid w:val="00A01132"/>
    <w:rsid w:val="00A012F6"/>
    <w:rsid w:val="00A01632"/>
    <w:rsid w:val="00A0188B"/>
    <w:rsid w:val="00A019DC"/>
    <w:rsid w:val="00A01B99"/>
    <w:rsid w:val="00A02284"/>
    <w:rsid w:val="00A02914"/>
    <w:rsid w:val="00A029A8"/>
    <w:rsid w:val="00A02AF4"/>
    <w:rsid w:val="00A02C4D"/>
    <w:rsid w:val="00A02CCB"/>
    <w:rsid w:val="00A02FC0"/>
    <w:rsid w:val="00A03223"/>
    <w:rsid w:val="00A03726"/>
    <w:rsid w:val="00A03AFC"/>
    <w:rsid w:val="00A03F85"/>
    <w:rsid w:val="00A04076"/>
    <w:rsid w:val="00A042E6"/>
    <w:rsid w:val="00A0471C"/>
    <w:rsid w:val="00A0494D"/>
    <w:rsid w:val="00A04CBB"/>
    <w:rsid w:val="00A04F1E"/>
    <w:rsid w:val="00A050B4"/>
    <w:rsid w:val="00A05130"/>
    <w:rsid w:val="00A05C43"/>
    <w:rsid w:val="00A05D40"/>
    <w:rsid w:val="00A05E5C"/>
    <w:rsid w:val="00A0608E"/>
    <w:rsid w:val="00A06700"/>
    <w:rsid w:val="00A069D3"/>
    <w:rsid w:val="00A06A81"/>
    <w:rsid w:val="00A06D28"/>
    <w:rsid w:val="00A06DC9"/>
    <w:rsid w:val="00A06E0F"/>
    <w:rsid w:val="00A06FEF"/>
    <w:rsid w:val="00A070F1"/>
    <w:rsid w:val="00A0721B"/>
    <w:rsid w:val="00A074A4"/>
    <w:rsid w:val="00A077DB"/>
    <w:rsid w:val="00A07821"/>
    <w:rsid w:val="00A07836"/>
    <w:rsid w:val="00A07A0E"/>
    <w:rsid w:val="00A07B50"/>
    <w:rsid w:val="00A07C03"/>
    <w:rsid w:val="00A07EBD"/>
    <w:rsid w:val="00A07FBB"/>
    <w:rsid w:val="00A101A0"/>
    <w:rsid w:val="00A101A6"/>
    <w:rsid w:val="00A10AB9"/>
    <w:rsid w:val="00A10DF2"/>
    <w:rsid w:val="00A10F45"/>
    <w:rsid w:val="00A1157F"/>
    <w:rsid w:val="00A11733"/>
    <w:rsid w:val="00A117AE"/>
    <w:rsid w:val="00A119DB"/>
    <w:rsid w:val="00A11B03"/>
    <w:rsid w:val="00A11C43"/>
    <w:rsid w:val="00A11D74"/>
    <w:rsid w:val="00A11FAE"/>
    <w:rsid w:val="00A12053"/>
    <w:rsid w:val="00A123DA"/>
    <w:rsid w:val="00A1255A"/>
    <w:rsid w:val="00A12A6D"/>
    <w:rsid w:val="00A12C6E"/>
    <w:rsid w:val="00A12F6F"/>
    <w:rsid w:val="00A12FEC"/>
    <w:rsid w:val="00A13541"/>
    <w:rsid w:val="00A13C89"/>
    <w:rsid w:val="00A13F92"/>
    <w:rsid w:val="00A14358"/>
    <w:rsid w:val="00A14508"/>
    <w:rsid w:val="00A150D2"/>
    <w:rsid w:val="00A1515E"/>
    <w:rsid w:val="00A15524"/>
    <w:rsid w:val="00A15D1B"/>
    <w:rsid w:val="00A15ED9"/>
    <w:rsid w:val="00A15F4A"/>
    <w:rsid w:val="00A16207"/>
    <w:rsid w:val="00A16623"/>
    <w:rsid w:val="00A166A8"/>
    <w:rsid w:val="00A16861"/>
    <w:rsid w:val="00A17069"/>
    <w:rsid w:val="00A17393"/>
    <w:rsid w:val="00A17493"/>
    <w:rsid w:val="00A17CB6"/>
    <w:rsid w:val="00A17E2E"/>
    <w:rsid w:val="00A2026B"/>
    <w:rsid w:val="00A20395"/>
    <w:rsid w:val="00A20673"/>
    <w:rsid w:val="00A21023"/>
    <w:rsid w:val="00A2126B"/>
    <w:rsid w:val="00A212D7"/>
    <w:rsid w:val="00A213DD"/>
    <w:rsid w:val="00A21505"/>
    <w:rsid w:val="00A218A4"/>
    <w:rsid w:val="00A2192D"/>
    <w:rsid w:val="00A21A27"/>
    <w:rsid w:val="00A21C81"/>
    <w:rsid w:val="00A223B6"/>
    <w:rsid w:val="00A22E58"/>
    <w:rsid w:val="00A22ED1"/>
    <w:rsid w:val="00A230BF"/>
    <w:rsid w:val="00A23451"/>
    <w:rsid w:val="00A237ED"/>
    <w:rsid w:val="00A23BD8"/>
    <w:rsid w:val="00A23E3D"/>
    <w:rsid w:val="00A24184"/>
    <w:rsid w:val="00A24396"/>
    <w:rsid w:val="00A245C2"/>
    <w:rsid w:val="00A24A36"/>
    <w:rsid w:val="00A24A7E"/>
    <w:rsid w:val="00A25003"/>
    <w:rsid w:val="00A252D4"/>
    <w:rsid w:val="00A2544C"/>
    <w:rsid w:val="00A254E7"/>
    <w:rsid w:val="00A2586A"/>
    <w:rsid w:val="00A25CAB"/>
    <w:rsid w:val="00A26568"/>
    <w:rsid w:val="00A26623"/>
    <w:rsid w:val="00A26711"/>
    <w:rsid w:val="00A267A7"/>
    <w:rsid w:val="00A26976"/>
    <w:rsid w:val="00A26D6B"/>
    <w:rsid w:val="00A270FE"/>
    <w:rsid w:val="00A27175"/>
    <w:rsid w:val="00A276A6"/>
    <w:rsid w:val="00A277B0"/>
    <w:rsid w:val="00A27A93"/>
    <w:rsid w:val="00A3039E"/>
    <w:rsid w:val="00A30C7A"/>
    <w:rsid w:val="00A30DDD"/>
    <w:rsid w:val="00A3112A"/>
    <w:rsid w:val="00A31405"/>
    <w:rsid w:val="00A3169F"/>
    <w:rsid w:val="00A316F5"/>
    <w:rsid w:val="00A31827"/>
    <w:rsid w:val="00A318EA"/>
    <w:rsid w:val="00A31A64"/>
    <w:rsid w:val="00A31CAB"/>
    <w:rsid w:val="00A3226B"/>
    <w:rsid w:val="00A326B7"/>
    <w:rsid w:val="00A32C35"/>
    <w:rsid w:val="00A32D2B"/>
    <w:rsid w:val="00A32D2E"/>
    <w:rsid w:val="00A330E6"/>
    <w:rsid w:val="00A33328"/>
    <w:rsid w:val="00A33522"/>
    <w:rsid w:val="00A336CB"/>
    <w:rsid w:val="00A3398E"/>
    <w:rsid w:val="00A33CD9"/>
    <w:rsid w:val="00A33EF7"/>
    <w:rsid w:val="00A33F0B"/>
    <w:rsid w:val="00A341FD"/>
    <w:rsid w:val="00A347C1"/>
    <w:rsid w:val="00A347F4"/>
    <w:rsid w:val="00A34C02"/>
    <w:rsid w:val="00A34CDA"/>
    <w:rsid w:val="00A34E8E"/>
    <w:rsid w:val="00A34F0F"/>
    <w:rsid w:val="00A352B7"/>
    <w:rsid w:val="00A353F2"/>
    <w:rsid w:val="00A35689"/>
    <w:rsid w:val="00A35B54"/>
    <w:rsid w:val="00A3608D"/>
    <w:rsid w:val="00A360B1"/>
    <w:rsid w:val="00A369C1"/>
    <w:rsid w:val="00A36C56"/>
    <w:rsid w:val="00A36DB1"/>
    <w:rsid w:val="00A36E95"/>
    <w:rsid w:val="00A373B0"/>
    <w:rsid w:val="00A373C8"/>
    <w:rsid w:val="00A37803"/>
    <w:rsid w:val="00A37A7B"/>
    <w:rsid w:val="00A40127"/>
    <w:rsid w:val="00A40171"/>
    <w:rsid w:val="00A40886"/>
    <w:rsid w:val="00A40A65"/>
    <w:rsid w:val="00A40CBD"/>
    <w:rsid w:val="00A41740"/>
    <w:rsid w:val="00A41A26"/>
    <w:rsid w:val="00A41B8E"/>
    <w:rsid w:val="00A41BAA"/>
    <w:rsid w:val="00A41F2B"/>
    <w:rsid w:val="00A41F3D"/>
    <w:rsid w:val="00A420E0"/>
    <w:rsid w:val="00A42534"/>
    <w:rsid w:val="00A4255B"/>
    <w:rsid w:val="00A42841"/>
    <w:rsid w:val="00A42AA7"/>
    <w:rsid w:val="00A42BCD"/>
    <w:rsid w:val="00A42C50"/>
    <w:rsid w:val="00A42DF8"/>
    <w:rsid w:val="00A43165"/>
    <w:rsid w:val="00A438A9"/>
    <w:rsid w:val="00A43E5C"/>
    <w:rsid w:val="00A43F4B"/>
    <w:rsid w:val="00A4426F"/>
    <w:rsid w:val="00A44C0B"/>
    <w:rsid w:val="00A44C9C"/>
    <w:rsid w:val="00A44FD4"/>
    <w:rsid w:val="00A45131"/>
    <w:rsid w:val="00A45752"/>
    <w:rsid w:val="00A45A7D"/>
    <w:rsid w:val="00A4629A"/>
    <w:rsid w:val="00A462BF"/>
    <w:rsid w:val="00A4649B"/>
    <w:rsid w:val="00A46585"/>
    <w:rsid w:val="00A46589"/>
    <w:rsid w:val="00A46BE9"/>
    <w:rsid w:val="00A475AE"/>
    <w:rsid w:val="00A4771D"/>
    <w:rsid w:val="00A47782"/>
    <w:rsid w:val="00A47910"/>
    <w:rsid w:val="00A479DB"/>
    <w:rsid w:val="00A47F59"/>
    <w:rsid w:val="00A5063E"/>
    <w:rsid w:val="00A506AC"/>
    <w:rsid w:val="00A50B1B"/>
    <w:rsid w:val="00A50F82"/>
    <w:rsid w:val="00A5109B"/>
    <w:rsid w:val="00A515C5"/>
    <w:rsid w:val="00A51D39"/>
    <w:rsid w:val="00A52419"/>
    <w:rsid w:val="00A5274D"/>
    <w:rsid w:val="00A52761"/>
    <w:rsid w:val="00A52C3F"/>
    <w:rsid w:val="00A52C92"/>
    <w:rsid w:val="00A52F5F"/>
    <w:rsid w:val="00A53074"/>
    <w:rsid w:val="00A530FA"/>
    <w:rsid w:val="00A538BE"/>
    <w:rsid w:val="00A538C5"/>
    <w:rsid w:val="00A54734"/>
    <w:rsid w:val="00A551F7"/>
    <w:rsid w:val="00A55F86"/>
    <w:rsid w:val="00A568D2"/>
    <w:rsid w:val="00A56D00"/>
    <w:rsid w:val="00A56F97"/>
    <w:rsid w:val="00A5757F"/>
    <w:rsid w:val="00A576A3"/>
    <w:rsid w:val="00A577BB"/>
    <w:rsid w:val="00A577CB"/>
    <w:rsid w:val="00A60030"/>
    <w:rsid w:val="00A600A8"/>
    <w:rsid w:val="00A600D8"/>
    <w:rsid w:val="00A60120"/>
    <w:rsid w:val="00A601BB"/>
    <w:rsid w:val="00A60515"/>
    <w:rsid w:val="00A60521"/>
    <w:rsid w:val="00A605FD"/>
    <w:rsid w:val="00A6080A"/>
    <w:rsid w:val="00A6088E"/>
    <w:rsid w:val="00A60C76"/>
    <w:rsid w:val="00A60E1E"/>
    <w:rsid w:val="00A611E8"/>
    <w:rsid w:val="00A613F2"/>
    <w:rsid w:val="00A61DAD"/>
    <w:rsid w:val="00A61DD5"/>
    <w:rsid w:val="00A625F9"/>
    <w:rsid w:val="00A6287D"/>
    <w:rsid w:val="00A62B22"/>
    <w:rsid w:val="00A62B89"/>
    <w:rsid w:val="00A630B6"/>
    <w:rsid w:val="00A6316A"/>
    <w:rsid w:val="00A632A0"/>
    <w:rsid w:val="00A63794"/>
    <w:rsid w:val="00A6383A"/>
    <w:rsid w:val="00A63919"/>
    <w:rsid w:val="00A63A02"/>
    <w:rsid w:val="00A63B1F"/>
    <w:rsid w:val="00A63FAF"/>
    <w:rsid w:val="00A641D4"/>
    <w:rsid w:val="00A64509"/>
    <w:rsid w:val="00A6466E"/>
    <w:rsid w:val="00A6498C"/>
    <w:rsid w:val="00A65438"/>
    <w:rsid w:val="00A65C7E"/>
    <w:rsid w:val="00A6672F"/>
    <w:rsid w:val="00A66AF0"/>
    <w:rsid w:val="00A66F62"/>
    <w:rsid w:val="00A67450"/>
    <w:rsid w:val="00A6752D"/>
    <w:rsid w:val="00A70039"/>
    <w:rsid w:val="00A702F6"/>
    <w:rsid w:val="00A70662"/>
    <w:rsid w:val="00A70897"/>
    <w:rsid w:val="00A70A18"/>
    <w:rsid w:val="00A70B2E"/>
    <w:rsid w:val="00A71B62"/>
    <w:rsid w:val="00A721EF"/>
    <w:rsid w:val="00A72239"/>
    <w:rsid w:val="00A7241B"/>
    <w:rsid w:val="00A72549"/>
    <w:rsid w:val="00A7276C"/>
    <w:rsid w:val="00A729B6"/>
    <w:rsid w:val="00A729C2"/>
    <w:rsid w:val="00A72BD6"/>
    <w:rsid w:val="00A72D07"/>
    <w:rsid w:val="00A72D46"/>
    <w:rsid w:val="00A72DED"/>
    <w:rsid w:val="00A73017"/>
    <w:rsid w:val="00A731BE"/>
    <w:rsid w:val="00A734A0"/>
    <w:rsid w:val="00A7354B"/>
    <w:rsid w:val="00A73955"/>
    <w:rsid w:val="00A74012"/>
    <w:rsid w:val="00A74A5B"/>
    <w:rsid w:val="00A75084"/>
    <w:rsid w:val="00A750D2"/>
    <w:rsid w:val="00A75D8E"/>
    <w:rsid w:val="00A75E64"/>
    <w:rsid w:val="00A7650D"/>
    <w:rsid w:val="00A765EA"/>
    <w:rsid w:val="00A76744"/>
    <w:rsid w:val="00A768F6"/>
    <w:rsid w:val="00A76F07"/>
    <w:rsid w:val="00A76F56"/>
    <w:rsid w:val="00A779F0"/>
    <w:rsid w:val="00A77B66"/>
    <w:rsid w:val="00A77DFB"/>
    <w:rsid w:val="00A80058"/>
    <w:rsid w:val="00A80B22"/>
    <w:rsid w:val="00A81145"/>
    <w:rsid w:val="00A81399"/>
    <w:rsid w:val="00A819FC"/>
    <w:rsid w:val="00A81A13"/>
    <w:rsid w:val="00A81A18"/>
    <w:rsid w:val="00A81E1A"/>
    <w:rsid w:val="00A82381"/>
    <w:rsid w:val="00A82534"/>
    <w:rsid w:val="00A828CE"/>
    <w:rsid w:val="00A82ED1"/>
    <w:rsid w:val="00A83601"/>
    <w:rsid w:val="00A83710"/>
    <w:rsid w:val="00A84182"/>
    <w:rsid w:val="00A8477D"/>
    <w:rsid w:val="00A84C57"/>
    <w:rsid w:val="00A852F4"/>
    <w:rsid w:val="00A85331"/>
    <w:rsid w:val="00A85984"/>
    <w:rsid w:val="00A859BA"/>
    <w:rsid w:val="00A85A6D"/>
    <w:rsid w:val="00A85CB1"/>
    <w:rsid w:val="00A8620E"/>
    <w:rsid w:val="00A862CF"/>
    <w:rsid w:val="00A8644D"/>
    <w:rsid w:val="00A8645D"/>
    <w:rsid w:val="00A866D8"/>
    <w:rsid w:val="00A86A74"/>
    <w:rsid w:val="00A86C2C"/>
    <w:rsid w:val="00A87665"/>
    <w:rsid w:val="00A8772A"/>
    <w:rsid w:val="00A87758"/>
    <w:rsid w:val="00A87A6D"/>
    <w:rsid w:val="00A87C15"/>
    <w:rsid w:val="00A87DCF"/>
    <w:rsid w:val="00A903B5"/>
    <w:rsid w:val="00A90878"/>
    <w:rsid w:val="00A909BE"/>
    <w:rsid w:val="00A90AC1"/>
    <w:rsid w:val="00A90AD5"/>
    <w:rsid w:val="00A90B81"/>
    <w:rsid w:val="00A91029"/>
    <w:rsid w:val="00A91080"/>
    <w:rsid w:val="00A91433"/>
    <w:rsid w:val="00A91442"/>
    <w:rsid w:val="00A91514"/>
    <w:rsid w:val="00A91998"/>
    <w:rsid w:val="00A91CC7"/>
    <w:rsid w:val="00A927F7"/>
    <w:rsid w:val="00A92A38"/>
    <w:rsid w:val="00A92C48"/>
    <w:rsid w:val="00A92ECD"/>
    <w:rsid w:val="00A930CC"/>
    <w:rsid w:val="00A931CD"/>
    <w:rsid w:val="00A9344B"/>
    <w:rsid w:val="00A93710"/>
    <w:rsid w:val="00A938EE"/>
    <w:rsid w:val="00A93910"/>
    <w:rsid w:val="00A93E12"/>
    <w:rsid w:val="00A93FBF"/>
    <w:rsid w:val="00A940CC"/>
    <w:rsid w:val="00A9432E"/>
    <w:rsid w:val="00A94528"/>
    <w:rsid w:val="00A947E3"/>
    <w:rsid w:val="00A9488B"/>
    <w:rsid w:val="00A94CBF"/>
    <w:rsid w:val="00A94EBB"/>
    <w:rsid w:val="00A953FB"/>
    <w:rsid w:val="00A95A01"/>
    <w:rsid w:val="00A95BFE"/>
    <w:rsid w:val="00A9636A"/>
    <w:rsid w:val="00A96500"/>
    <w:rsid w:val="00A9653C"/>
    <w:rsid w:val="00A96616"/>
    <w:rsid w:val="00A96721"/>
    <w:rsid w:val="00A96BE2"/>
    <w:rsid w:val="00A97631"/>
    <w:rsid w:val="00A97774"/>
    <w:rsid w:val="00A978A0"/>
    <w:rsid w:val="00A979D9"/>
    <w:rsid w:val="00A97CED"/>
    <w:rsid w:val="00AA02AC"/>
    <w:rsid w:val="00AA1028"/>
    <w:rsid w:val="00AA1431"/>
    <w:rsid w:val="00AA1650"/>
    <w:rsid w:val="00AA1B09"/>
    <w:rsid w:val="00AA1F83"/>
    <w:rsid w:val="00AA2025"/>
    <w:rsid w:val="00AA2406"/>
    <w:rsid w:val="00AA244E"/>
    <w:rsid w:val="00AA258C"/>
    <w:rsid w:val="00AA26CB"/>
    <w:rsid w:val="00AA2C12"/>
    <w:rsid w:val="00AA2F77"/>
    <w:rsid w:val="00AA3477"/>
    <w:rsid w:val="00AA3488"/>
    <w:rsid w:val="00AA393D"/>
    <w:rsid w:val="00AA3AC3"/>
    <w:rsid w:val="00AA3C2F"/>
    <w:rsid w:val="00AA3CB6"/>
    <w:rsid w:val="00AA3D47"/>
    <w:rsid w:val="00AA3DFB"/>
    <w:rsid w:val="00AA425D"/>
    <w:rsid w:val="00AA4327"/>
    <w:rsid w:val="00AA4942"/>
    <w:rsid w:val="00AA497B"/>
    <w:rsid w:val="00AA49EF"/>
    <w:rsid w:val="00AA4BC5"/>
    <w:rsid w:val="00AA4D77"/>
    <w:rsid w:val="00AA4EA7"/>
    <w:rsid w:val="00AA4F9E"/>
    <w:rsid w:val="00AA50DE"/>
    <w:rsid w:val="00AA5A23"/>
    <w:rsid w:val="00AA6390"/>
    <w:rsid w:val="00AA63A7"/>
    <w:rsid w:val="00AA650D"/>
    <w:rsid w:val="00AA67D8"/>
    <w:rsid w:val="00AA694C"/>
    <w:rsid w:val="00AA69B4"/>
    <w:rsid w:val="00AA69CD"/>
    <w:rsid w:val="00AA6FA8"/>
    <w:rsid w:val="00AA72A0"/>
    <w:rsid w:val="00AA7498"/>
    <w:rsid w:val="00AA7959"/>
    <w:rsid w:val="00AA7BD9"/>
    <w:rsid w:val="00AB0155"/>
    <w:rsid w:val="00AB03B8"/>
    <w:rsid w:val="00AB066A"/>
    <w:rsid w:val="00AB0796"/>
    <w:rsid w:val="00AB0867"/>
    <w:rsid w:val="00AB0A60"/>
    <w:rsid w:val="00AB0D4F"/>
    <w:rsid w:val="00AB1296"/>
    <w:rsid w:val="00AB133A"/>
    <w:rsid w:val="00AB137F"/>
    <w:rsid w:val="00AB1653"/>
    <w:rsid w:val="00AB1C33"/>
    <w:rsid w:val="00AB1C73"/>
    <w:rsid w:val="00AB2832"/>
    <w:rsid w:val="00AB2F00"/>
    <w:rsid w:val="00AB3253"/>
    <w:rsid w:val="00AB35A4"/>
    <w:rsid w:val="00AB3899"/>
    <w:rsid w:val="00AB3AF9"/>
    <w:rsid w:val="00AB3C08"/>
    <w:rsid w:val="00AB3F6E"/>
    <w:rsid w:val="00AB449A"/>
    <w:rsid w:val="00AB473B"/>
    <w:rsid w:val="00AB47FA"/>
    <w:rsid w:val="00AB4E91"/>
    <w:rsid w:val="00AB4FB0"/>
    <w:rsid w:val="00AB58D2"/>
    <w:rsid w:val="00AB5E73"/>
    <w:rsid w:val="00AB5EBB"/>
    <w:rsid w:val="00AB6674"/>
    <w:rsid w:val="00AB67FB"/>
    <w:rsid w:val="00AB6879"/>
    <w:rsid w:val="00AB6C54"/>
    <w:rsid w:val="00AB6CC3"/>
    <w:rsid w:val="00AB6F56"/>
    <w:rsid w:val="00AB7EAF"/>
    <w:rsid w:val="00AC070E"/>
    <w:rsid w:val="00AC076A"/>
    <w:rsid w:val="00AC07A1"/>
    <w:rsid w:val="00AC0A20"/>
    <w:rsid w:val="00AC10F4"/>
    <w:rsid w:val="00AC1162"/>
    <w:rsid w:val="00AC139D"/>
    <w:rsid w:val="00AC1440"/>
    <w:rsid w:val="00AC157F"/>
    <w:rsid w:val="00AC1B37"/>
    <w:rsid w:val="00AC1C78"/>
    <w:rsid w:val="00AC1E35"/>
    <w:rsid w:val="00AC1ECE"/>
    <w:rsid w:val="00AC2245"/>
    <w:rsid w:val="00AC2594"/>
    <w:rsid w:val="00AC2704"/>
    <w:rsid w:val="00AC2DDF"/>
    <w:rsid w:val="00AC352A"/>
    <w:rsid w:val="00AC37C5"/>
    <w:rsid w:val="00AC394C"/>
    <w:rsid w:val="00AC3B55"/>
    <w:rsid w:val="00AC3CA3"/>
    <w:rsid w:val="00AC3DBB"/>
    <w:rsid w:val="00AC405B"/>
    <w:rsid w:val="00AC4317"/>
    <w:rsid w:val="00AC4961"/>
    <w:rsid w:val="00AC4AD1"/>
    <w:rsid w:val="00AC4AD2"/>
    <w:rsid w:val="00AC51E8"/>
    <w:rsid w:val="00AC546B"/>
    <w:rsid w:val="00AC5B28"/>
    <w:rsid w:val="00AC5D61"/>
    <w:rsid w:val="00AC613E"/>
    <w:rsid w:val="00AC6D4A"/>
    <w:rsid w:val="00AC6E43"/>
    <w:rsid w:val="00AC705A"/>
    <w:rsid w:val="00AC739F"/>
    <w:rsid w:val="00AC73EB"/>
    <w:rsid w:val="00AC73EC"/>
    <w:rsid w:val="00AC7E11"/>
    <w:rsid w:val="00AD09A6"/>
    <w:rsid w:val="00AD0EAC"/>
    <w:rsid w:val="00AD14CD"/>
    <w:rsid w:val="00AD14F2"/>
    <w:rsid w:val="00AD1934"/>
    <w:rsid w:val="00AD1B86"/>
    <w:rsid w:val="00AD236D"/>
    <w:rsid w:val="00AD25D2"/>
    <w:rsid w:val="00AD2707"/>
    <w:rsid w:val="00AD2854"/>
    <w:rsid w:val="00AD2E42"/>
    <w:rsid w:val="00AD2F81"/>
    <w:rsid w:val="00AD373A"/>
    <w:rsid w:val="00AD38C4"/>
    <w:rsid w:val="00AD3CED"/>
    <w:rsid w:val="00AD3EFA"/>
    <w:rsid w:val="00AD3F06"/>
    <w:rsid w:val="00AD3F9C"/>
    <w:rsid w:val="00AD4188"/>
    <w:rsid w:val="00AD44A9"/>
    <w:rsid w:val="00AD4C2E"/>
    <w:rsid w:val="00AD4EA6"/>
    <w:rsid w:val="00AD4F05"/>
    <w:rsid w:val="00AD4F3F"/>
    <w:rsid w:val="00AD5DF6"/>
    <w:rsid w:val="00AD5EDC"/>
    <w:rsid w:val="00AD6083"/>
    <w:rsid w:val="00AD6286"/>
    <w:rsid w:val="00AD6796"/>
    <w:rsid w:val="00AD6CDB"/>
    <w:rsid w:val="00AD6D7E"/>
    <w:rsid w:val="00AD74A9"/>
    <w:rsid w:val="00AD74C3"/>
    <w:rsid w:val="00AE0059"/>
    <w:rsid w:val="00AE0131"/>
    <w:rsid w:val="00AE02CD"/>
    <w:rsid w:val="00AE0996"/>
    <w:rsid w:val="00AE09A2"/>
    <w:rsid w:val="00AE0C0C"/>
    <w:rsid w:val="00AE0CA9"/>
    <w:rsid w:val="00AE0EE7"/>
    <w:rsid w:val="00AE12AC"/>
    <w:rsid w:val="00AE12F8"/>
    <w:rsid w:val="00AE1338"/>
    <w:rsid w:val="00AE16A8"/>
    <w:rsid w:val="00AE183D"/>
    <w:rsid w:val="00AE18D5"/>
    <w:rsid w:val="00AE1B0E"/>
    <w:rsid w:val="00AE1D7C"/>
    <w:rsid w:val="00AE1DB0"/>
    <w:rsid w:val="00AE1FAE"/>
    <w:rsid w:val="00AE204A"/>
    <w:rsid w:val="00AE2056"/>
    <w:rsid w:val="00AE23D1"/>
    <w:rsid w:val="00AE2CE0"/>
    <w:rsid w:val="00AE2FF4"/>
    <w:rsid w:val="00AE3002"/>
    <w:rsid w:val="00AE313F"/>
    <w:rsid w:val="00AE3266"/>
    <w:rsid w:val="00AE3B5E"/>
    <w:rsid w:val="00AE4272"/>
    <w:rsid w:val="00AE43CC"/>
    <w:rsid w:val="00AE45D2"/>
    <w:rsid w:val="00AE4FE9"/>
    <w:rsid w:val="00AE5356"/>
    <w:rsid w:val="00AE53A9"/>
    <w:rsid w:val="00AE5A9C"/>
    <w:rsid w:val="00AE6A23"/>
    <w:rsid w:val="00AE7204"/>
    <w:rsid w:val="00AE7485"/>
    <w:rsid w:val="00AE74C8"/>
    <w:rsid w:val="00AE77CA"/>
    <w:rsid w:val="00AE7B0C"/>
    <w:rsid w:val="00AE7F2C"/>
    <w:rsid w:val="00AF013F"/>
    <w:rsid w:val="00AF024F"/>
    <w:rsid w:val="00AF0470"/>
    <w:rsid w:val="00AF0823"/>
    <w:rsid w:val="00AF0C04"/>
    <w:rsid w:val="00AF0E8A"/>
    <w:rsid w:val="00AF1154"/>
    <w:rsid w:val="00AF1162"/>
    <w:rsid w:val="00AF1D49"/>
    <w:rsid w:val="00AF20B7"/>
    <w:rsid w:val="00AF21B8"/>
    <w:rsid w:val="00AF2822"/>
    <w:rsid w:val="00AF2936"/>
    <w:rsid w:val="00AF29E3"/>
    <w:rsid w:val="00AF2A84"/>
    <w:rsid w:val="00AF2ADC"/>
    <w:rsid w:val="00AF2ADD"/>
    <w:rsid w:val="00AF2E9B"/>
    <w:rsid w:val="00AF305A"/>
    <w:rsid w:val="00AF308F"/>
    <w:rsid w:val="00AF3281"/>
    <w:rsid w:val="00AF355F"/>
    <w:rsid w:val="00AF377D"/>
    <w:rsid w:val="00AF3AB9"/>
    <w:rsid w:val="00AF3B86"/>
    <w:rsid w:val="00AF3D64"/>
    <w:rsid w:val="00AF3DF5"/>
    <w:rsid w:val="00AF3E88"/>
    <w:rsid w:val="00AF3F11"/>
    <w:rsid w:val="00AF425A"/>
    <w:rsid w:val="00AF44D5"/>
    <w:rsid w:val="00AF4784"/>
    <w:rsid w:val="00AF4CBB"/>
    <w:rsid w:val="00AF509B"/>
    <w:rsid w:val="00AF5206"/>
    <w:rsid w:val="00AF52C1"/>
    <w:rsid w:val="00AF540D"/>
    <w:rsid w:val="00AF560F"/>
    <w:rsid w:val="00AF5617"/>
    <w:rsid w:val="00AF58C2"/>
    <w:rsid w:val="00AF604C"/>
    <w:rsid w:val="00AF6442"/>
    <w:rsid w:val="00AF6C67"/>
    <w:rsid w:val="00AF6D0E"/>
    <w:rsid w:val="00AF709B"/>
    <w:rsid w:val="00AF7293"/>
    <w:rsid w:val="00AF7387"/>
    <w:rsid w:val="00AF745E"/>
    <w:rsid w:val="00AF75BE"/>
    <w:rsid w:val="00AF7719"/>
    <w:rsid w:val="00AF79A2"/>
    <w:rsid w:val="00AF7C66"/>
    <w:rsid w:val="00AF7CA0"/>
    <w:rsid w:val="00AF7E35"/>
    <w:rsid w:val="00B000EA"/>
    <w:rsid w:val="00B00239"/>
    <w:rsid w:val="00B00251"/>
    <w:rsid w:val="00B00397"/>
    <w:rsid w:val="00B00907"/>
    <w:rsid w:val="00B013EF"/>
    <w:rsid w:val="00B014B3"/>
    <w:rsid w:val="00B016E3"/>
    <w:rsid w:val="00B0207A"/>
    <w:rsid w:val="00B02859"/>
    <w:rsid w:val="00B0296F"/>
    <w:rsid w:val="00B02C1A"/>
    <w:rsid w:val="00B02DED"/>
    <w:rsid w:val="00B02F3D"/>
    <w:rsid w:val="00B02F83"/>
    <w:rsid w:val="00B0301C"/>
    <w:rsid w:val="00B0321E"/>
    <w:rsid w:val="00B032FA"/>
    <w:rsid w:val="00B036B0"/>
    <w:rsid w:val="00B039F8"/>
    <w:rsid w:val="00B04006"/>
    <w:rsid w:val="00B041A6"/>
    <w:rsid w:val="00B04207"/>
    <w:rsid w:val="00B0424B"/>
    <w:rsid w:val="00B043E5"/>
    <w:rsid w:val="00B04599"/>
    <w:rsid w:val="00B045A4"/>
    <w:rsid w:val="00B04BC2"/>
    <w:rsid w:val="00B05430"/>
    <w:rsid w:val="00B05D47"/>
    <w:rsid w:val="00B05EB1"/>
    <w:rsid w:val="00B063ED"/>
    <w:rsid w:val="00B06690"/>
    <w:rsid w:val="00B06C0F"/>
    <w:rsid w:val="00B06C2C"/>
    <w:rsid w:val="00B071E8"/>
    <w:rsid w:val="00B074D2"/>
    <w:rsid w:val="00B1008C"/>
    <w:rsid w:val="00B100DB"/>
    <w:rsid w:val="00B10568"/>
    <w:rsid w:val="00B109D9"/>
    <w:rsid w:val="00B10A85"/>
    <w:rsid w:val="00B10B2B"/>
    <w:rsid w:val="00B10CAC"/>
    <w:rsid w:val="00B10CEE"/>
    <w:rsid w:val="00B11308"/>
    <w:rsid w:val="00B116B7"/>
    <w:rsid w:val="00B117AA"/>
    <w:rsid w:val="00B11B41"/>
    <w:rsid w:val="00B11D86"/>
    <w:rsid w:val="00B123AF"/>
    <w:rsid w:val="00B12449"/>
    <w:rsid w:val="00B1247A"/>
    <w:rsid w:val="00B12526"/>
    <w:rsid w:val="00B127BE"/>
    <w:rsid w:val="00B1295F"/>
    <w:rsid w:val="00B129C2"/>
    <w:rsid w:val="00B12C70"/>
    <w:rsid w:val="00B12DA3"/>
    <w:rsid w:val="00B130A6"/>
    <w:rsid w:val="00B13225"/>
    <w:rsid w:val="00B13680"/>
    <w:rsid w:val="00B13E95"/>
    <w:rsid w:val="00B13FE2"/>
    <w:rsid w:val="00B14483"/>
    <w:rsid w:val="00B14C97"/>
    <w:rsid w:val="00B14DC7"/>
    <w:rsid w:val="00B14EBD"/>
    <w:rsid w:val="00B152FB"/>
    <w:rsid w:val="00B161D6"/>
    <w:rsid w:val="00B165A3"/>
    <w:rsid w:val="00B167EB"/>
    <w:rsid w:val="00B16996"/>
    <w:rsid w:val="00B171EC"/>
    <w:rsid w:val="00B17C3D"/>
    <w:rsid w:val="00B200D2"/>
    <w:rsid w:val="00B205AB"/>
    <w:rsid w:val="00B20685"/>
    <w:rsid w:val="00B2072C"/>
    <w:rsid w:val="00B207A7"/>
    <w:rsid w:val="00B20B82"/>
    <w:rsid w:val="00B20DE4"/>
    <w:rsid w:val="00B20F32"/>
    <w:rsid w:val="00B20F33"/>
    <w:rsid w:val="00B214D8"/>
    <w:rsid w:val="00B21B0B"/>
    <w:rsid w:val="00B21B57"/>
    <w:rsid w:val="00B21C62"/>
    <w:rsid w:val="00B21D3C"/>
    <w:rsid w:val="00B21D69"/>
    <w:rsid w:val="00B2209E"/>
    <w:rsid w:val="00B22B0F"/>
    <w:rsid w:val="00B22CA7"/>
    <w:rsid w:val="00B230F5"/>
    <w:rsid w:val="00B23250"/>
    <w:rsid w:val="00B23868"/>
    <w:rsid w:val="00B238D4"/>
    <w:rsid w:val="00B23B37"/>
    <w:rsid w:val="00B23BCE"/>
    <w:rsid w:val="00B23E90"/>
    <w:rsid w:val="00B23F4B"/>
    <w:rsid w:val="00B2426D"/>
    <w:rsid w:val="00B242D6"/>
    <w:rsid w:val="00B2486B"/>
    <w:rsid w:val="00B24E29"/>
    <w:rsid w:val="00B2567F"/>
    <w:rsid w:val="00B256DE"/>
    <w:rsid w:val="00B257AE"/>
    <w:rsid w:val="00B25902"/>
    <w:rsid w:val="00B25CBC"/>
    <w:rsid w:val="00B260C9"/>
    <w:rsid w:val="00B261C9"/>
    <w:rsid w:val="00B26202"/>
    <w:rsid w:val="00B262EC"/>
    <w:rsid w:val="00B26568"/>
    <w:rsid w:val="00B266EA"/>
    <w:rsid w:val="00B2752B"/>
    <w:rsid w:val="00B27EA9"/>
    <w:rsid w:val="00B27EB3"/>
    <w:rsid w:val="00B30194"/>
    <w:rsid w:val="00B301C9"/>
    <w:rsid w:val="00B30B3C"/>
    <w:rsid w:val="00B30C22"/>
    <w:rsid w:val="00B30D58"/>
    <w:rsid w:val="00B30ED5"/>
    <w:rsid w:val="00B30EF3"/>
    <w:rsid w:val="00B30FB2"/>
    <w:rsid w:val="00B31005"/>
    <w:rsid w:val="00B319ED"/>
    <w:rsid w:val="00B31D6E"/>
    <w:rsid w:val="00B31EA4"/>
    <w:rsid w:val="00B3230F"/>
    <w:rsid w:val="00B32605"/>
    <w:rsid w:val="00B32D49"/>
    <w:rsid w:val="00B32E12"/>
    <w:rsid w:val="00B33527"/>
    <w:rsid w:val="00B33872"/>
    <w:rsid w:val="00B33920"/>
    <w:rsid w:val="00B33C5C"/>
    <w:rsid w:val="00B33FAF"/>
    <w:rsid w:val="00B34A3E"/>
    <w:rsid w:val="00B34D1C"/>
    <w:rsid w:val="00B350B3"/>
    <w:rsid w:val="00B351B3"/>
    <w:rsid w:val="00B35324"/>
    <w:rsid w:val="00B3552D"/>
    <w:rsid w:val="00B3581C"/>
    <w:rsid w:val="00B35BCB"/>
    <w:rsid w:val="00B35E9C"/>
    <w:rsid w:val="00B36208"/>
    <w:rsid w:val="00B36519"/>
    <w:rsid w:val="00B3677D"/>
    <w:rsid w:val="00B36928"/>
    <w:rsid w:val="00B36A9E"/>
    <w:rsid w:val="00B36C09"/>
    <w:rsid w:val="00B36CAF"/>
    <w:rsid w:val="00B36D68"/>
    <w:rsid w:val="00B36D9E"/>
    <w:rsid w:val="00B37039"/>
    <w:rsid w:val="00B37D7B"/>
    <w:rsid w:val="00B40054"/>
    <w:rsid w:val="00B40127"/>
    <w:rsid w:val="00B40470"/>
    <w:rsid w:val="00B40551"/>
    <w:rsid w:val="00B4073F"/>
    <w:rsid w:val="00B409BF"/>
    <w:rsid w:val="00B40DB4"/>
    <w:rsid w:val="00B40EBA"/>
    <w:rsid w:val="00B41AAE"/>
    <w:rsid w:val="00B41C36"/>
    <w:rsid w:val="00B42043"/>
    <w:rsid w:val="00B42535"/>
    <w:rsid w:val="00B4258C"/>
    <w:rsid w:val="00B42FA0"/>
    <w:rsid w:val="00B4306F"/>
    <w:rsid w:val="00B430E2"/>
    <w:rsid w:val="00B4311A"/>
    <w:rsid w:val="00B43161"/>
    <w:rsid w:val="00B43418"/>
    <w:rsid w:val="00B43551"/>
    <w:rsid w:val="00B436FA"/>
    <w:rsid w:val="00B436FE"/>
    <w:rsid w:val="00B43BE8"/>
    <w:rsid w:val="00B43EE0"/>
    <w:rsid w:val="00B444C9"/>
    <w:rsid w:val="00B4464F"/>
    <w:rsid w:val="00B44F12"/>
    <w:rsid w:val="00B453BA"/>
    <w:rsid w:val="00B45A81"/>
    <w:rsid w:val="00B45FB7"/>
    <w:rsid w:val="00B4621E"/>
    <w:rsid w:val="00B46456"/>
    <w:rsid w:val="00B46C2B"/>
    <w:rsid w:val="00B47849"/>
    <w:rsid w:val="00B4784F"/>
    <w:rsid w:val="00B50224"/>
    <w:rsid w:val="00B50337"/>
    <w:rsid w:val="00B5130D"/>
    <w:rsid w:val="00B51657"/>
    <w:rsid w:val="00B51692"/>
    <w:rsid w:val="00B51E0D"/>
    <w:rsid w:val="00B52014"/>
    <w:rsid w:val="00B52303"/>
    <w:rsid w:val="00B5243E"/>
    <w:rsid w:val="00B52BA1"/>
    <w:rsid w:val="00B52FE5"/>
    <w:rsid w:val="00B53489"/>
    <w:rsid w:val="00B5350E"/>
    <w:rsid w:val="00B535E5"/>
    <w:rsid w:val="00B53FA4"/>
    <w:rsid w:val="00B54252"/>
    <w:rsid w:val="00B54B29"/>
    <w:rsid w:val="00B54DC8"/>
    <w:rsid w:val="00B553C4"/>
    <w:rsid w:val="00B555E8"/>
    <w:rsid w:val="00B55649"/>
    <w:rsid w:val="00B558BA"/>
    <w:rsid w:val="00B56082"/>
    <w:rsid w:val="00B56195"/>
    <w:rsid w:val="00B564FB"/>
    <w:rsid w:val="00B56671"/>
    <w:rsid w:val="00B56E31"/>
    <w:rsid w:val="00B57151"/>
    <w:rsid w:val="00B57167"/>
    <w:rsid w:val="00B5729B"/>
    <w:rsid w:val="00B60218"/>
    <w:rsid w:val="00B60855"/>
    <w:rsid w:val="00B60CD8"/>
    <w:rsid w:val="00B61171"/>
    <w:rsid w:val="00B61566"/>
    <w:rsid w:val="00B618C9"/>
    <w:rsid w:val="00B61A0F"/>
    <w:rsid w:val="00B61D09"/>
    <w:rsid w:val="00B62242"/>
    <w:rsid w:val="00B6241F"/>
    <w:rsid w:val="00B62612"/>
    <w:rsid w:val="00B62727"/>
    <w:rsid w:val="00B632F1"/>
    <w:rsid w:val="00B6374C"/>
    <w:rsid w:val="00B63DD8"/>
    <w:rsid w:val="00B63F3F"/>
    <w:rsid w:val="00B63F55"/>
    <w:rsid w:val="00B640F2"/>
    <w:rsid w:val="00B641A8"/>
    <w:rsid w:val="00B6420D"/>
    <w:rsid w:val="00B64356"/>
    <w:rsid w:val="00B64840"/>
    <w:rsid w:val="00B64875"/>
    <w:rsid w:val="00B64CEF"/>
    <w:rsid w:val="00B65148"/>
    <w:rsid w:val="00B6514B"/>
    <w:rsid w:val="00B65DB1"/>
    <w:rsid w:val="00B65E9C"/>
    <w:rsid w:val="00B662B0"/>
    <w:rsid w:val="00B66B68"/>
    <w:rsid w:val="00B66E20"/>
    <w:rsid w:val="00B66EB7"/>
    <w:rsid w:val="00B67083"/>
    <w:rsid w:val="00B670BD"/>
    <w:rsid w:val="00B67124"/>
    <w:rsid w:val="00B67738"/>
    <w:rsid w:val="00B67CDF"/>
    <w:rsid w:val="00B7056A"/>
    <w:rsid w:val="00B70CA6"/>
    <w:rsid w:val="00B70CB6"/>
    <w:rsid w:val="00B71328"/>
    <w:rsid w:val="00B71B97"/>
    <w:rsid w:val="00B71D83"/>
    <w:rsid w:val="00B71F79"/>
    <w:rsid w:val="00B7221F"/>
    <w:rsid w:val="00B7238A"/>
    <w:rsid w:val="00B7284B"/>
    <w:rsid w:val="00B73600"/>
    <w:rsid w:val="00B73656"/>
    <w:rsid w:val="00B737DF"/>
    <w:rsid w:val="00B73B0F"/>
    <w:rsid w:val="00B73B80"/>
    <w:rsid w:val="00B74309"/>
    <w:rsid w:val="00B7436E"/>
    <w:rsid w:val="00B74ACF"/>
    <w:rsid w:val="00B753C1"/>
    <w:rsid w:val="00B7559F"/>
    <w:rsid w:val="00B75E59"/>
    <w:rsid w:val="00B760AE"/>
    <w:rsid w:val="00B765FE"/>
    <w:rsid w:val="00B76611"/>
    <w:rsid w:val="00B769C7"/>
    <w:rsid w:val="00B76A54"/>
    <w:rsid w:val="00B76CE1"/>
    <w:rsid w:val="00B76EBB"/>
    <w:rsid w:val="00B777D7"/>
    <w:rsid w:val="00B77AD7"/>
    <w:rsid w:val="00B77C95"/>
    <w:rsid w:val="00B77D0F"/>
    <w:rsid w:val="00B77F5B"/>
    <w:rsid w:val="00B80201"/>
    <w:rsid w:val="00B8055B"/>
    <w:rsid w:val="00B806CA"/>
    <w:rsid w:val="00B808B7"/>
    <w:rsid w:val="00B808BF"/>
    <w:rsid w:val="00B808FE"/>
    <w:rsid w:val="00B80A72"/>
    <w:rsid w:val="00B80B9F"/>
    <w:rsid w:val="00B81475"/>
    <w:rsid w:val="00B817CB"/>
    <w:rsid w:val="00B819C4"/>
    <w:rsid w:val="00B81A36"/>
    <w:rsid w:val="00B81FE4"/>
    <w:rsid w:val="00B82284"/>
    <w:rsid w:val="00B822BE"/>
    <w:rsid w:val="00B8261A"/>
    <w:rsid w:val="00B82891"/>
    <w:rsid w:val="00B82980"/>
    <w:rsid w:val="00B82BB9"/>
    <w:rsid w:val="00B830B0"/>
    <w:rsid w:val="00B83197"/>
    <w:rsid w:val="00B839B2"/>
    <w:rsid w:val="00B83A5C"/>
    <w:rsid w:val="00B83D46"/>
    <w:rsid w:val="00B83DE2"/>
    <w:rsid w:val="00B842C6"/>
    <w:rsid w:val="00B84A4C"/>
    <w:rsid w:val="00B85023"/>
    <w:rsid w:val="00B851E1"/>
    <w:rsid w:val="00B852AE"/>
    <w:rsid w:val="00B85402"/>
    <w:rsid w:val="00B85665"/>
    <w:rsid w:val="00B85B77"/>
    <w:rsid w:val="00B85D42"/>
    <w:rsid w:val="00B86061"/>
    <w:rsid w:val="00B86312"/>
    <w:rsid w:val="00B86316"/>
    <w:rsid w:val="00B8650D"/>
    <w:rsid w:val="00B865BB"/>
    <w:rsid w:val="00B865D8"/>
    <w:rsid w:val="00B86C72"/>
    <w:rsid w:val="00B86CD3"/>
    <w:rsid w:val="00B87092"/>
    <w:rsid w:val="00B874ED"/>
    <w:rsid w:val="00B8781A"/>
    <w:rsid w:val="00B87C73"/>
    <w:rsid w:val="00B905C6"/>
    <w:rsid w:val="00B9085A"/>
    <w:rsid w:val="00B909C7"/>
    <w:rsid w:val="00B90BC5"/>
    <w:rsid w:val="00B90BFB"/>
    <w:rsid w:val="00B90CF0"/>
    <w:rsid w:val="00B90CFB"/>
    <w:rsid w:val="00B914BF"/>
    <w:rsid w:val="00B91634"/>
    <w:rsid w:val="00B91893"/>
    <w:rsid w:val="00B91937"/>
    <w:rsid w:val="00B91B52"/>
    <w:rsid w:val="00B920F3"/>
    <w:rsid w:val="00B92589"/>
    <w:rsid w:val="00B9263D"/>
    <w:rsid w:val="00B92741"/>
    <w:rsid w:val="00B92BE8"/>
    <w:rsid w:val="00B92FDE"/>
    <w:rsid w:val="00B933DE"/>
    <w:rsid w:val="00B936A8"/>
    <w:rsid w:val="00B93C62"/>
    <w:rsid w:val="00B95411"/>
    <w:rsid w:val="00B95995"/>
    <w:rsid w:val="00B959CC"/>
    <w:rsid w:val="00B95D68"/>
    <w:rsid w:val="00B96476"/>
    <w:rsid w:val="00B96818"/>
    <w:rsid w:val="00B969D0"/>
    <w:rsid w:val="00B96C6D"/>
    <w:rsid w:val="00B97278"/>
    <w:rsid w:val="00B97B63"/>
    <w:rsid w:val="00B97B67"/>
    <w:rsid w:val="00B97BA0"/>
    <w:rsid w:val="00BA076F"/>
    <w:rsid w:val="00BA0C17"/>
    <w:rsid w:val="00BA0F66"/>
    <w:rsid w:val="00BA1152"/>
    <w:rsid w:val="00BA16C4"/>
    <w:rsid w:val="00BA1705"/>
    <w:rsid w:val="00BA176B"/>
    <w:rsid w:val="00BA1BC6"/>
    <w:rsid w:val="00BA1ED1"/>
    <w:rsid w:val="00BA2415"/>
    <w:rsid w:val="00BA24A9"/>
    <w:rsid w:val="00BA2784"/>
    <w:rsid w:val="00BA3036"/>
    <w:rsid w:val="00BA33CC"/>
    <w:rsid w:val="00BA34E5"/>
    <w:rsid w:val="00BA35A4"/>
    <w:rsid w:val="00BA37D4"/>
    <w:rsid w:val="00BA3C21"/>
    <w:rsid w:val="00BA3CAD"/>
    <w:rsid w:val="00BA3D39"/>
    <w:rsid w:val="00BA412B"/>
    <w:rsid w:val="00BA49BA"/>
    <w:rsid w:val="00BA4F7E"/>
    <w:rsid w:val="00BA50A9"/>
    <w:rsid w:val="00BA50E9"/>
    <w:rsid w:val="00BA521E"/>
    <w:rsid w:val="00BA5FF4"/>
    <w:rsid w:val="00BA6250"/>
    <w:rsid w:val="00BA6619"/>
    <w:rsid w:val="00BA67BA"/>
    <w:rsid w:val="00BA6987"/>
    <w:rsid w:val="00BA6B44"/>
    <w:rsid w:val="00BA6DDF"/>
    <w:rsid w:val="00BA7656"/>
    <w:rsid w:val="00BA778D"/>
    <w:rsid w:val="00BA7C72"/>
    <w:rsid w:val="00BB022C"/>
    <w:rsid w:val="00BB06C3"/>
    <w:rsid w:val="00BB0B52"/>
    <w:rsid w:val="00BB0D4B"/>
    <w:rsid w:val="00BB0E91"/>
    <w:rsid w:val="00BB10D9"/>
    <w:rsid w:val="00BB1749"/>
    <w:rsid w:val="00BB17CB"/>
    <w:rsid w:val="00BB1949"/>
    <w:rsid w:val="00BB2624"/>
    <w:rsid w:val="00BB27E0"/>
    <w:rsid w:val="00BB28DE"/>
    <w:rsid w:val="00BB2CE2"/>
    <w:rsid w:val="00BB3078"/>
    <w:rsid w:val="00BB388B"/>
    <w:rsid w:val="00BB3903"/>
    <w:rsid w:val="00BB39B2"/>
    <w:rsid w:val="00BB3D5E"/>
    <w:rsid w:val="00BB3ECC"/>
    <w:rsid w:val="00BB453E"/>
    <w:rsid w:val="00BB4F08"/>
    <w:rsid w:val="00BB510D"/>
    <w:rsid w:val="00BB61E5"/>
    <w:rsid w:val="00BB6C53"/>
    <w:rsid w:val="00BB6DC3"/>
    <w:rsid w:val="00BB7351"/>
    <w:rsid w:val="00BB7FA3"/>
    <w:rsid w:val="00BB7FE0"/>
    <w:rsid w:val="00BC0422"/>
    <w:rsid w:val="00BC05A7"/>
    <w:rsid w:val="00BC0988"/>
    <w:rsid w:val="00BC147B"/>
    <w:rsid w:val="00BC187B"/>
    <w:rsid w:val="00BC19D4"/>
    <w:rsid w:val="00BC1A63"/>
    <w:rsid w:val="00BC1E84"/>
    <w:rsid w:val="00BC1FD2"/>
    <w:rsid w:val="00BC203E"/>
    <w:rsid w:val="00BC22CA"/>
    <w:rsid w:val="00BC237E"/>
    <w:rsid w:val="00BC2881"/>
    <w:rsid w:val="00BC3050"/>
    <w:rsid w:val="00BC336A"/>
    <w:rsid w:val="00BC3502"/>
    <w:rsid w:val="00BC3810"/>
    <w:rsid w:val="00BC38B7"/>
    <w:rsid w:val="00BC3BC3"/>
    <w:rsid w:val="00BC3D99"/>
    <w:rsid w:val="00BC3E64"/>
    <w:rsid w:val="00BC4576"/>
    <w:rsid w:val="00BC45DB"/>
    <w:rsid w:val="00BC4B68"/>
    <w:rsid w:val="00BC5494"/>
    <w:rsid w:val="00BC59FD"/>
    <w:rsid w:val="00BC5A2F"/>
    <w:rsid w:val="00BC5BBB"/>
    <w:rsid w:val="00BC5C97"/>
    <w:rsid w:val="00BC5D2E"/>
    <w:rsid w:val="00BC5D5B"/>
    <w:rsid w:val="00BC60E1"/>
    <w:rsid w:val="00BC64F6"/>
    <w:rsid w:val="00BC6FC5"/>
    <w:rsid w:val="00BC7576"/>
    <w:rsid w:val="00BC7F00"/>
    <w:rsid w:val="00BD006E"/>
    <w:rsid w:val="00BD0457"/>
    <w:rsid w:val="00BD06A0"/>
    <w:rsid w:val="00BD0DF5"/>
    <w:rsid w:val="00BD0ED4"/>
    <w:rsid w:val="00BD13A6"/>
    <w:rsid w:val="00BD15CC"/>
    <w:rsid w:val="00BD161B"/>
    <w:rsid w:val="00BD169F"/>
    <w:rsid w:val="00BD2045"/>
    <w:rsid w:val="00BD214E"/>
    <w:rsid w:val="00BD26BF"/>
    <w:rsid w:val="00BD2DB2"/>
    <w:rsid w:val="00BD2FD4"/>
    <w:rsid w:val="00BD2FE5"/>
    <w:rsid w:val="00BD3094"/>
    <w:rsid w:val="00BD3CEC"/>
    <w:rsid w:val="00BD3E4E"/>
    <w:rsid w:val="00BD4327"/>
    <w:rsid w:val="00BD44A2"/>
    <w:rsid w:val="00BD459D"/>
    <w:rsid w:val="00BD46BA"/>
    <w:rsid w:val="00BD46BD"/>
    <w:rsid w:val="00BD4A2E"/>
    <w:rsid w:val="00BD4B6B"/>
    <w:rsid w:val="00BD5229"/>
    <w:rsid w:val="00BD5573"/>
    <w:rsid w:val="00BD558F"/>
    <w:rsid w:val="00BD5651"/>
    <w:rsid w:val="00BD5858"/>
    <w:rsid w:val="00BD5974"/>
    <w:rsid w:val="00BD5A3F"/>
    <w:rsid w:val="00BD5C93"/>
    <w:rsid w:val="00BD5E35"/>
    <w:rsid w:val="00BD6687"/>
    <w:rsid w:val="00BD6A2A"/>
    <w:rsid w:val="00BD6DC1"/>
    <w:rsid w:val="00BD6F69"/>
    <w:rsid w:val="00BD7326"/>
    <w:rsid w:val="00BD745B"/>
    <w:rsid w:val="00BD7608"/>
    <w:rsid w:val="00BD7C7D"/>
    <w:rsid w:val="00BD7D73"/>
    <w:rsid w:val="00BE03D9"/>
    <w:rsid w:val="00BE05F5"/>
    <w:rsid w:val="00BE079D"/>
    <w:rsid w:val="00BE10CE"/>
    <w:rsid w:val="00BE19BD"/>
    <w:rsid w:val="00BE1A8B"/>
    <w:rsid w:val="00BE1D5B"/>
    <w:rsid w:val="00BE1E49"/>
    <w:rsid w:val="00BE212C"/>
    <w:rsid w:val="00BE29A2"/>
    <w:rsid w:val="00BE2CE4"/>
    <w:rsid w:val="00BE2D36"/>
    <w:rsid w:val="00BE3076"/>
    <w:rsid w:val="00BE33DB"/>
    <w:rsid w:val="00BE33FD"/>
    <w:rsid w:val="00BE38E5"/>
    <w:rsid w:val="00BE3920"/>
    <w:rsid w:val="00BE3AAF"/>
    <w:rsid w:val="00BE48C3"/>
    <w:rsid w:val="00BE4A00"/>
    <w:rsid w:val="00BE4A6B"/>
    <w:rsid w:val="00BE4E84"/>
    <w:rsid w:val="00BE4F22"/>
    <w:rsid w:val="00BE4FD6"/>
    <w:rsid w:val="00BE50D3"/>
    <w:rsid w:val="00BE5F5A"/>
    <w:rsid w:val="00BE6414"/>
    <w:rsid w:val="00BE67BE"/>
    <w:rsid w:val="00BE6C35"/>
    <w:rsid w:val="00BE7594"/>
    <w:rsid w:val="00BE7BEF"/>
    <w:rsid w:val="00BF06DA"/>
    <w:rsid w:val="00BF075C"/>
    <w:rsid w:val="00BF0E2E"/>
    <w:rsid w:val="00BF0E80"/>
    <w:rsid w:val="00BF0F71"/>
    <w:rsid w:val="00BF109F"/>
    <w:rsid w:val="00BF18D8"/>
    <w:rsid w:val="00BF19E0"/>
    <w:rsid w:val="00BF1EB8"/>
    <w:rsid w:val="00BF1F8C"/>
    <w:rsid w:val="00BF2315"/>
    <w:rsid w:val="00BF2362"/>
    <w:rsid w:val="00BF2A90"/>
    <w:rsid w:val="00BF2FEC"/>
    <w:rsid w:val="00BF3142"/>
    <w:rsid w:val="00BF348A"/>
    <w:rsid w:val="00BF369F"/>
    <w:rsid w:val="00BF3B3E"/>
    <w:rsid w:val="00BF3E3F"/>
    <w:rsid w:val="00BF406E"/>
    <w:rsid w:val="00BF40E2"/>
    <w:rsid w:val="00BF439D"/>
    <w:rsid w:val="00BF4825"/>
    <w:rsid w:val="00BF4B5F"/>
    <w:rsid w:val="00BF4CDF"/>
    <w:rsid w:val="00BF4F4B"/>
    <w:rsid w:val="00BF4F98"/>
    <w:rsid w:val="00BF52B0"/>
    <w:rsid w:val="00BF5610"/>
    <w:rsid w:val="00BF58E0"/>
    <w:rsid w:val="00BF5DDC"/>
    <w:rsid w:val="00BF62E3"/>
    <w:rsid w:val="00BF6397"/>
    <w:rsid w:val="00BF65BC"/>
    <w:rsid w:val="00BF68E1"/>
    <w:rsid w:val="00BF6FC8"/>
    <w:rsid w:val="00BF7100"/>
    <w:rsid w:val="00BF73FB"/>
    <w:rsid w:val="00C002E7"/>
    <w:rsid w:val="00C00694"/>
    <w:rsid w:val="00C006D4"/>
    <w:rsid w:val="00C00CA2"/>
    <w:rsid w:val="00C011CB"/>
    <w:rsid w:val="00C0121E"/>
    <w:rsid w:val="00C01505"/>
    <w:rsid w:val="00C021C2"/>
    <w:rsid w:val="00C021FE"/>
    <w:rsid w:val="00C02442"/>
    <w:rsid w:val="00C029B6"/>
    <w:rsid w:val="00C02B5C"/>
    <w:rsid w:val="00C02E41"/>
    <w:rsid w:val="00C02F6D"/>
    <w:rsid w:val="00C03129"/>
    <w:rsid w:val="00C031A0"/>
    <w:rsid w:val="00C04033"/>
    <w:rsid w:val="00C0418B"/>
    <w:rsid w:val="00C042F3"/>
    <w:rsid w:val="00C043C4"/>
    <w:rsid w:val="00C04468"/>
    <w:rsid w:val="00C044E8"/>
    <w:rsid w:val="00C04583"/>
    <w:rsid w:val="00C04E49"/>
    <w:rsid w:val="00C04FA3"/>
    <w:rsid w:val="00C053E6"/>
    <w:rsid w:val="00C05441"/>
    <w:rsid w:val="00C058AF"/>
    <w:rsid w:val="00C05BFF"/>
    <w:rsid w:val="00C05D19"/>
    <w:rsid w:val="00C062BA"/>
    <w:rsid w:val="00C06A9D"/>
    <w:rsid w:val="00C06D77"/>
    <w:rsid w:val="00C071CF"/>
    <w:rsid w:val="00C074BA"/>
    <w:rsid w:val="00C076CA"/>
    <w:rsid w:val="00C07898"/>
    <w:rsid w:val="00C07E51"/>
    <w:rsid w:val="00C07EF4"/>
    <w:rsid w:val="00C10337"/>
    <w:rsid w:val="00C10CA9"/>
    <w:rsid w:val="00C11521"/>
    <w:rsid w:val="00C116EE"/>
    <w:rsid w:val="00C11908"/>
    <w:rsid w:val="00C11F6B"/>
    <w:rsid w:val="00C12073"/>
    <w:rsid w:val="00C120E4"/>
    <w:rsid w:val="00C121AE"/>
    <w:rsid w:val="00C121DF"/>
    <w:rsid w:val="00C12B6C"/>
    <w:rsid w:val="00C131F3"/>
    <w:rsid w:val="00C13260"/>
    <w:rsid w:val="00C134A9"/>
    <w:rsid w:val="00C13A07"/>
    <w:rsid w:val="00C143EA"/>
    <w:rsid w:val="00C147B3"/>
    <w:rsid w:val="00C14A98"/>
    <w:rsid w:val="00C14F95"/>
    <w:rsid w:val="00C15090"/>
    <w:rsid w:val="00C1603D"/>
    <w:rsid w:val="00C160EB"/>
    <w:rsid w:val="00C162F5"/>
    <w:rsid w:val="00C16533"/>
    <w:rsid w:val="00C165D9"/>
    <w:rsid w:val="00C1663C"/>
    <w:rsid w:val="00C16755"/>
    <w:rsid w:val="00C16E76"/>
    <w:rsid w:val="00C1735D"/>
    <w:rsid w:val="00C17611"/>
    <w:rsid w:val="00C178EF"/>
    <w:rsid w:val="00C17AC5"/>
    <w:rsid w:val="00C17AFC"/>
    <w:rsid w:val="00C17B63"/>
    <w:rsid w:val="00C17C7E"/>
    <w:rsid w:val="00C17D89"/>
    <w:rsid w:val="00C20597"/>
    <w:rsid w:val="00C2065D"/>
    <w:rsid w:val="00C20A0A"/>
    <w:rsid w:val="00C20AB9"/>
    <w:rsid w:val="00C20AE0"/>
    <w:rsid w:val="00C20E06"/>
    <w:rsid w:val="00C21202"/>
    <w:rsid w:val="00C21425"/>
    <w:rsid w:val="00C219C4"/>
    <w:rsid w:val="00C21C29"/>
    <w:rsid w:val="00C21F15"/>
    <w:rsid w:val="00C2233B"/>
    <w:rsid w:val="00C22468"/>
    <w:rsid w:val="00C22710"/>
    <w:rsid w:val="00C22AEF"/>
    <w:rsid w:val="00C22ED6"/>
    <w:rsid w:val="00C22EDB"/>
    <w:rsid w:val="00C22F11"/>
    <w:rsid w:val="00C2333F"/>
    <w:rsid w:val="00C23DBC"/>
    <w:rsid w:val="00C24203"/>
    <w:rsid w:val="00C2424A"/>
    <w:rsid w:val="00C24410"/>
    <w:rsid w:val="00C2472A"/>
    <w:rsid w:val="00C25002"/>
    <w:rsid w:val="00C25225"/>
    <w:rsid w:val="00C2558A"/>
    <w:rsid w:val="00C25938"/>
    <w:rsid w:val="00C26FDE"/>
    <w:rsid w:val="00C279FA"/>
    <w:rsid w:val="00C27B8D"/>
    <w:rsid w:val="00C30889"/>
    <w:rsid w:val="00C309BB"/>
    <w:rsid w:val="00C30FE8"/>
    <w:rsid w:val="00C313A8"/>
    <w:rsid w:val="00C317BE"/>
    <w:rsid w:val="00C3252C"/>
    <w:rsid w:val="00C32830"/>
    <w:rsid w:val="00C32C42"/>
    <w:rsid w:val="00C32D81"/>
    <w:rsid w:val="00C32ECB"/>
    <w:rsid w:val="00C3324E"/>
    <w:rsid w:val="00C332E2"/>
    <w:rsid w:val="00C334B9"/>
    <w:rsid w:val="00C33588"/>
    <w:rsid w:val="00C337B0"/>
    <w:rsid w:val="00C33B4E"/>
    <w:rsid w:val="00C34054"/>
    <w:rsid w:val="00C343DF"/>
    <w:rsid w:val="00C3469E"/>
    <w:rsid w:val="00C34C0D"/>
    <w:rsid w:val="00C34D17"/>
    <w:rsid w:val="00C34E6B"/>
    <w:rsid w:val="00C35090"/>
    <w:rsid w:val="00C350F2"/>
    <w:rsid w:val="00C351C0"/>
    <w:rsid w:val="00C35373"/>
    <w:rsid w:val="00C3576C"/>
    <w:rsid w:val="00C35797"/>
    <w:rsid w:val="00C35AC0"/>
    <w:rsid w:val="00C35B5E"/>
    <w:rsid w:val="00C35C18"/>
    <w:rsid w:val="00C361A0"/>
    <w:rsid w:val="00C3652B"/>
    <w:rsid w:val="00C36741"/>
    <w:rsid w:val="00C3681A"/>
    <w:rsid w:val="00C36DDE"/>
    <w:rsid w:val="00C36FF0"/>
    <w:rsid w:val="00C371B7"/>
    <w:rsid w:val="00C37419"/>
    <w:rsid w:val="00C3771A"/>
    <w:rsid w:val="00C3798D"/>
    <w:rsid w:val="00C37C5D"/>
    <w:rsid w:val="00C37EB4"/>
    <w:rsid w:val="00C37EC0"/>
    <w:rsid w:val="00C404F7"/>
    <w:rsid w:val="00C40C43"/>
    <w:rsid w:val="00C410A8"/>
    <w:rsid w:val="00C41159"/>
    <w:rsid w:val="00C41826"/>
    <w:rsid w:val="00C41D2D"/>
    <w:rsid w:val="00C41DAB"/>
    <w:rsid w:val="00C4211B"/>
    <w:rsid w:val="00C42635"/>
    <w:rsid w:val="00C427E5"/>
    <w:rsid w:val="00C43321"/>
    <w:rsid w:val="00C43364"/>
    <w:rsid w:val="00C4355C"/>
    <w:rsid w:val="00C438AD"/>
    <w:rsid w:val="00C43CFF"/>
    <w:rsid w:val="00C443CD"/>
    <w:rsid w:val="00C44554"/>
    <w:rsid w:val="00C4469B"/>
    <w:rsid w:val="00C44820"/>
    <w:rsid w:val="00C44BA9"/>
    <w:rsid w:val="00C44FB9"/>
    <w:rsid w:val="00C450DF"/>
    <w:rsid w:val="00C455A5"/>
    <w:rsid w:val="00C4588D"/>
    <w:rsid w:val="00C45916"/>
    <w:rsid w:val="00C45987"/>
    <w:rsid w:val="00C45A7F"/>
    <w:rsid w:val="00C45B12"/>
    <w:rsid w:val="00C45E6D"/>
    <w:rsid w:val="00C45F25"/>
    <w:rsid w:val="00C4604C"/>
    <w:rsid w:val="00C4612A"/>
    <w:rsid w:val="00C46187"/>
    <w:rsid w:val="00C46481"/>
    <w:rsid w:val="00C464FC"/>
    <w:rsid w:val="00C4687A"/>
    <w:rsid w:val="00C4695F"/>
    <w:rsid w:val="00C469CF"/>
    <w:rsid w:val="00C46BB0"/>
    <w:rsid w:val="00C4758F"/>
    <w:rsid w:val="00C47AA1"/>
    <w:rsid w:val="00C47B46"/>
    <w:rsid w:val="00C50097"/>
    <w:rsid w:val="00C508A9"/>
    <w:rsid w:val="00C509CE"/>
    <w:rsid w:val="00C50DC2"/>
    <w:rsid w:val="00C51097"/>
    <w:rsid w:val="00C51487"/>
    <w:rsid w:val="00C5170E"/>
    <w:rsid w:val="00C519A4"/>
    <w:rsid w:val="00C51B63"/>
    <w:rsid w:val="00C51C82"/>
    <w:rsid w:val="00C51E68"/>
    <w:rsid w:val="00C51F4F"/>
    <w:rsid w:val="00C52204"/>
    <w:rsid w:val="00C52324"/>
    <w:rsid w:val="00C52CD3"/>
    <w:rsid w:val="00C52D4E"/>
    <w:rsid w:val="00C533DA"/>
    <w:rsid w:val="00C53597"/>
    <w:rsid w:val="00C53727"/>
    <w:rsid w:val="00C539AE"/>
    <w:rsid w:val="00C53E21"/>
    <w:rsid w:val="00C53F04"/>
    <w:rsid w:val="00C543ED"/>
    <w:rsid w:val="00C5484B"/>
    <w:rsid w:val="00C548C1"/>
    <w:rsid w:val="00C54F47"/>
    <w:rsid w:val="00C552DC"/>
    <w:rsid w:val="00C553A3"/>
    <w:rsid w:val="00C553DC"/>
    <w:rsid w:val="00C55F12"/>
    <w:rsid w:val="00C56422"/>
    <w:rsid w:val="00C56513"/>
    <w:rsid w:val="00C5660F"/>
    <w:rsid w:val="00C566E4"/>
    <w:rsid w:val="00C56831"/>
    <w:rsid w:val="00C56900"/>
    <w:rsid w:val="00C5692F"/>
    <w:rsid w:val="00C56C07"/>
    <w:rsid w:val="00C56F55"/>
    <w:rsid w:val="00C56FC3"/>
    <w:rsid w:val="00C5765C"/>
    <w:rsid w:val="00C57798"/>
    <w:rsid w:val="00C57A37"/>
    <w:rsid w:val="00C57D94"/>
    <w:rsid w:val="00C60027"/>
    <w:rsid w:val="00C601AD"/>
    <w:rsid w:val="00C60F20"/>
    <w:rsid w:val="00C613D9"/>
    <w:rsid w:val="00C617AA"/>
    <w:rsid w:val="00C619E0"/>
    <w:rsid w:val="00C61B7D"/>
    <w:rsid w:val="00C61CA9"/>
    <w:rsid w:val="00C62175"/>
    <w:rsid w:val="00C62B79"/>
    <w:rsid w:val="00C62F66"/>
    <w:rsid w:val="00C634C7"/>
    <w:rsid w:val="00C63589"/>
    <w:rsid w:val="00C638F6"/>
    <w:rsid w:val="00C64248"/>
    <w:rsid w:val="00C645AA"/>
    <w:rsid w:val="00C647FB"/>
    <w:rsid w:val="00C6492D"/>
    <w:rsid w:val="00C65139"/>
    <w:rsid w:val="00C652EB"/>
    <w:rsid w:val="00C65476"/>
    <w:rsid w:val="00C654FB"/>
    <w:rsid w:val="00C656CE"/>
    <w:rsid w:val="00C65EF6"/>
    <w:rsid w:val="00C6603F"/>
    <w:rsid w:val="00C66138"/>
    <w:rsid w:val="00C663EB"/>
    <w:rsid w:val="00C6692B"/>
    <w:rsid w:val="00C66ED8"/>
    <w:rsid w:val="00C67296"/>
    <w:rsid w:val="00C672EC"/>
    <w:rsid w:val="00C67463"/>
    <w:rsid w:val="00C67563"/>
    <w:rsid w:val="00C700AC"/>
    <w:rsid w:val="00C70468"/>
    <w:rsid w:val="00C70495"/>
    <w:rsid w:val="00C70601"/>
    <w:rsid w:val="00C70AC2"/>
    <w:rsid w:val="00C7121B"/>
    <w:rsid w:val="00C7128C"/>
    <w:rsid w:val="00C71B5A"/>
    <w:rsid w:val="00C71F54"/>
    <w:rsid w:val="00C72A79"/>
    <w:rsid w:val="00C72EC1"/>
    <w:rsid w:val="00C73334"/>
    <w:rsid w:val="00C735CF"/>
    <w:rsid w:val="00C73C51"/>
    <w:rsid w:val="00C73CA7"/>
    <w:rsid w:val="00C7405B"/>
    <w:rsid w:val="00C74214"/>
    <w:rsid w:val="00C7436B"/>
    <w:rsid w:val="00C749F8"/>
    <w:rsid w:val="00C74BD2"/>
    <w:rsid w:val="00C74FE0"/>
    <w:rsid w:val="00C75044"/>
    <w:rsid w:val="00C75061"/>
    <w:rsid w:val="00C750F8"/>
    <w:rsid w:val="00C7546E"/>
    <w:rsid w:val="00C7548F"/>
    <w:rsid w:val="00C75499"/>
    <w:rsid w:val="00C7583D"/>
    <w:rsid w:val="00C75A5D"/>
    <w:rsid w:val="00C75B33"/>
    <w:rsid w:val="00C75BB3"/>
    <w:rsid w:val="00C75D3D"/>
    <w:rsid w:val="00C76B07"/>
    <w:rsid w:val="00C774E7"/>
    <w:rsid w:val="00C7783D"/>
    <w:rsid w:val="00C77916"/>
    <w:rsid w:val="00C77BFF"/>
    <w:rsid w:val="00C77EB1"/>
    <w:rsid w:val="00C77EB4"/>
    <w:rsid w:val="00C80654"/>
    <w:rsid w:val="00C807D4"/>
    <w:rsid w:val="00C80932"/>
    <w:rsid w:val="00C819C4"/>
    <w:rsid w:val="00C81EC4"/>
    <w:rsid w:val="00C81F44"/>
    <w:rsid w:val="00C8252F"/>
    <w:rsid w:val="00C834F7"/>
    <w:rsid w:val="00C8360E"/>
    <w:rsid w:val="00C836D5"/>
    <w:rsid w:val="00C837B0"/>
    <w:rsid w:val="00C83848"/>
    <w:rsid w:val="00C83A06"/>
    <w:rsid w:val="00C840BD"/>
    <w:rsid w:val="00C845A5"/>
    <w:rsid w:val="00C84993"/>
    <w:rsid w:val="00C84EF2"/>
    <w:rsid w:val="00C85373"/>
    <w:rsid w:val="00C8598E"/>
    <w:rsid w:val="00C85AEE"/>
    <w:rsid w:val="00C85DC4"/>
    <w:rsid w:val="00C85E93"/>
    <w:rsid w:val="00C86401"/>
    <w:rsid w:val="00C865D8"/>
    <w:rsid w:val="00C866B0"/>
    <w:rsid w:val="00C86D57"/>
    <w:rsid w:val="00C86E9A"/>
    <w:rsid w:val="00C86FF6"/>
    <w:rsid w:val="00C87077"/>
    <w:rsid w:val="00C87595"/>
    <w:rsid w:val="00C87C2D"/>
    <w:rsid w:val="00C87E96"/>
    <w:rsid w:val="00C9038C"/>
    <w:rsid w:val="00C904E4"/>
    <w:rsid w:val="00C90EF0"/>
    <w:rsid w:val="00C9120C"/>
    <w:rsid w:val="00C915A8"/>
    <w:rsid w:val="00C916E9"/>
    <w:rsid w:val="00C91C8E"/>
    <w:rsid w:val="00C91D5B"/>
    <w:rsid w:val="00C92166"/>
    <w:rsid w:val="00C923D4"/>
    <w:rsid w:val="00C928C5"/>
    <w:rsid w:val="00C9292B"/>
    <w:rsid w:val="00C92994"/>
    <w:rsid w:val="00C92C68"/>
    <w:rsid w:val="00C93050"/>
    <w:rsid w:val="00C9341B"/>
    <w:rsid w:val="00C93D0F"/>
    <w:rsid w:val="00C93F89"/>
    <w:rsid w:val="00C94A71"/>
    <w:rsid w:val="00C952E9"/>
    <w:rsid w:val="00C95498"/>
    <w:rsid w:val="00C955F3"/>
    <w:rsid w:val="00C95BF1"/>
    <w:rsid w:val="00C960DE"/>
    <w:rsid w:val="00C9623B"/>
    <w:rsid w:val="00C96434"/>
    <w:rsid w:val="00C96492"/>
    <w:rsid w:val="00C96581"/>
    <w:rsid w:val="00C96821"/>
    <w:rsid w:val="00C96933"/>
    <w:rsid w:val="00C96978"/>
    <w:rsid w:val="00C96B84"/>
    <w:rsid w:val="00C96EA3"/>
    <w:rsid w:val="00C97437"/>
    <w:rsid w:val="00C977CA"/>
    <w:rsid w:val="00C97B82"/>
    <w:rsid w:val="00C97CC1"/>
    <w:rsid w:val="00C97D56"/>
    <w:rsid w:val="00CA0026"/>
    <w:rsid w:val="00CA0077"/>
    <w:rsid w:val="00CA06B3"/>
    <w:rsid w:val="00CA090F"/>
    <w:rsid w:val="00CA0E3B"/>
    <w:rsid w:val="00CA0E6F"/>
    <w:rsid w:val="00CA0F64"/>
    <w:rsid w:val="00CA15DB"/>
    <w:rsid w:val="00CA1762"/>
    <w:rsid w:val="00CA1779"/>
    <w:rsid w:val="00CA17C2"/>
    <w:rsid w:val="00CA1B1A"/>
    <w:rsid w:val="00CA1B47"/>
    <w:rsid w:val="00CA1C60"/>
    <w:rsid w:val="00CA1EBE"/>
    <w:rsid w:val="00CA2107"/>
    <w:rsid w:val="00CA270D"/>
    <w:rsid w:val="00CA3086"/>
    <w:rsid w:val="00CA30C4"/>
    <w:rsid w:val="00CA3741"/>
    <w:rsid w:val="00CA3961"/>
    <w:rsid w:val="00CA3A8F"/>
    <w:rsid w:val="00CA3AAF"/>
    <w:rsid w:val="00CA3B0B"/>
    <w:rsid w:val="00CA3DF1"/>
    <w:rsid w:val="00CA4052"/>
    <w:rsid w:val="00CA40AF"/>
    <w:rsid w:val="00CA4783"/>
    <w:rsid w:val="00CA4979"/>
    <w:rsid w:val="00CA49F4"/>
    <w:rsid w:val="00CA4A1F"/>
    <w:rsid w:val="00CA55F7"/>
    <w:rsid w:val="00CA57E6"/>
    <w:rsid w:val="00CA5E85"/>
    <w:rsid w:val="00CA62E4"/>
    <w:rsid w:val="00CA62EE"/>
    <w:rsid w:val="00CA646A"/>
    <w:rsid w:val="00CA682D"/>
    <w:rsid w:val="00CA69A3"/>
    <w:rsid w:val="00CA6D5F"/>
    <w:rsid w:val="00CA7145"/>
    <w:rsid w:val="00CA7176"/>
    <w:rsid w:val="00CA7B34"/>
    <w:rsid w:val="00CA7BFD"/>
    <w:rsid w:val="00CB0964"/>
    <w:rsid w:val="00CB0FAC"/>
    <w:rsid w:val="00CB12CE"/>
    <w:rsid w:val="00CB147E"/>
    <w:rsid w:val="00CB147F"/>
    <w:rsid w:val="00CB149D"/>
    <w:rsid w:val="00CB1DD9"/>
    <w:rsid w:val="00CB23AA"/>
    <w:rsid w:val="00CB270A"/>
    <w:rsid w:val="00CB2A30"/>
    <w:rsid w:val="00CB2A82"/>
    <w:rsid w:val="00CB2DA3"/>
    <w:rsid w:val="00CB2F6B"/>
    <w:rsid w:val="00CB3635"/>
    <w:rsid w:val="00CB40ED"/>
    <w:rsid w:val="00CB43C7"/>
    <w:rsid w:val="00CB45B5"/>
    <w:rsid w:val="00CB4619"/>
    <w:rsid w:val="00CB5657"/>
    <w:rsid w:val="00CB5E49"/>
    <w:rsid w:val="00CB602A"/>
    <w:rsid w:val="00CB61E4"/>
    <w:rsid w:val="00CB6323"/>
    <w:rsid w:val="00CB663F"/>
    <w:rsid w:val="00CB6647"/>
    <w:rsid w:val="00CB697C"/>
    <w:rsid w:val="00CB6989"/>
    <w:rsid w:val="00CB73A3"/>
    <w:rsid w:val="00CB73DD"/>
    <w:rsid w:val="00CB73E4"/>
    <w:rsid w:val="00CB746B"/>
    <w:rsid w:val="00CB7678"/>
    <w:rsid w:val="00CB79D1"/>
    <w:rsid w:val="00CB7AD6"/>
    <w:rsid w:val="00CC0827"/>
    <w:rsid w:val="00CC0B33"/>
    <w:rsid w:val="00CC13BC"/>
    <w:rsid w:val="00CC180F"/>
    <w:rsid w:val="00CC1A00"/>
    <w:rsid w:val="00CC1AA5"/>
    <w:rsid w:val="00CC1AE2"/>
    <w:rsid w:val="00CC1B43"/>
    <w:rsid w:val="00CC1CB2"/>
    <w:rsid w:val="00CC2435"/>
    <w:rsid w:val="00CC26AD"/>
    <w:rsid w:val="00CC295A"/>
    <w:rsid w:val="00CC2BCC"/>
    <w:rsid w:val="00CC2F48"/>
    <w:rsid w:val="00CC3106"/>
    <w:rsid w:val="00CC32E7"/>
    <w:rsid w:val="00CC3644"/>
    <w:rsid w:val="00CC38AA"/>
    <w:rsid w:val="00CC3919"/>
    <w:rsid w:val="00CC43CB"/>
    <w:rsid w:val="00CC440A"/>
    <w:rsid w:val="00CC4792"/>
    <w:rsid w:val="00CC4C44"/>
    <w:rsid w:val="00CC50CA"/>
    <w:rsid w:val="00CC5254"/>
    <w:rsid w:val="00CC538B"/>
    <w:rsid w:val="00CC54AB"/>
    <w:rsid w:val="00CC552B"/>
    <w:rsid w:val="00CC5A9C"/>
    <w:rsid w:val="00CC5B49"/>
    <w:rsid w:val="00CC5CE5"/>
    <w:rsid w:val="00CC5CFB"/>
    <w:rsid w:val="00CC5D13"/>
    <w:rsid w:val="00CC5E4B"/>
    <w:rsid w:val="00CC60E1"/>
    <w:rsid w:val="00CC6273"/>
    <w:rsid w:val="00CC731C"/>
    <w:rsid w:val="00CC7910"/>
    <w:rsid w:val="00CD0A2B"/>
    <w:rsid w:val="00CD0CD1"/>
    <w:rsid w:val="00CD0E62"/>
    <w:rsid w:val="00CD179B"/>
    <w:rsid w:val="00CD18E6"/>
    <w:rsid w:val="00CD191D"/>
    <w:rsid w:val="00CD1B73"/>
    <w:rsid w:val="00CD1C3A"/>
    <w:rsid w:val="00CD1CDA"/>
    <w:rsid w:val="00CD1E4A"/>
    <w:rsid w:val="00CD1F27"/>
    <w:rsid w:val="00CD2209"/>
    <w:rsid w:val="00CD2339"/>
    <w:rsid w:val="00CD2385"/>
    <w:rsid w:val="00CD2566"/>
    <w:rsid w:val="00CD2E5F"/>
    <w:rsid w:val="00CD30FD"/>
    <w:rsid w:val="00CD3A48"/>
    <w:rsid w:val="00CD3D21"/>
    <w:rsid w:val="00CD459D"/>
    <w:rsid w:val="00CD4983"/>
    <w:rsid w:val="00CD5398"/>
    <w:rsid w:val="00CD5497"/>
    <w:rsid w:val="00CD54C2"/>
    <w:rsid w:val="00CD5FAF"/>
    <w:rsid w:val="00CD618C"/>
    <w:rsid w:val="00CD67CC"/>
    <w:rsid w:val="00CD692F"/>
    <w:rsid w:val="00CD69C4"/>
    <w:rsid w:val="00CD6BB3"/>
    <w:rsid w:val="00CD77D3"/>
    <w:rsid w:val="00CD794D"/>
    <w:rsid w:val="00CD7A43"/>
    <w:rsid w:val="00CD7F6E"/>
    <w:rsid w:val="00CE004E"/>
    <w:rsid w:val="00CE0341"/>
    <w:rsid w:val="00CE0769"/>
    <w:rsid w:val="00CE0921"/>
    <w:rsid w:val="00CE0B65"/>
    <w:rsid w:val="00CE1182"/>
    <w:rsid w:val="00CE118B"/>
    <w:rsid w:val="00CE19B4"/>
    <w:rsid w:val="00CE1B5E"/>
    <w:rsid w:val="00CE1D07"/>
    <w:rsid w:val="00CE2339"/>
    <w:rsid w:val="00CE2372"/>
    <w:rsid w:val="00CE24C6"/>
    <w:rsid w:val="00CE24FF"/>
    <w:rsid w:val="00CE2691"/>
    <w:rsid w:val="00CE2F49"/>
    <w:rsid w:val="00CE2F55"/>
    <w:rsid w:val="00CE38BC"/>
    <w:rsid w:val="00CE3A6B"/>
    <w:rsid w:val="00CE3AEE"/>
    <w:rsid w:val="00CE3D9F"/>
    <w:rsid w:val="00CE3F35"/>
    <w:rsid w:val="00CE433D"/>
    <w:rsid w:val="00CE4387"/>
    <w:rsid w:val="00CE44C4"/>
    <w:rsid w:val="00CE45E3"/>
    <w:rsid w:val="00CE47AE"/>
    <w:rsid w:val="00CE47C7"/>
    <w:rsid w:val="00CE4DD2"/>
    <w:rsid w:val="00CE5639"/>
    <w:rsid w:val="00CE6143"/>
    <w:rsid w:val="00CE6481"/>
    <w:rsid w:val="00CE658D"/>
    <w:rsid w:val="00CE662B"/>
    <w:rsid w:val="00CE6DB6"/>
    <w:rsid w:val="00CE72A8"/>
    <w:rsid w:val="00CE733A"/>
    <w:rsid w:val="00CE7461"/>
    <w:rsid w:val="00CE75DA"/>
    <w:rsid w:val="00CE7889"/>
    <w:rsid w:val="00CE7E1E"/>
    <w:rsid w:val="00CF0465"/>
    <w:rsid w:val="00CF0663"/>
    <w:rsid w:val="00CF0AF1"/>
    <w:rsid w:val="00CF0BC7"/>
    <w:rsid w:val="00CF0D5C"/>
    <w:rsid w:val="00CF1208"/>
    <w:rsid w:val="00CF1285"/>
    <w:rsid w:val="00CF1549"/>
    <w:rsid w:val="00CF162D"/>
    <w:rsid w:val="00CF183B"/>
    <w:rsid w:val="00CF1EF8"/>
    <w:rsid w:val="00CF271A"/>
    <w:rsid w:val="00CF2C23"/>
    <w:rsid w:val="00CF2FB5"/>
    <w:rsid w:val="00CF320F"/>
    <w:rsid w:val="00CF32B2"/>
    <w:rsid w:val="00CF3485"/>
    <w:rsid w:val="00CF3646"/>
    <w:rsid w:val="00CF386C"/>
    <w:rsid w:val="00CF3EB1"/>
    <w:rsid w:val="00CF4596"/>
    <w:rsid w:val="00CF4B74"/>
    <w:rsid w:val="00CF52B3"/>
    <w:rsid w:val="00CF6522"/>
    <w:rsid w:val="00CF6F31"/>
    <w:rsid w:val="00CF6FC1"/>
    <w:rsid w:val="00CF721A"/>
    <w:rsid w:val="00CF7BBD"/>
    <w:rsid w:val="00CF7CAE"/>
    <w:rsid w:val="00CF7E1B"/>
    <w:rsid w:val="00CF7E7D"/>
    <w:rsid w:val="00D0019F"/>
    <w:rsid w:val="00D001A2"/>
    <w:rsid w:val="00D001A3"/>
    <w:rsid w:val="00D00662"/>
    <w:rsid w:val="00D00785"/>
    <w:rsid w:val="00D008FF"/>
    <w:rsid w:val="00D00934"/>
    <w:rsid w:val="00D0097D"/>
    <w:rsid w:val="00D00C76"/>
    <w:rsid w:val="00D013AD"/>
    <w:rsid w:val="00D01771"/>
    <w:rsid w:val="00D01873"/>
    <w:rsid w:val="00D018E9"/>
    <w:rsid w:val="00D02031"/>
    <w:rsid w:val="00D02144"/>
    <w:rsid w:val="00D02343"/>
    <w:rsid w:val="00D02442"/>
    <w:rsid w:val="00D02737"/>
    <w:rsid w:val="00D031C0"/>
    <w:rsid w:val="00D0350D"/>
    <w:rsid w:val="00D03650"/>
    <w:rsid w:val="00D0413B"/>
    <w:rsid w:val="00D0417E"/>
    <w:rsid w:val="00D04391"/>
    <w:rsid w:val="00D04B6D"/>
    <w:rsid w:val="00D053AA"/>
    <w:rsid w:val="00D054B8"/>
    <w:rsid w:val="00D05BEC"/>
    <w:rsid w:val="00D05E54"/>
    <w:rsid w:val="00D06248"/>
    <w:rsid w:val="00D06682"/>
    <w:rsid w:val="00D06730"/>
    <w:rsid w:val="00D06911"/>
    <w:rsid w:val="00D06C8D"/>
    <w:rsid w:val="00D06CE6"/>
    <w:rsid w:val="00D06DDD"/>
    <w:rsid w:val="00D07319"/>
    <w:rsid w:val="00D077D8"/>
    <w:rsid w:val="00D07A9B"/>
    <w:rsid w:val="00D10178"/>
    <w:rsid w:val="00D108FF"/>
    <w:rsid w:val="00D10DC9"/>
    <w:rsid w:val="00D10DEE"/>
    <w:rsid w:val="00D10EC3"/>
    <w:rsid w:val="00D10EEE"/>
    <w:rsid w:val="00D11024"/>
    <w:rsid w:val="00D1105F"/>
    <w:rsid w:val="00D11627"/>
    <w:rsid w:val="00D118BD"/>
    <w:rsid w:val="00D118E7"/>
    <w:rsid w:val="00D11A97"/>
    <w:rsid w:val="00D11B4F"/>
    <w:rsid w:val="00D11F9B"/>
    <w:rsid w:val="00D123DD"/>
    <w:rsid w:val="00D12429"/>
    <w:rsid w:val="00D124DF"/>
    <w:rsid w:val="00D12659"/>
    <w:rsid w:val="00D1271F"/>
    <w:rsid w:val="00D12986"/>
    <w:rsid w:val="00D12B91"/>
    <w:rsid w:val="00D12E2B"/>
    <w:rsid w:val="00D13FA3"/>
    <w:rsid w:val="00D14D98"/>
    <w:rsid w:val="00D150A6"/>
    <w:rsid w:val="00D155E4"/>
    <w:rsid w:val="00D1644E"/>
    <w:rsid w:val="00D16813"/>
    <w:rsid w:val="00D16968"/>
    <w:rsid w:val="00D16A81"/>
    <w:rsid w:val="00D16C44"/>
    <w:rsid w:val="00D16D2A"/>
    <w:rsid w:val="00D16E7C"/>
    <w:rsid w:val="00D16ED6"/>
    <w:rsid w:val="00D16FD0"/>
    <w:rsid w:val="00D1701B"/>
    <w:rsid w:val="00D1739E"/>
    <w:rsid w:val="00D1764E"/>
    <w:rsid w:val="00D17957"/>
    <w:rsid w:val="00D17EC9"/>
    <w:rsid w:val="00D20055"/>
    <w:rsid w:val="00D20C20"/>
    <w:rsid w:val="00D21005"/>
    <w:rsid w:val="00D2120E"/>
    <w:rsid w:val="00D212D0"/>
    <w:rsid w:val="00D21DDE"/>
    <w:rsid w:val="00D22462"/>
    <w:rsid w:val="00D224FB"/>
    <w:rsid w:val="00D22E67"/>
    <w:rsid w:val="00D22FD1"/>
    <w:rsid w:val="00D23073"/>
    <w:rsid w:val="00D23338"/>
    <w:rsid w:val="00D234FA"/>
    <w:rsid w:val="00D23558"/>
    <w:rsid w:val="00D23576"/>
    <w:rsid w:val="00D23AC1"/>
    <w:rsid w:val="00D24369"/>
    <w:rsid w:val="00D25297"/>
    <w:rsid w:val="00D25773"/>
    <w:rsid w:val="00D257D9"/>
    <w:rsid w:val="00D25BB6"/>
    <w:rsid w:val="00D25ED3"/>
    <w:rsid w:val="00D25EDE"/>
    <w:rsid w:val="00D25F1E"/>
    <w:rsid w:val="00D26EF1"/>
    <w:rsid w:val="00D272FA"/>
    <w:rsid w:val="00D276CF"/>
    <w:rsid w:val="00D27B97"/>
    <w:rsid w:val="00D27BF3"/>
    <w:rsid w:val="00D27D01"/>
    <w:rsid w:val="00D303A0"/>
    <w:rsid w:val="00D30721"/>
    <w:rsid w:val="00D30C74"/>
    <w:rsid w:val="00D30CC7"/>
    <w:rsid w:val="00D30CD0"/>
    <w:rsid w:val="00D30D2C"/>
    <w:rsid w:val="00D30D7D"/>
    <w:rsid w:val="00D30ECB"/>
    <w:rsid w:val="00D31021"/>
    <w:rsid w:val="00D31075"/>
    <w:rsid w:val="00D311CA"/>
    <w:rsid w:val="00D31509"/>
    <w:rsid w:val="00D331D9"/>
    <w:rsid w:val="00D335E9"/>
    <w:rsid w:val="00D3394C"/>
    <w:rsid w:val="00D339D8"/>
    <w:rsid w:val="00D33A14"/>
    <w:rsid w:val="00D33A4C"/>
    <w:rsid w:val="00D33C92"/>
    <w:rsid w:val="00D340BB"/>
    <w:rsid w:val="00D34280"/>
    <w:rsid w:val="00D34435"/>
    <w:rsid w:val="00D34497"/>
    <w:rsid w:val="00D3489C"/>
    <w:rsid w:val="00D34979"/>
    <w:rsid w:val="00D34A13"/>
    <w:rsid w:val="00D34AAC"/>
    <w:rsid w:val="00D34DF3"/>
    <w:rsid w:val="00D352C5"/>
    <w:rsid w:val="00D35342"/>
    <w:rsid w:val="00D35604"/>
    <w:rsid w:val="00D35723"/>
    <w:rsid w:val="00D35C35"/>
    <w:rsid w:val="00D35DBC"/>
    <w:rsid w:val="00D36183"/>
    <w:rsid w:val="00D361E9"/>
    <w:rsid w:val="00D364FC"/>
    <w:rsid w:val="00D36B79"/>
    <w:rsid w:val="00D36F9C"/>
    <w:rsid w:val="00D37090"/>
    <w:rsid w:val="00D3751C"/>
    <w:rsid w:val="00D37681"/>
    <w:rsid w:val="00D37E36"/>
    <w:rsid w:val="00D37F2C"/>
    <w:rsid w:val="00D403BE"/>
    <w:rsid w:val="00D41219"/>
    <w:rsid w:val="00D41938"/>
    <w:rsid w:val="00D4239D"/>
    <w:rsid w:val="00D426AE"/>
    <w:rsid w:val="00D4278D"/>
    <w:rsid w:val="00D42E2E"/>
    <w:rsid w:val="00D4324B"/>
    <w:rsid w:val="00D43BAC"/>
    <w:rsid w:val="00D43CAD"/>
    <w:rsid w:val="00D44058"/>
    <w:rsid w:val="00D4418F"/>
    <w:rsid w:val="00D445C2"/>
    <w:rsid w:val="00D445F8"/>
    <w:rsid w:val="00D44685"/>
    <w:rsid w:val="00D44C7B"/>
    <w:rsid w:val="00D44CCB"/>
    <w:rsid w:val="00D44DED"/>
    <w:rsid w:val="00D44E0E"/>
    <w:rsid w:val="00D44ED7"/>
    <w:rsid w:val="00D44F6C"/>
    <w:rsid w:val="00D45569"/>
    <w:rsid w:val="00D46BED"/>
    <w:rsid w:val="00D46F1B"/>
    <w:rsid w:val="00D4702A"/>
    <w:rsid w:val="00D47237"/>
    <w:rsid w:val="00D474A8"/>
    <w:rsid w:val="00D47858"/>
    <w:rsid w:val="00D479FA"/>
    <w:rsid w:val="00D50547"/>
    <w:rsid w:val="00D50775"/>
    <w:rsid w:val="00D509E2"/>
    <w:rsid w:val="00D50A81"/>
    <w:rsid w:val="00D50F2D"/>
    <w:rsid w:val="00D51020"/>
    <w:rsid w:val="00D510A0"/>
    <w:rsid w:val="00D51101"/>
    <w:rsid w:val="00D51206"/>
    <w:rsid w:val="00D512CF"/>
    <w:rsid w:val="00D51326"/>
    <w:rsid w:val="00D519D9"/>
    <w:rsid w:val="00D520C5"/>
    <w:rsid w:val="00D52741"/>
    <w:rsid w:val="00D527FC"/>
    <w:rsid w:val="00D52B0E"/>
    <w:rsid w:val="00D52B30"/>
    <w:rsid w:val="00D52B8C"/>
    <w:rsid w:val="00D52E83"/>
    <w:rsid w:val="00D52F99"/>
    <w:rsid w:val="00D53018"/>
    <w:rsid w:val="00D532F8"/>
    <w:rsid w:val="00D53687"/>
    <w:rsid w:val="00D538D8"/>
    <w:rsid w:val="00D53A77"/>
    <w:rsid w:val="00D53ADE"/>
    <w:rsid w:val="00D53B29"/>
    <w:rsid w:val="00D54248"/>
    <w:rsid w:val="00D543B3"/>
    <w:rsid w:val="00D544C7"/>
    <w:rsid w:val="00D544DB"/>
    <w:rsid w:val="00D547AC"/>
    <w:rsid w:val="00D5495C"/>
    <w:rsid w:val="00D552BB"/>
    <w:rsid w:val="00D55459"/>
    <w:rsid w:val="00D55540"/>
    <w:rsid w:val="00D5616C"/>
    <w:rsid w:val="00D56264"/>
    <w:rsid w:val="00D565E2"/>
    <w:rsid w:val="00D566D8"/>
    <w:rsid w:val="00D5671E"/>
    <w:rsid w:val="00D56750"/>
    <w:rsid w:val="00D5703A"/>
    <w:rsid w:val="00D57217"/>
    <w:rsid w:val="00D5775F"/>
    <w:rsid w:val="00D60486"/>
    <w:rsid w:val="00D6051A"/>
    <w:rsid w:val="00D608AD"/>
    <w:rsid w:val="00D61BEE"/>
    <w:rsid w:val="00D61D26"/>
    <w:rsid w:val="00D62078"/>
    <w:rsid w:val="00D62C3B"/>
    <w:rsid w:val="00D62D19"/>
    <w:rsid w:val="00D6392C"/>
    <w:rsid w:val="00D63FC3"/>
    <w:rsid w:val="00D64010"/>
    <w:rsid w:val="00D64D1A"/>
    <w:rsid w:val="00D64DCE"/>
    <w:rsid w:val="00D6580D"/>
    <w:rsid w:val="00D65F16"/>
    <w:rsid w:val="00D66002"/>
    <w:rsid w:val="00D66023"/>
    <w:rsid w:val="00D660E4"/>
    <w:rsid w:val="00D666D0"/>
    <w:rsid w:val="00D667D3"/>
    <w:rsid w:val="00D66891"/>
    <w:rsid w:val="00D66B99"/>
    <w:rsid w:val="00D670DC"/>
    <w:rsid w:val="00D674AB"/>
    <w:rsid w:val="00D675A4"/>
    <w:rsid w:val="00D67920"/>
    <w:rsid w:val="00D6798E"/>
    <w:rsid w:val="00D67A7F"/>
    <w:rsid w:val="00D67AFF"/>
    <w:rsid w:val="00D67C2A"/>
    <w:rsid w:val="00D70C74"/>
    <w:rsid w:val="00D70EB7"/>
    <w:rsid w:val="00D71302"/>
    <w:rsid w:val="00D715FB"/>
    <w:rsid w:val="00D7174E"/>
    <w:rsid w:val="00D71B6F"/>
    <w:rsid w:val="00D71C7D"/>
    <w:rsid w:val="00D7202E"/>
    <w:rsid w:val="00D72715"/>
    <w:rsid w:val="00D72728"/>
    <w:rsid w:val="00D72899"/>
    <w:rsid w:val="00D72CBB"/>
    <w:rsid w:val="00D72CC8"/>
    <w:rsid w:val="00D72D09"/>
    <w:rsid w:val="00D72D87"/>
    <w:rsid w:val="00D72F1E"/>
    <w:rsid w:val="00D73139"/>
    <w:rsid w:val="00D73224"/>
    <w:rsid w:val="00D73622"/>
    <w:rsid w:val="00D73956"/>
    <w:rsid w:val="00D73E0F"/>
    <w:rsid w:val="00D74095"/>
    <w:rsid w:val="00D74258"/>
    <w:rsid w:val="00D7498F"/>
    <w:rsid w:val="00D74FE3"/>
    <w:rsid w:val="00D75062"/>
    <w:rsid w:val="00D7515E"/>
    <w:rsid w:val="00D751D0"/>
    <w:rsid w:val="00D75259"/>
    <w:rsid w:val="00D753CF"/>
    <w:rsid w:val="00D75A40"/>
    <w:rsid w:val="00D75C3E"/>
    <w:rsid w:val="00D75D90"/>
    <w:rsid w:val="00D76230"/>
    <w:rsid w:val="00D76805"/>
    <w:rsid w:val="00D769E4"/>
    <w:rsid w:val="00D76C98"/>
    <w:rsid w:val="00D76E48"/>
    <w:rsid w:val="00D771C0"/>
    <w:rsid w:val="00D77714"/>
    <w:rsid w:val="00D7775D"/>
    <w:rsid w:val="00D800DF"/>
    <w:rsid w:val="00D80119"/>
    <w:rsid w:val="00D8014F"/>
    <w:rsid w:val="00D8053A"/>
    <w:rsid w:val="00D80656"/>
    <w:rsid w:val="00D80BAC"/>
    <w:rsid w:val="00D80D67"/>
    <w:rsid w:val="00D80F8B"/>
    <w:rsid w:val="00D8101D"/>
    <w:rsid w:val="00D8121B"/>
    <w:rsid w:val="00D8139D"/>
    <w:rsid w:val="00D81DBB"/>
    <w:rsid w:val="00D820D7"/>
    <w:rsid w:val="00D825B6"/>
    <w:rsid w:val="00D82A06"/>
    <w:rsid w:val="00D82A73"/>
    <w:rsid w:val="00D82AD6"/>
    <w:rsid w:val="00D82C7A"/>
    <w:rsid w:val="00D82EC8"/>
    <w:rsid w:val="00D8329C"/>
    <w:rsid w:val="00D83C9D"/>
    <w:rsid w:val="00D83F52"/>
    <w:rsid w:val="00D8417A"/>
    <w:rsid w:val="00D841DE"/>
    <w:rsid w:val="00D84426"/>
    <w:rsid w:val="00D84500"/>
    <w:rsid w:val="00D84BFC"/>
    <w:rsid w:val="00D84F2B"/>
    <w:rsid w:val="00D852BA"/>
    <w:rsid w:val="00D8550C"/>
    <w:rsid w:val="00D8582D"/>
    <w:rsid w:val="00D85886"/>
    <w:rsid w:val="00D85D7C"/>
    <w:rsid w:val="00D860D9"/>
    <w:rsid w:val="00D863B3"/>
    <w:rsid w:val="00D86B78"/>
    <w:rsid w:val="00D86F3C"/>
    <w:rsid w:val="00D87655"/>
    <w:rsid w:val="00D87A17"/>
    <w:rsid w:val="00D90063"/>
    <w:rsid w:val="00D9009E"/>
    <w:rsid w:val="00D9050F"/>
    <w:rsid w:val="00D906C8"/>
    <w:rsid w:val="00D90941"/>
    <w:rsid w:val="00D90CE0"/>
    <w:rsid w:val="00D91161"/>
    <w:rsid w:val="00D919E8"/>
    <w:rsid w:val="00D91A8F"/>
    <w:rsid w:val="00D91B37"/>
    <w:rsid w:val="00D91BAC"/>
    <w:rsid w:val="00D91D2C"/>
    <w:rsid w:val="00D92475"/>
    <w:rsid w:val="00D927C4"/>
    <w:rsid w:val="00D92818"/>
    <w:rsid w:val="00D929CD"/>
    <w:rsid w:val="00D92CBD"/>
    <w:rsid w:val="00D92D9E"/>
    <w:rsid w:val="00D92DBC"/>
    <w:rsid w:val="00D92EE1"/>
    <w:rsid w:val="00D92F09"/>
    <w:rsid w:val="00D934FC"/>
    <w:rsid w:val="00D93667"/>
    <w:rsid w:val="00D93A90"/>
    <w:rsid w:val="00D93ACC"/>
    <w:rsid w:val="00D94D18"/>
    <w:rsid w:val="00D95186"/>
    <w:rsid w:val="00D951B0"/>
    <w:rsid w:val="00D952E8"/>
    <w:rsid w:val="00D9544F"/>
    <w:rsid w:val="00D95643"/>
    <w:rsid w:val="00D957AB"/>
    <w:rsid w:val="00D95836"/>
    <w:rsid w:val="00D95F33"/>
    <w:rsid w:val="00D960E1"/>
    <w:rsid w:val="00D9666B"/>
    <w:rsid w:val="00D966F7"/>
    <w:rsid w:val="00D97033"/>
    <w:rsid w:val="00D9711B"/>
    <w:rsid w:val="00D9737F"/>
    <w:rsid w:val="00D97763"/>
    <w:rsid w:val="00D97D32"/>
    <w:rsid w:val="00D97F87"/>
    <w:rsid w:val="00DA02A2"/>
    <w:rsid w:val="00DA03D6"/>
    <w:rsid w:val="00DA0448"/>
    <w:rsid w:val="00DA08B9"/>
    <w:rsid w:val="00DA0A6B"/>
    <w:rsid w:val="00DA0AE2"/>
    <w:rsid w:val="00DA0CF8"/>
    <w:rsid w:val="00DA13B7"/>
    <w:rsid w:val="00DA1592"/>
    <w:rsid w:val="00DA1845"/>
    <w:rsid w:val="00DA1CD7"/>
    <w:rsid w:val="00DA1D20"/>
    <w:rsid w:val="00DA1FF5"/>
    <w:rsid w:val="00DA2484"/>
    <w:rsid w:val="00DA30E4"/>
    <w:rsid w:val="00DA3330"/>
    <w:rsid w:val="00DA33B2"/>
    <w:rsid w:val="00DA34CD"/>
    <w:rsid w:val="00DA36E2"/>
    <w:rsid w:val="00DA3A89"/>
    <w:rsid w:val="00DA3AFF"/>
    <w:rsid w:val="00DA3EB8"/>
    <w:rsid w:val="00DA4152"/>
    <w:rsid w:val="00DA4234"/>
    <w:rsid w:val="00DA5116"/>
    <w:rsid w:val="00DA56D5"/>
    <w:rsid w:val="00DA5943"/>
    <w:rsid w:val="00DA5DE0"/>
    <w:rsid w:val="00DA5FF9"/>
    <w:rsid w:val="00DA6CF4"/>
    <w:rsid w:val="00DA6F37"/>
    <w:rsid w:val="00DA752F"/>
    <w:rsid w:val="00DA79C1"/>
    <w:rsid w:val="00DA7A2A"/>
    <w:rsid w:val="00DA7A69"/>
    <w:rsid w:val="00DA7D70"/>
    <w:rsid w:val="00DA7DD4"/>
    <w:rsid w:val="00DB03C1"/>
    <w:rsid w:val="00DB048C"/>
    <w:rsid w:val="00DB04BB"/>
    <w:rsid w:val="00DB07FF"/>
    <w:rsid w:val="00DB08D4"/>
    <w:rsid w:val="00DB0DF5"/>
    <w:rsid w:val="00DB1119"/>
    <w:rsid w:val="00DB143D"/>
    <w:rsid w:val="00DB180B"/>
    <w:rsid w:val="00DB1A5A"/>
    <w:rsid w:val="00DB1B84"/>
    <w:rsid w:val="00DB22FB"/>
    <w:rsid w:val="00DB232D"/>
    <w:rsid w:val="00DB24D2"/>
    <w:rsid w:val="00DB29A5"/>
    <w:rsid w:val="00DB2CD8"/>
    <w:rsid w:val="00DB34FC"/>
    <w:rsid w:val="00DB3F76"/>
    <w:rsid w:val="00DB3FEB"/>
    <w:rsid w:val="00DB3FFB"/>
    <w:rsid w:val="00DB4364"/>
    <w:rsid w:val="00DB43F4"/>
    <w:rsid w:val="00DB451A"/>
    <w:rsid w:val="00DB48F1"/>
    <w:rsid w:val="00DB512A"/>
    <w:rsid w:val="00DB5405"/>
    <w:rsid w:val="00DB5A1D"/>
    <w:rsid w:val="00DB6285"/>
    <w:rsid w:val="00DB642E"/>
    <w:rsid w:val="00DB681E"/>
    <w:rsid w:val="00DB7166"/>
    <w:rsid w:val="00DB7480"/>
    <w:rsid w:val="00DB767E"/>
    <w:rsid w:val="00DB772D"/>
    <w:rsid w:val="00DB7D33"/>
    <w:rsid w:val="00DB7E56"/>
    <w:rsid w:val="00DC0064"/>
    <w:rsid w:val="00DC00C7"/>
    <w:rsid w:val="00DC01B5"/>
    <w:rsid w:val="00DC03BA"/>
    <w:rsid w:val="00DC06AA"/>
    <w:rsid w:val="00DC084E"/>
    <w:rsid w:val="00DC0D5F"/>
    <w:rsid w:val="00DC0E03"/>
    <w:rsid w:val="00DC16DA"/>
    <w:rsid w:val="00DC1AF3"/>
    <w:rsid w:val="00DC1B3E"/>
    <w:rsid w:val="00DC1B48"/>
    <w:rsid w:val="00DC1C13"/>
    <w:rsid w:val="00DC1D06"/>
    <w:rsid w:val="00DC21FE"/>
    <w:rsid w:val="00DC22A2"/>
    <w:rsid w:val="00DC2352"/>
    <w:rsid w:val="00DC2BCE"/>
    <w:rsid w:val="00DC2C98"/>
    <w:rsid w:val="00DC2F6F"/>
    <w:rsid w:val="00DC3275"/>
    <w:rsid w:val="00DC36EB"/>
    <w:rsid w:val="00DC3997"/>
    <w:rsid w:val="00DC3C1D"/>
    <w:rsid w:val="00DC3E96"/>
    <w:rsid w:val="00DC4020"/>
    <w:rsid w:val="00DC426A"/>
    <w:rsid w:val="00DC4954"/>
    <w:rsid w:val="00DC4B7D"/>
    <w:rsid w:val="00DC563E"/>
    <w:rsid w:val="00DC586F"/>
    <w:rsid w:val="00DC5A6F"/>
    <w:rsid w:val="00DC5BDF"/>
    <w:rsid w:val="00DC6459"/>
    <w:rsid w:val="00DC664B"/>
    <w:rsid w:val="00DC6DEE"/>
    <w:rsid w:val="00DC6E13"/>
    <w:rsid w:val="00DC6F4D"/>
    <w:rsid w:val="00DC71BE"/>
    <w:rsid w:val="00DC7EDE"/>
    <w:rsid w:val="00DD0027"/>
    <w:rsid w:val="00DD00F9"/>
    <w:rsid w:val="00DD01D1"/>
    <w:rsid w:val="00DD0923"/>
    <w:rsid w:val="00DD0C80"/>
    <w:rsid w:val="00DD1545"/>
    <w:rsid w:val="00DD15C3"/>
    <w:rsid w:val="00DD19B5"/>
    <w:rsid w:val="00DD1DFB"/>
    <w:rsid w:val="00DD1FEC"/>
    <w:rsid w:val="00DD25C2"/>
    <w:rsid w:val="00DD2737"/>
    <w:rsid w:val="00DD2752"/>
    <w:rsid w:val="00DD2BFC"/>
    <w:rsid w:val="00DD3126"/>
    <w:rsid w:val="00DD3188"/>
    <w:rsid w:val="00DD3466"/>
    <w:rsid w:val="00DD4432"/>
    <w:rsid w:val="00DD443D"/>
    <w:rsid w:val="00DD4DBB"/>
    <w:rsid w:val="00DD4DF4"/>
    <w:rsid w:val="00DD4E5B"/>
    <w:rsid w:val="00DD5516"/>
    <w:rsid w:val="00DD5583"/>
    <w:rsid w:val="00DD569D"/>
    <w:rsid w:val="00DD576B"/>
    <w:rsid w:val="00DD5779"/>
    <w:rsid w:val="00DD5956"/>
    <w:rsid w:val="00DD5A29"/>
    <w:rsid w:val="00DD5D5E"/>
    <w:rsid w:val="00DD67A7"/>
    <w:rsid w:val="00DD681D"/>
    <w:rsid w:val="00DD6E49"/>
    <w:rsid w:val="00DD6E75"/>
    <w:rsid w:val="00DD724A"/>
    <w:rsid w:val="00DD7309"/>
    <w:rsid w:val="00DD7695"/>
    <w:rsid w:val="00DD7CC9"/>
    <w:rsid w:val="00DD7F2D"/>
    <w:rsid w:val="00DE0094"/>
    <w:rsid w:val="00DE034C"/>
    <w:rsid w:val="00DE0426"/>
    <w:rsid w:val="00DE06A8"/>
    <w:rsid w:val="00DE07A7"/>
    <w:rsid w:val="00DE087E"/>
    <w:rsid w:val="00DE0940"/>
    <w:rsid w:val="00DE09E9"/>
    <w:rsid w:val="00DE0EE3"/>
    <w:rsid w:val="00DE1A2D"/>
    <w:rsid w:val="00DE1C3B"/>
    <w:rsid w:val="00DE2815"/>
    <w:rsid w:val="00DE296F"/>
    <w:rsid w:val="00DE2B1A"/>
    <w:rsid w:val="00DE2E16"/>
    <w:rsid w:val="00DE3363"/>
    <w:rsid w:val="00DE34CB"/>
    <w:rsid w:val="00DE3A82"/>
    <w:rsid w:val="00DE3C06"/>
    <w:rsid w:val="00DE3C4B"/>
    <w:rsid w:val="00DE4081"/>
    <w:rsid w:val="00DE416D"/>
    <w:rsid w:val="00DE4318"/>
    <w:rsid w:val="00DE433D"/>
    <w:rsid w:val="00DE43AC"/>
    <w:rsid w:val="00DE4CCF"/>
    <w:rsid w:val="00DE4CE9"/>
    <w:rsid w:val="00DE4E99"/>
    <w:rsid w:val="00DE4EFB"/>
    <w:rsid w:val="00DE5088"/>
    <w:rsid w:val="00DE5172"/>
    <w:rsid w:val="00DE517A"/>
    <w:rsid w:val="00DE5539"/>
    <w:rsid w:val="00DE5E28"/>
    <w:rsid w:val="00DE5EC5"/>
    <w:rsid w:val="00DE5F59"/>
    <w:rsid w:val="00DE5F77"/>
    <w:rsid w:val="00DE5F7E"/>
    <w:rsid w:val="00DE6560"/>
    <w:rsid w:val="00DE6CD4"/>
    <w:rsid w:val="00DE721E"/>
    <w:rsid w:val="00DE7444"/>
    <w:rsid w:val="00DE75E3"/>
    <w:rsid w:val="00DF00C8"/>
    <w:rsid w:val="00DF068D"/>
    <w:rsid w:val="00DF08E6"/>
    <w:rsid w:val="00DF0A34"/>
    <w:rsid w:val="00DF122F"/>
    <w:rsid w:val="00DF1A14"/>
    <w:rsid w:val="00DF1A67"/>
    <w:rsid w:val="00DF1B3A"/>
    <w:rsid w:val="00DF2C2F"/>
    <w:rsid w:val="00DF2CBF"/>
    <w:rsid w:val="00DF2DE7"/>
    <w:rsid w:val="00DF30D7"/>
    <w:rsid w:val="00DF36E3"/>
    <w:rsid w:val="00DF37B7"/>
    <w:rsid w:val="00DF3855"/>
    <w:rsid w:val="00DF39FF"/>
    <w:rsid w:val="00DF3ACA"/>
    <w:rsid w:val="00DF3EA2"/>
    <w:rsid w:val="00DF401B"/>
    <w:rsid w:val="00DF434B"/>
    <w:rsid w:val="00DF4A70"/>
    <w:rsid w:val="00DF5070"/>
    <w:rsid w:val="00DF57C6"/>
    <w:rsid w:val="00DF5A44"/>
    <w:rsid w:val="00DF5EFE"/>
    <w:rsid w:val="00DF619C"/>
    <w:rsid w:val="00DF633C"/>
    <w:rsid w:val="00DF691D"/>
    <w:rsid w:val="00DF6A31"/>
    <w:rsid w:val="00DF7049"/>
    <w:rsid w:val="00DF7E40"/>
    <w:rsid w:val="00DF7F7E"/>
    <w:rsid w:val="00E00799"/>
    <w:rsid w:val="00E00BB4"/>
    <w:rsid w:val="00E00EA4"/>
    <w:rsid w:val="00E00ECA"/>
    <w:rsid w:val="00E0103F"/>
    <w:rsid w:val="00E01271"/>
    <w:rsid w:val="00E019A0"/>
    <w:rsid w:val="00E01E1B"/>
    <w:rsid w:val="00E02276"/>
    <w:rsid w:val="00E023E7"/>
    <w:rsid w:val="00E02BFF"/>
    <w:rsid w:val="00E02C4B"/>
    <w:rsid w:val="00E02F3E"/>
    <w:rsid w:val="00E03159"/>
    <w:rsid w:val="00E0322D"/>
    <w:rsid w:val="00E03553"/>
    <w:rsid w:val="00E0375F"/>
    <w:rsid w:val="00E03835"/>
    <w:rsid w:val="00E03BE4"/>
    <w:rsid w:val="00E0479C"/>
    <w:rsid w:val="00E04B7D"/>
    <w:rsid w:val="00E04C65"/>
    <w:rsid w:val="00E04CF2"/>
    <w:rsid w:val="00E04FAB"/>
    <w:rsid w:val="00E0541A"/>
    <w:rsid w:val="00E05705"/>
    <w:rsid w:val="00E0571E"/>
    <w:rsid w:val="00E05747"/>
    <w:rsid w:val="00E0598D"/>
    <w:rsid w:val="00E05AFD"/>
    <w:rsid w:val="00E05D6B"/>
    <w:rsid w:val="00E06074"/>
    <w:rsid w:val="00E065F9"/>
    <w:rsid w:val="00E071CA"/>
    <w:rsid w:val="00E073E5"/>
    <w:rsid w:val="00E079CE"/>
    <w:rsid w:val="00E07C43"/>
    <w:rsid w:val="00E07EF9"/>
    <w:rsid w:val="00E10887"/>
    <w:rsid w:val="00E10FF9"/>
    <w:rsid w:val="00E1103E"/>
    <w:rsid w:val="00E1124D"/>
    <w:rsid w:val="00E11667"/>
    <w:rsid w:val="00E118BD"/>
    <w:rsid w:val="00E11B42"/>
    <w:rsid w:val="00E11DA5"/>
    <w:rsid w:val="00E11DE4"/>
    <w:rsid w:val="00E11EF5"/>
    <w:rsid w:val="00E121CD"/>
    <w:rsid w:val="00E12404"/>
    <w:rsid w:val="00E12442"/>
    <w:rsid w:val="00E128BD"/>
    <w:rsid w:val="00E12AD1"/>
    <w:rsid w:val="00E12B4F"/>
    <w:rsid w:val="00E1345C"/>
    <w:rsid w:val="00E134C2"/>
    <w:rsid w:val="00E1414C"/>
    <w:rsid w:val="00E1429E"/>
    <w:rsid w:val="00E145F0"/>
    <w:rsid w:val="00E14703"/>
    <w:rsid w:val="00E14F25"/>
    <w:rsid w:val="00E15479"/>
    <w:rsid w:val="00E1570A"/>
    <w:rsid w:val="00E1582B"/>
    <w:rsid w:val="00E15860"/>
    <w:rsid w:val="00E15E1C"/>
    <w:rsid w:val="00E15F50"/>
    <w:rsid w:val="00E160B9"/>
    <w:rsid w:val="00E162F1"/>
    <w:rsid w:val="00E16677"/>
    <w:rsid w:val="00E16ADF"/>
    <w:rsid w:val="00E16F2C"/>
    <w:rsid w:val="00E17407"/>
    <w:rsid w:val="00E174FF"/>
    <w:rsid w:val="00E17728"/>
    <w:rsid w:val="00E17D7E"/>
    <w:rsid w:val="00E203E9"/>
    <w:rsid w:val="00E205E7"/>
    <w:rsid w:val="00E208F8"/>
    <w:rsid w:val="00E214F9"/>
    <w:rsid w:val="00E21724"/>
    <w:rsid w:val="00E217AC"/>
    <w:rsid w:val="00E2197C"/>
    <w:rsid w:val="00E21B83"/>
    <w:rsid w:val="00E21E8A"/>
    <w:rsid w:val="00E21EFE"/>
    <w:rsid w:val="00E21F9C"/>
    <w:rsid w:val="00E220A1"/>
    <w:rsid w:val="00E22442"/>
    <w:rsid w:val="00E225FB"/>
    <w:rsid w:val="00E226F7"/>
    <w:rsid w:val="00E22C34"/>
    <w:rsid w:val="00E22E00"/>
    <w:rsid w:val="00E23045"/>
    <w:rsid w:val="00E2344E"/>
    <w:rsid w:val="00E23543"/>
    <w:rsid w:val="00E23F2F"/>
    <w:rsid w:val="00E24476"/>
    <w:rsid w:val="00E2463A"/>
    <w:rsid w:val="00E24860"/>
    <w:rsid w:val="00E248D4"/>
    <w:rsid w:val="00E251F3"/>
    <w:rsid w:val="00E25681"/>
    <w:rsid w:val="00E257BD"/>
    <w:rsid w:val="00E2584E"/>
    <w:rsid w:val="00E2595F"/>
    <w:rsid w:val="00E25A66"/>
    <w:rsid w:val="00E25AC0"/>
    <w:rsid w:val="00E25B59"/>
    <w:rsid w:val="00E25D17"/>
    <w:rsid w:val="00E25FA0"/>
    <w:rsid w:val="00E262AC"/>
    <w:rsid w:val="00E26355"/>
    <w:rsid w:val="00E263FE"/>
    <w:rsid w:val="00E2650F"/>
    <w:rsid w:val="00E266D0"/>
    <w:rsid w:val="00E26BC1"/>
    <w:rsid w:val="00E2713B"/>
    <w:rsid w:val="00E2717A"/>
    <w:rsid w:val="00E27A5B"/>
    <w:rsid w:val="00E27C59"/>
    <w:rsid w:val="00E27EFF"/>
    <w:rsid w:val="00E3067A"/>
    <w:rsid w:val="00E307BE"/>
    <w:rsid w:val="00E30D61"/>
    <w:rsid w:val="00E30E75"/>
    <w:rsid w:val="00E31201"/>
    <w:rsid w:val="00E312A2"/>
    <w:rsid w:val="00E31616"/>
    <w:rsid w:val="00E316E5"/>
    <w:rsid w:val="00E317E0"/>
    <w:rsid w:val="00E319F8"/>
    <w:rsid w:val="00E31F33"/>
    <w:rsid w:val="00E32071"/>
    <w:rsid w:val="00E32329"/>
    <w:rsid w:val="00E325BA"/>
    <w:rsid w:val="00E326D4"/>
    <w:rsid w:val="00E3280D"/>
    <w:rsid w:val="00E32BE1"/>
    <w:rsid w:val="00E32C39"/>
    <w:rsid w:val="00E32D58"/>
    <w:rsid w:val="00E330C1"/>
    <w:rsid w:val="00E33A66"/>
    <w:rsid w:val="00E33BBE"/>
    <w:rsid w:val="00E33C32"/>
    <w:rsid w:val="00E33ED1"/>
    <w:rsid w:val="00E3443F"/>
    <w:rsid w:val="00E34658"/>
    <w:rsid w:val="00E348A8"/>
    <w:rsid w:val="00E34F56"/>
    <w:rsid w:val="00E353E5"/>
    <w:rsid w:val="00E35F44"/>
    <w:rsid w:val="00E35FDE"/>
    <w:rsid w:val="00E36338"/>
    <w:rsid w:val="00E36479"/>
    <w:rsid w:val="00E36A0B"/>
    <w:rsid w:val="00E36ADC"/>
    <w:rsid w:val="00E36C11"/>
    <w:rsid w:val="00E36FBE"/>
    <w:rsid w:val="00E37072"/>
    <w:rsid w:val="00E3714C"/>
    <w:rsid w:val="00E37200"/>
    <w:rsid w:val="00E372C5"/>
    <w:rsid w:val="00E37444"/>
    <w:rsid w:val="00E37A96"/>
    <w:rsid w:val="00E37AF2"/>
    <w:rsid w:val="00E37B3C"/>
    <w:rsid w:val="00E403A9"/>
    <w:rsid w:val="00E4049A"/>
    <w:rsid w:val="00E40A99"/>
    <w:rsid w:val="00E40F65"/>
    <w:rsid w:val="00E410B7"/>
    <w:rsid w:val="00E41459"/>
    <w:rsid w:val="00E41A13"/>
    <w:rsid w:val="00E41A7E"/>
    <w:rsid w:val="00E41FF8"/>
    <w:rsid w:val="00E42977"/>
    <w:rsid w:val="00E42A95"/>
    <w:rsid w:val="00E42B5F"/>
    <w:rsid w:val="00E4328B"/>
    <w:rsid w:val="00E432D5"/>
    <w:rsid w:val="00E434B1"/>
    <w:rsid w:val="00E434B5"/>
    <w:rsid w:val="00E43531"/>
    <w:rsid w:val="00E4356D"/>
    <w:rsid w:val="00E435D4"/>
    <w:rsid w:val="00E43A4C"/>
    <w:rsid w:val="00E43B27"/>
    <w:rsid w:val="00E43CBF"/>
    <w:rsid w:val="00E43E67"/>
    <w:rsid w:val="00E44778"/>
    <w:rsid w:val="00E44B2D"/>
    <w:rsid w:val="00E45178"/>
    <w:rsid w:val="00E45193"/>
    <w:rsid w:val="00E451B8"/>
    <w:rsid w:val="00E45324"/>
    <w:rsid w:val="00E45764"/>
    <w:rsid w:val="00E45A98"/>
    <w:rsid w:val="00E4604E"/>
    <w:rsid w:val="00E463EF"/>
    <w:rsid w:val="00E46DE9"/>
    <w:rsid w:val="00E46FE4"/>
    <w:rsid w:val="00E4706B"/>
    <w:rsid w:val="00E508C1"/>
    <w:rsid w:val="00E51140"/>
    <w:rsid w:val="00E516B3"/>
    <w:rsid w:val="00E519CC"/>
    <w:rsid w:val="00E51B71"/>
    <w:rsid w:val="00E51E71"/>
    <w:rsid w:val="00E51EEE"/>
    <w:rsid w:val="00E51FF7"/>
    <w:rsid w:val="00E52249"/>
    <w:rsid w:val="00E522F6"/>
    <w:rsid w:val="00E52C5A"/>
    <w:rsid w:val="00E534CC"/>
    <w:rsid w:val="00E536D6"/>
    <w:rsid w:val="00E53E08"/>
    <w:rsid w:val="00E5426B"/>
    <w:rsid w:val="00E54286"/>
    <w:rsid w:val="00E544F5"/>
    <w:rsid w:val="00E5456C"/>
    <w:rsid w:val="00E54951"/>
    <w:rsid w:val="00E54992"/>
    <w:rsid w:val="00E54BF7"/>
    <w:rsid w:val="00E550E3"/>
    <w:rsid w:val="00E55125"/>
    <w:rsid w:val="00E55745"/>
    <w:rsid w:val="00E55CB7"/>
    <w:rsid w:val="00E55D9E"/>
    <w:rsid w:val="00E56668"/>
    <w:rsid w:val="00E5682F"/>
    <w:rsid w:val="00E56B8E"/>
    <w:rsid w:val="00E570C8"/>
    <w:rsid w:val="00E57183"/>
    <w:rsid w:val="00E571DE"/>
    <w:rsid w:val="00E577A4"/>
    <w:rsid w:val="00E57B4A"/>
    <w:rsid w:val="00E60582"/>
    <w:rsid w:val="00E60732"/>
    <w:rsid w:val="00E6086F"/>
    <w:rsid w:val="00E6094D"/>
    <w:rsid w:val="00E60C0E"/>
    <w:rsid w:val="00E6143C"/>
    <w:rsid w:val="00E61748"/>
    <w:rsid w:val="00E61908"/>
    <w:rsid w:val="00E61B45"/>
    <w:rsid w:val="00E61D38"/>
    <w:rsid w:val="00E6208D"/>
    <w:rsid w:val="00E62090"/>
    <w:rsid w:val="00E622E1"/>
    <w:rsid w:val="00E62397"/>
    <w:rsid w:val="00E62461"/>
    <w:rsid w:val="00E624F2"/>
    <w:rsid w:val="00E62575"/>
    <w:rsid w:val="00E62E30"/>
    <w:rsid w:val="00E62EB8"/>
    <w:rsid w:val="00E63178"/>
    <w:rsid w:val="00E63558"/>
    <w:rsid w:val="00E63602"/>
    <w:rsid w:val="00E63C46"/>
    <w:rsid w:val="00E64531"/>
    <w:rsid w:val="00E64548"/>
    <w:rsid w:val="00E6475F"/>
    <w:rsid w:val="00E64B47"/>
    <w:rsid w:val="00E64F2A"/>
    <w:rsid w:val="00E64F2E"/>
    <w:rsid w:val="00E64F5C"/>
    <w:rsid w:val="00E653CA"/>
    <w:rsid w:val="00E656D9"/>
    <w:rsid w:val="00E65C68"/>
    <w:rsid w:val="00E65F69"/>
    <w:rsid w:val="00E66A6B"/>
    <w:rsid w:val="00E66BEE"/>
    <w:rsid w:val="00E673B2"/>
    <w:rsid w:val="00E67516"/>
    <w:rsid w:val="00E677AD"/>
    <w:rsid w:val="00E67AF2"/>
    <w:rsid w:val="00E67B61"/>
    <w:rsid w:val="00E67D68"/>
    <w:rsid w:val="00E703D8"/>
    <w:rsid w:val="00E70DE2"/>
    <w:rsid w:val="00E71047"/>
    <w:rsid w:val="00E712FC"/>
    <w:rsid w:val="00E7156E"/>
    <w:rsid w:val="00E715CE"/>
    <w:rsid w:val="00E715D2"/>
    <w:rsid w:val="00E716E4"/>
    <w:rsid w:val="00E717BE"/>
    <w:rsid w:val="00E71907"/>
    <w:rsid w:val="00E71A53"/>
    <w:rsid w:val="00E71F91"/>
    <w:rsid w:val="00E7205E"/>
    <w:rsid w:val="00E72286"/>
    <w:rsid w:val="00E7283F"/>
    <w:rsid w:val="00E73072"/>
    <w:rsid w:val="00E7307E"/>
    <w:rsid w:val="00E731AF"/>
    <w:rsid w:val="00E7331E"/>
    <w:rsid w:val="00E73CF4"/>
    <w:rsid w:val="00E73F01"/>
    <w:rsid w:val="00E73FE1"/>
    <w:rsid w:val="00E740A4"/>
    <w:rsid w:val="00E7424A"/>
    <w:rsid w:val="00E74373"/>
    <w:rsid w:val="00E743C8"/>
    <w:rsid w:val="00E74627"/>
    <w:rsid w:val="00E748FA"/>
    <w:rsid w:val="00E749C0"/>
    <w:rsid w:val="00E74A19"/>
    <w:rsid w:val="00E74A85"/>
    <w:rsid w:val="00E74DFD"/>
    <w:rsid w:val="00E7520F"/>
    <w:rsid w:val="00E75416"/>
    <w:rsid w:val="00E7564D"/>
    <w:rsid w:val="00E758D5"/>
    <w:rsid w:val="00E75D1B"/>
    <w:rsid w:val="00E75D7A"/>
    <w:rsid w:val="00E75DEC"/>
    <w:rsid w:val="00E75DED"/>
    <w:rsid w:val="00E75DF4"/>
    <w:rsid w:val="00E762C3"/>
    <w:rsid w:val="00E7656D"/>
    <w:rsid w:val="00E76576"/>
    <w:rsid w:val="00E76DBA"/>
    <w:rsid w:val="00E770BF"/>
    <w:rsid w:val="00E77100"/>
    <w:rsid w:val="00E77198"/>
    <w:rsid w:val="00E771D0"/>
    <w:rsid w:val="00E775E5"/>
    <w:rsid w:val="00E776FE"/>
    <w:rsid w:val="00E77A68"/>
    <w:rsid w:val="00E808A4"/>
    <w:rsid w:val="00E809B3"/>
    <w:rsid w:val="00E80CE1"/>
    <w:rsid w:val="00E8110B"/>
    <w:rsid w:val="00E81181"/>
    <w:rsid w:val="00E813B0"/>
    <w:rsid w:val="00E81709"/>
    <w:rsid w:val="00E81A4D"/>
    <w:rsid w:val="00E81AF7"/>
    <w:rsid w:val="00E823E5"/>
    <w:rsid w:val="00E82598"/>
    <w:rsid w:val="00E82B4C"/>
    <w:rsid w:val="00E83359"/>
    <w:rsid w:val="00E83447"/>
    <w:rsid w:val="00E83698"/>
    <w:rsid w:val="00E844E0"/>
    <w:rsid w:val="00E84654"/>
    <w:rsid w:val="00E84831"/>
    <w:rsid w:val="00E84997"/>
    <w:rsid w:val="00E84B08"/>
    <w:rsid w:val="00E84F1E"/>
    <w:rsid w:val="00E852E8"/>
    <w:rsid w:val="00E853A1"/>
    <w:rsid w:val="00E85681"/>
    <w:rsid w:val="00E856AB"/>
    <w:rsid w:val="00E859FD"/>
    <w:rsid w:val="00E85B0C"/>
    <w:rsid w:val="00E86391"/>
    <w:rsid w:val="00E86526"/>
    <w:rsid w:val="00E866AA"/>
    <w:rsid w:val="00E86704"/>
    <w:rsid w:val="00E8671C"/>
    <w:rsid w:val="00E86DB8"/>
    <w:rsid w:val="00E86DBE"/>
    <w:rsid w:val="00E86F29"/>
    <w:rsid w:val="00E87247"/>
    <w:rsid w:val="00E87283"/>
    <w:rsid w:val="00E87B4E"/>
    <w:rsid w:val="00E87DD9"/>
    <w:rsid w:val="00E901E0"/>
    <w:rsid w:val="00E90354"/>
    <w:rsid w:val="00E90748"/>
    <w:rsid w:val="00E9085A"/>
    <w:rsid w:val="00E91124"/>
    <w:rsid w:val="00E91289"/>
    <w:rsid w:val="00E91545"/>
    <w:rsid w:val="00E91683"/>
    <w:rsid w:val="00E91C92"/>
    <w:rsid w:val="00E91D51"/>
    <w:rsid w:val="00E92087"/>
    <w:rsid w:val="00E920C8"/>
    <w:rsid w:val="00E9212D"/>
    <w:rsid w:val="00E924F4"/>
    <w:rsid w:val="00E928E0"/>
    <w:rsid w:val="00E92BBD"/>
    <w:rsid w:val="00E92D5F"/>
    <w:rsid w:val="00E92F0D"/>
    <w:rsid w:val="00E9325E"/>
    <w:rsid w:val="00E93294"/>
    <w:rsid w:val="00E937B0"/>
    <w:rsid w:val="00E93844"/>
    <w:rsid w:val="00E9442E"/>
    <w:rsid w:val="00E94E71"/>
    <w:rsid w:val="00E94FF0"/>
    <w:rsid w:val="00E957CB"/>
    <w:rsid w:val="00E95B55"/>
    <w:rsid w:val="00E95B8A"/>
    <w:rsid w:val="00E96024"/>
    <w:rsid w:val="00E96335"/>
    <w:rsid w:val="00E96680"/>
    <w:rsid w:val="00E96AB3"/>
    <w:rsid w:val="00E972F4"/>
    <w:rsid w:val="00E9735A"/>
    <w:rsid w:val="00E97A3B"/>
    <w:rsid w:val="00E97D21"/>
    <w:rsid w:val="00E97F71"/>
    <w:rsid w:val="00E97FBC"/>
    <w:rsid w:val="00EA029F"/>
    <w:rsid w:val="00EA0621"/>
    <w:rsid w:val="00EA06FE"/>
    <w:rsid w:val="00EA0800"/>
    <w:rsid w:val="00EA0A82"/>
    <w:rsid w:val="00EA1028"/>
    <w:rsid w:val="00EA17AF"/>
    <w:rsid w:val="00EA17EB"/>
    <w:rsid w:val="00EA1911"/>
    <w:rsid w:val="00EA1B1E"/>
    <w:rsid w:val="00EA1B46"/>
    <w:rsid w:val="00EA1FEA"/>
    <w:rsid w:val="00EA23B2"/>
    <w:rsid w:val="00EA265A"/>
    <w:rsid w:val="00EA287F"/>
    <w:rsid w:val="00EA290B"/>
    <w:rsid w:val="00EA2A6E"/>
    <w:rsid w:val="00EA2D27"/>
    <w:rsid w:val="00EA34BC"/>
    <w:rsid w:val="00EA388F"/>
    <w:rsid w:val="00EA3A26"/>
    <w:rsid w:val="00EA3B66"/>
    <w:rsid w:val="00EA41D8"/>
    <w:rsid w:val="00EA42B1"/>
    <w:rsid w:val="00EA4408"/>
    <w:rsid w:val="00EA478B"/>
    <w:rsid w:val="00EA4A65"/>
    <w:rsid w:val="00EA4DD6"/>
    <w:rsid w:val="00EA5163"/>
    <w:rsid w:val="00EA51D1"/>
    <w:rsid w:val="00EA521F"/>
    <w:rsid w:val="00EA5341"/>
    <w:rsid w:val="00EA54E3"/>
    <w:rsid w:val="00EA552B"/>
    <w:rsid w:val="00EA5926"/>
    <w:rsid w:val="00EA5B4B"/>
    <w:rsid w:val="00EA5E4E"/>
    <w:rsid w:val="00EA609F"/>
    <w:rsid w:val="00EA6C22"/>
    <w:rsid w:val="00EA72F2"/>
    <w:rsid w:val="00EA79C4"/>
    <w:rsid w:val="00EA7B0B"/>
    <w:rsid w:val="00EA7B26"/>
    <w:rsid w:val="00EA7E30"/>
    <w:rsid w:val="00EB0109"/>
    <w:rsid w:val="00EB01E2"/>
    <w:rsid w:val="00EB02EE"/>
    <w:rsid w:val="00EB0513"/>
    <w:rsid w:val="00EB07BA"/>
    <w:rsid w:val="00EB07E6"/>
    <w:rsid w:val="00EB0C35"/>
    <w:rsid w:val="00EB0D14"/>
    <w:rsid w:val="00EB0EF0"/>
    <w:rsid w:val="00EB1077"/>
    <w:rsid w:val="00EB1539"/>
    <w:rsid w:val="00EB1C0F"/>
    <w:rsid w:val="00EB1F70"/>
    <w:rsid w:val="00EB21CF"/>
    <w:rsid w:val="00EB2286"/>
    <w:rsid w:val="00EB27A0"/>
    <w:rsid w:val="00EB2FC6"/>
    <w:rsid w:val="00EB30FE"/>
    <w:rsid w:val="00EB320F"/>
    <w:rsid w:val="00EB3267"/>
    <w:rsid w:val="00EB33DA"/>
    <w:rsid w:val="00EB3699"/>
    <w:rsid w:val="00EB36E2"/>
    <w:rsid w:val="00EB378D"/>
    <w:rsid w:val="00EB37B0"/>
    <w:rsid w:val="00EB3960"/>
    <w:rsid w:val="00EB45D9"/>
    <w:rsid w:val="00EB4A45"/>
    <w:rsid w:val="00EB53A5"/>
    <w:rsid w:val="00EB53A7"/>
    <w:rsid w:val="00EB5AF2"/>
    <w:rsid w:val="00EB6074"/>
    <w:rsid w:val="00EB6681"/>
    <w:rsid w:val="00EB69CD"/>
    <w:rsid w:val="00EB6AAD"/>
    <w:rsid w:val="00EB7214"/>
    <w:rsid w:val="00EB777A"/>
    <w:rsid w:val="00EB7AF5"/>
    <w:rsid w:val="00EB7B4F"/>
    <w:rsid w:val="00EC025E"/>
    <w:rsid w:val="00EC037F"/>
    <w:rsid w:val="00EC0482"/>
    <w:rsid w:val="00EC0833"/>
    <w:rsid w:val="00EC08B5"/>
    <w:rsid w:val="00EC0DE3"/>
    <w:rsid w:val="00EC0F91"/>
    <w:rsid w:val="00EC1A08"/>
    <w:rsid w:val="00EC1C58"/>
    <w:rsid w:val="00EC1E15"/>
    <w:rsid w:val="00EC1E78"/>
    <w:rsid w:val="00EC1F72"/>
    <w:rsid w:val="00EC20B5"/>
    <w:rsid w:val="00EC2232"/>
    <w:rsid w:val="00EC22E3"/>
    <w:rsid w:val="00EC24D8"/>
    <w:rsid w:val="00EC2556"/>
    <w:rsid w:val="00EC2677"/>
    <w:rsid w:val="00EC293A"/>
    <w:rsid w:val="00EC2E66"/>
    <w:rsid w:val="00EC3664"/>
    <w:rsid w:val="00EC3A72"/>
    <w:rsid w:val="00EC3A89"/>
    <w:rsid w:val="00EC3B00"/>
    <w:rsid w:val="00EC3BCD"/>
    <w:rsid w:val="00EC3EE6"/>
    <w:rsid w:val="00EC43D2"/>
    <w:rsid w:val="00EC4554"/>
    <w:rsid w:val="00EC4A80"/>
    <w:rsid w:val="00EC5379"/>
    <w:rsid w:val="00EC5427"/>
    <w:rsid w:val="00EC5DFB"/>
    <w:rsid w:val="00EC5F4D"/>
    <w:rsid w:val="00EC607B"/>
    <w:rsid w:val="00EC6086"/>
    <w:rsid w:val="00EC60AC"/>
    <w:rsid w:val="00EC63E6"/>
    <w:rsid w:val="00EC6957"/>
    <w:rsid w:val="00EC6AE5"/>
    <w:rsid w:val="00EC6D03"/>
    <w:rsid w:val="00EC7305"/>
    <w:rsid w:val="00EC7499"/>
    <w:rsid w:val="00EC7AE4"/>
    <w:rsid w:val="00EC7EC7"/>
    <w:rsid w:val="00ED029A"/>
    <w:rsid w:val="00ED0984"/>
    <w:rsid w:val="00ED09B1"/>
    <w:rsid w:val="00ED0C23"/>
    <w:rsid w:val="00ED0C77"/>
    <w:rsid w:val="00ED1109"/>
    <w:rsid w:val="00ED1781"/>
    <w:rsid w:val="00ED1D3B"/>
    <w:rsid w:val="00ED1F94"/>
    <w:rsid w:val="00ED280D"/>
    <w:rsid w:val="00ED2E82"/>
    <w:rsid w:val="00ED2F71"/>
    <w:rsid w:val="00ED33C5"/>
    <w:rsid w:val="00ED349A"/>
    <w:rsid w:val="00ED3648"/>
    <w:rsid w:val="00ED396E"/>
    <w:rsid w:val="00ED40F4"/>
    <w:rsid w:val="00ED43A8"/>
    <w:rsid w:val="00ED48C0"/>
    <w:rsid w:val="00ED4AEE"/>
    <w:rsid w:val="00ED4C72"/>
    <w:rsid w:val="00ED503A"/>
    <w:rsid w:val="00ED52B7"/>
    <w:rsid w:val="00ED5566"/>
    <w:rsid w:val="00ED55A6"/>
    <w:rsid w:val="00ED56A0"/>
    <w:rsid w:val="00ED5935"/>
    <w:rsid w:val="00ED6123"/>
    <w:rsid w:val="00ED6222"/>
    <w:rsid w:val="00ED6890"/>
    <w:rsid w:val="00ED6E73"/>
    <w:rsid w:val="00ED700E"/>
    <w:rsid w:val="00ED7176"/>
    <w:rsid w:val="00ED7374"/>
    <w:rsid w:val="00ED774B"/>
    <w:rsid w:val="00ED775D"/>
    <w:rsid w:val="00ED78F9"/>
    <w:rsid w:val="00ED79C0"/>
    <w:rsid w:val="00EE0286"/>
    <w:rsid w:val="00EE031D"/>
    <w:rsid w:val="00EE0586"/>
    <w:rsid w:val="00EE0B0C"/>
    <w:rsid w:val="00EE0B46"/>
    <w:rsid w:val="00EE0F65"/>
    <w:rsid w:val="00EE18B6"/>
    <w:rsid w:val="00EE19AC"/>
    <w:rsid w:val="00EE1C70"/>
    <w:rsid w:val="00EE24F3"/>
    <w:rsid w:val="00EE250D"/>
    <w:rsid w:val="00EE2572"/>
    <w:rsid w:val="00EE296D"/>
    <w:rsid w:val="00EE2A4F"/>
    <w:rsid w:val="00EE2A8D"/>
    <w:rsid w:val="00EE2CD9"/>
    <w:rsid w:val="00EE2E18"/>
    <w:rsid w:val="00EE2F7B"/>
    <w:rsid w:val="00EE35DA"/>
    <w:rsid w:val="00EE396D"/>
    <w:rsid w:val="00EE3F39"/>
    <w:rsid w:val="00EE3F91"/>
    <w:rsid w:val="00EE441B"/>
    <w:rsid w:val="00EE4AAD"/>
    <w:rsid w:val="00EE4C78"/>
    <w:rsid w:val="00EE5175"/>
    <w:rsid w:val="00EE52E9"/>
    <w:rsid w:val="00EE59DA"/>
    <w:rsid w:val="00EE5A7E"/>
    <w:rsid w:val="00EE5DA7"/>
    <w:rsid w:val="00EE5EB3"/>
    <w:rsid w:val="00EE6596"/>
    <w:rsid w:val="00EE6635"/>
    <w:rsid w:val="00EE6690"/>
    <w:rsid w:val="00EE66C7"/>
    <w:rsid w:val="00EE6828"/>
    <w:rsid w:val="00EE6EFD"/>
    <w:rsid w:val="00EE6F10"/>
    <w:rsid w:val="00EE7257"/>
    <w:rsid w:val="00EE7352"/>
    <w:rsid w:val="00EE75F0"/>
    <w:rsid w:val="00EE793A"/>
    <w:rsid w:val="00EE7D3E"/>
    <w:rsid w:val="00EF0839"/>
    <w:rsid w:val="00EF0A76"/>
    <w:rsid w:val="00EF0CE1"/>
    <w:rsid w:val="00EF0D05"/>
    <w:rsid w:val="00EF11D4"/>
    <w:rsid w:val="00EF11E8"/>
    <w:rsid w:val="00EF16F8"/>
    <w:rsid w:val="00EF173A"/>
    <w:rsid w:val="00EF1B1A"/>
    <w:rsid w:val="00EF1BB8"/>
    <w:rsid w:val="00EF241D"/>
    <w:rsid w:val="00EF255B"/>
    <w:rsid w:val="00EF284D"/>
    <w:rsid w:val="00EF297F"/>
    <w:rsid w:val="00EF29A3"/>
    <w:rsid w:val="00EF2FBA"/>
    <w:rsid w:val="00EF3139"/>
    <w:rsid w:val="00EF4018"/>
    <w:rsid w:val="00EF4092"/>
    <w:rsid w:val="00EF47D1"/>
    <w:rsid w:val="00EF4AB7"/>
    <w:rsid w:val="00EF4BDD"/>
    <w:rsid w:val="00EF5323"/>
    <w:rsid w:val="00EF5B42"/>
    <w:rsid w:val="00EF6068"/>
    <w:rsid w:val="00EF62A9"/>
    <w:rsid w:val="00EF65FD"/>
    <w:rsid w:val="00EF6A7B"/>
    <w:rsid w:val="00EF74CD"/>
    <w:rsid w:val="00EF74F4"/>
    <w:rsid w:val="00EF75B2"/>
    <w:rsid w:val="00EF762C"/>
    <w:rsid w:val="00EF7670"/>
    <w:rsid w:val="00EF774D"/>
    <w:rsid w:val="00EF7C2C"/>
    <w:rsid w:val="00EF7DE8"/>
    <w:rsid w:val="00F0016C"/>
    <w:rsid w:val="00F00553"/>
    <w:rsid w:val="00F007B3"/>
    <w:rsid w:val="00F00AD7"/>
    <w:rsid w:val="00F00B44"/>
    <w:rsid w:val="00F00D88"/>
    <w:rsid w:val="00F0124A"/>
    <w:rsid w:val="00F0145A"/>
    <w:rsid w:val="00F0161C"/>
    <w:rsid w:val="00F016C3"/>
    <w:rsid w:val="00F01992"/>
    <w:rsid w:val="00F01A12"/>
    <w:rsid w:val="00F01CAD"/>
    <w:rsid w:val="00F026A6"/>
    <w:rsid w:val="00F03411"/>
    <w:rsid w:val="00F0347B"/>
    <w:rsid w:val="00F03A94"/>
    <w:rsid w:val="00F04000"/>
    <w:rsid w:val="00F04209"/>
    <w:rsid w:val="00F04258"/>
    <w:rsid w:val="00F04508"/>
    <w:rsid w:val="00F045E2"/>
    <w:rsid w:val="00F04975"/>
    <w:rsid w:val="00F04BE7"/>
    <w:rsid w:val="00F05017"/>
    <w:rsid w:val="00F05168"/>
    <w:rsid w:val="00F055AA"/>
    <w:rsid w:val="00F0591E"/>
    <w:rsid w:val="00F05B0B"/>
    <w:rsid w:val="00F05BB1"/>
    <w:rsid w:val="00F05E5B"/>
    <w:rsid w:val="00F060E9"/>
    <w:rsid w:val="00F06252"/>
    <w:rsid w:val="00F063F8"/>
    <w:rsid w:val="00F06E1C"/>
    <w:rsid w:val="00F071FB"/>
    <w:rsid w:val="00F07565"/>
    <w:rsid w:val="00F07E53"/>
    <w:rsid w:val="00F07E81"/>
    <w:rsid w:val="00F07FEA"/>
    <w:rsid w:val="00F10407"/>
    <w:rsid w:val="00F108BA"/>
    <w:rsid w:val="00F10BA9"/>
    <w:rsid w:val="00F10C55"/>
    <w:rsid w:val="00F10CD0"/>
    <w:rsid w:val="00F117B4"/>
    <w:rsid w:val="00F11CFF"/>
    <w:rsid w:val="00F120EA"/>
    <w:rsid w:val="00F128C5"/>
    <w:rsid w:val="00F129F3"/>
    <w:rsid w:val="00F12AE2"/>
    <w:rsid w:val="00F12B3D"/>
    <w:rsid w:val="00F133B6"/>
    <w:rsid w:val="00F138E8"/>
    <w:rsid w:val="00F14410"/>
    <w:rsid w:val="00F149DC"/>
    <w:rsid w:val="00F14F26"/>
    <w:rsid w:val="00F153C9"/>
    <w:rsid w:val="00F157E9"/>
    <w:rsid w:val="00F15CB8"/>
    <w:rsid w:val="00F15CE5"/>
    <w:rsid w:val="00F15D1B"/>
    <w:rsid w:val="00F15D2E"/>
    <w:rsid w:val="00F15E21"/>
    <w:rsid w:val="00F160A9"/>
    <w:rsid w:val="00F16117"/>
    <w:rsid w:val="00F166E0"/>
    <w:rsid w:val="00F168EB"/>
    <w:rsid w:val="00F169A3"/>
    <w:rsid w:val="00F169E8"/>
    <w:rsid w:val="00F16AAD"/>
    <w:rsid w:val="00F16B08"/>
    <w:rsid w:val="00F16EE8"/>
    <w:rsid w:val="00F171B1"/>
    <w:rsid w:val="00F174BF"/>
    <w:rsid w:val="00F175FA"/>
    <w:rsid w:val="00F17991"/>
    <w:rsid w:val="00F179C3"/>
    <w:rsid w:val="00F20135"/>
    <w:rsid w:val="00F2040B"/>
    <w:rsid w:val="00F20C5F"/>
    <w:rsid w:val="00F21A3C"/>
    <w:rsid w:val="00F21BA8"/>
    <w:rsid w:val="00F21F38"/>
    <w:rsid w:val="00F21F8F"/>
    <w:rsid w:val="00F22022"/>
    <w:rsid w:val="00F221BC"/>
    <w:rsid w:val="00F224C1"/>
    <w:rsid w:val="00F226A5"/>
    <w:rsid w:val="00F2341F"/>
    <w:rsid w:val="00F236CE"/>
    <w:rsid w:val="00F23A89"/>
    <w:rsid w:val="00F23B69"/>
    <w:rsid w:val="00F23D5C"/>
    <w:rsid w:val="00F23D6C"/>
    <w:rsid w:val="00F24181"/>
    <w:rsid w:val="00F247F9"/>
    <w:rsid w:val="00F24CBA"/>
    <w:rsid w:val="00F2509E"/>
    <w:rsid w:val="00F251D7"/>
    <w:rsid w:val="00F2588E"/>
    <w:rsid w:val="00F25E30"/>
    <w:rsid w:val="00F25FBC"/>
    <w:rsid w:val="00F26222"/>
    <w:rsid w:val="00F26768"/>
    <w:rsid w:val="00F273AE"/>
    <w:rsid w:val="00F2754E"/>
    <w:rsid w:val="00F27C0D"/>
    <w:rsid w:val="00F27C69"/>
    <w:rsid w:val="00F27DBA"/>
    <w:rsid w:val="00F27E96"/>
    <w:rsid w:val="00F3007B"/>
    <w:rsid w:val="00F30318"/>
    <w:rsid w:val="00F305FC"/>
    <w:rsid w:val="00F30619"/>
    <w:rsid w:val="00F30A3E"/>
    <w:rsid w:val="00F30E77"/>
    <w:rsid w:val="00F3105F"/>
    <w:rsid w:val="00F313D6"/>
    <w:rsid w:val="00F3246F"/>
    <w:rsid w:val="00F327C9"/>
    <w:rsid w:val="00F32B47"/>
    <w:rsid w:val="00F33CEE"/>
    <w:rsid w:val="00F33E45"/>
    <w:rsid w:val="00F33F98"/>
    <w:rsid w:val="00F34145"/>
    <w:rsid w:val="00F34725"/>
    <w:rsid w:val="00F3493E"/>
    <w:rsid w:val="00F34AF9"/>
    <w:rsid w:val="00F34BE5"/>
    <w:rsid w:val="00F34D71"/>
    <w:rsid w:val="00F34F77"/>
    <w:rsid w:val="00F352D0"/>
    <w:rsid w:val="00F3538E"/>
    <w:rsid w:val="00F353CA"/>
    <w:rsid w:val="00F354A6"/>
    <w:rsid w:val="00F35540"/>
    <w:rsid w:val="00F356C2"/>
    <w:rsid w:val="00F35E95"/>
    <w:rsid w:val="00F3630F"/>
    <w:rsid w:val="00F367C6"/>
    <w:rsid w:val="00F36BFD"/>
    <w:rsid w:val="00F36E68"/>
    <w:rsid w:val="00F36F38"/>
    <w:rsid w:val="00F37355"/>
    <w:rsid w:val="00F3785D"/>
    <w:rsid w:val="00F40233"/>
    <w:rsid w:val="00F40446"/>
    <w:rsid w:val="00F4071B"/>
    <w:rsid w:val="00F410F5"/>
    <w:rsid w:val="00F41114"/>
    <w:rsid w:val="00F416E5"/>
    <w:rsid w:val="00F417DB"/>
    <w:rsid w:val="00F4191D"/>
    <w:rsid w:val="00F41A13"/>
    <w:rsid w:val="00F41A89"/>
    <w:rsid w:val="00F41D11"/>
    <w:rsid w:val="00F41DC2"/>
    <w:rsid w:val="00F431CF"/>
    <w:rsid w:val="00F4329C"/>
    <w:rsid w:val="00F436A4"/>
    <w:rsid w:val="00F43C20"/>
    <w:rsid w:val="00F43D25"/>
    <w:rsid w:val="00F43F2F"/>
    <w:rsid w:val="00F445D8"/>
    <w:rsid w:val="00F4485A"/>
    <w:rsid w:val="00F44C76"/>
    <w:rsid w:val="00F455BB"/>
    <w:rsid w:val="00F455CD"/>
    <w:rsid w:val="00F455FC"/>
    <w:rsid w:val="00F4580E"/>
    <w:rsid w:val="00F45DF0"/>
    <w:rsid w:val="00F461AF"/>
    <w:rsid w:val="00F469BF"/>
    <w:rsid w:val="00F46CA5"/>
    <w:rsid w:val="00F46F16"/>
    <w:rsid w:val="00F47215"/>
    <w:rsid w:val="00F47377"/>
    <w:rsid w:val="00F4779C"/>
    <w:rsid w:val="00F47ABC"/>
    <w:rsid w:val="00F47D7F"/>
    <w:rsid w:val="00F47E23"/>
    <w:rsid w:val="00F47FB2"/>
    <w:rsid w:val="00F502EE"/>
    <w:rsid w:val="00F5079D"/>
    <w:rsid w:val="00F50830"/>
    <w:rsid w:val="00F50878"/>
    <w:rsid w:val="00F51044"/>
    <w:rsid w:val="00F510EC"/>
    <w:rsid w:val="00F511F7"/>
    <w:rsid w:val="00F5142D"/>
    <w:rsid w:val="00F51A58"/>
    <w:rsid w:val="00F51A79"/>
    <w:rsid w:val="00F51B73"/>
    <w:rsid w:val="00F51C4D"/>
    <w:rsid w:val="00F51CBB"/>
    <w:rsid w:val="00F51FD0"/>
    <w:rsid w:val="00F52799"/>
    <w:rsid w:val="00F528F5"/>
    <w:rsid w:val="00F535D5"/>
    <w:rsid w:val="00F537CC"/>
    <w:rsid w:val="00F53825"/>
    <w:rsid w:val="00F53A32"/>
    <w:rsid w:val="00F53C66"/>
    <w:rsid w:val="00F54343"/>
    <w:rsid w:val="00F54491"/>
    <w:rsid w:val="00F54DF6"/>
    <w:rsid w:val="00F54E15"/>
    <w:rsid w:val="00F54E8A"/>
    <w:rsid w:val="00F54F42"/>
    <w:rsid w:val="00F5501E"/>
    <w:rsid w:val="00F55169"/>
    <w:rsid w:val="00F5531B"/>
    <w:rsid w:val="00F559D2"/>
    <w:rsid w:val="00F55A95"/>
    <w:rsid w:val="00F55DE5"/>
    <w:rsid w:val="00F55F4A"/>
    <w:rsid w:val="00F56053"/>
    <w:rsid w:val="00F560E9"/>
    <w:rsid w:val="00F562BC"/>
    <w:rsid w:val="00F56B19"/>
    <w:rsid w:val="00F56C48"/>
    <w:rsid w:val="00F56DF4"/>
    <w:rsid w:val="00F5766A"/>
    <w:rsid w:val="00F57B0A"/>
    <w:rsid w:val="00F57E4A"/>
    <w:rsid w:val="00F600A0"/>
    <w:rsid w:val="00F60227"/>
    <w:rsid w:val="00F6036A"/>
    <w:rsid w:val="00F60CC6"/>
    <w:rsid w:val="00F60D61"/>
    <w:rsid w:val="00F60DA5"/>
    <w:rsid w:val="00F610C3"/>
    <w:rsid w:val="00F61128"/>
    <w:rsid w:val="00F61287"/>
    <w:rsid w:val="00F6134F"/>
    <w:rsid w:val="00F61395"/>
    <w:rsid w:val="00F6155E"/>
    <w:rsid w:val="00F6164F"/>
    <w:rsid w:val="00F616F4"/>
    <w:rsid w:val="00F61B27"/>
    <w:rsid w:val="00F61D44"/>
    <w:rsid w:val="00F620A9"/>
    <w:rsid w:val="00F62502"/>
    <w:rsid w:val="00F62610"/>
    <w:rsid w:val="00F63358"/>
    <w:rsid w:val="00F635E0"/>
    <w:rsid w:val="00F63849"/>
    <w:rsid w:val="00F63E13"/>
    <w:rsid w:val="00F63F16"/>
    <w:rsid w:val="00F64AC4"/>
    <w:rsid w:val="00F64C2A"/>
    <w:rsid w:val="00F64EDC"/>
    <w:rsid w:val="00F65125"/>
    <w:rsid w:val="00F651C7"/>
    <w:rsid w:val="00F653D0"/>
    <w:rsid w:val="00F655B0"/>
    <w:rsid w:val="00F657D4"/>
    <w:rsid w:val="00F65CAB"/>
    <w:rsid w:val="00F65D0D"/>
    <w:rsid w:val="00F66243"/>
    <w:rsid w:val="00F663AD"/>
    <w:rsid w:val="00F66BFE"/>
    <w:rsid w:val="00F66EAC"/>
    <w:rsid w:val="00F67471"/>
    <w:rsid w:val="00F678C6"/>
    <w:rsid w:val="00F67B19"/>
    <w:rsid w:val="00F70531"/>
    <w:rsid w:val="00F70756"/>
    <w:rsid w:val="00F708F0"/>
    <w:rsid w:val="00F70BA4"/>
    <w:rsid w:val="00F70C45"/>
    <w:rsid w:val="00F70C4A"/>
    <w:rsid w:val="00F71139"/>
    <w:rsid w:val="00F712FB"/>
    <w:rsid w:val="00F7182A"/>
    <w:rsid w:val="00F719F4"/>
    <w:rsid w:val="00F720FE"/>
    <w:rsid w:val="00F725DF"/>
    <w:rsid w:val="00F72728"/>
    <w:rsid w:val="00F72E59"/>
    <w:rsid w:val="00F739D0"/>
    <w:rsid w:val="00F73CA2"/>
    <w:rsid w:val="00F73E90"/>
    <w:rsid w:val="00F73EB8"/>
    <w:rsid w:val="00F74791"/>
    <w:rsid w:val="00F749AF"/>
    <w:rsid w:val="00F749BA"/>
    <w:rsid w:val="00F74A69"/>
    <w:rsid w:val="00F74C90"/>
    <w:rsid w:val="00F74D31"/>
    <w:rsid w:val="00F74DEE"/>
    <w:rsid w:val="00F75055"/>
    <w:rsid w:val="00F75250"/>
    <w:rsid w:val="00F75724"/>
    <w:rsid w:val="00F75D6F"/>
    <w:rsid w:val="00F75F62"/>
    <w:rsid w:val="00F76102"/>
    <w:rsid w:val="00F7671D"/>
    <w:rsid w:val="00F7681E"/>
    <w:rsid w:val="00F768B6"/>
    <w:rsid w:val="00F76925"/>
    <w:rsid w:val="00F76ABD"/>
    <w:rsid w:val="00F76FED"/>
    <w:rsid w:val="00F773B5"/>
    <w:rsid w:val="00F7755B"/>
    <w:rsid w:val="00F7771C"/>
    <w:rsid w:val="00F7778C"/>
    <w:rsid w:val="00F777EA"/>
    <w:rsid w:val="00F77849"/>
    <w:rsid w:val="00F77C97"/>
    <w:rsid w:val="00F77CC4"/>
    <w:rsid w:val="00F77F37"/>
    <w:rsid w:val="00F80263"/>
    <w:rsid w:val="00F808CA"/>
    <w:rsid w:val="00F81077"/>
    <w:rsid w:val="00F8124B"/>
    <w:rsid w:val="00F812B3"/>
    <w:rsid w:val="00F816A5"/>
    <w:rsid w:val="00F81AE6"/>
    <w:rsid w:val="00F81BD7"/>
    <w:rsid w:val="00F81C73"/>
    <w:rsid w:val="00F81DA7"/>
    <w:rsid w:val="00F81DBC"/>
    <w:rsid w:val="00F8241C"/>
    <w:rsid w:val="00F8291F"/>
    <w:rsid w:val="00F82B34"/>
    <w:rsid w:val="00F82BA7"/>
    <w:rsid w:val="00F83275"/>
    <w:rsid w:val="00F833D4"/>
    <w:rsid w:val="00F833F4"/>
    <w:rsid w:val="00F8370F"/>
    <w:rsid w:val="00F83828"/>
    <w:rsid w:val="00F83975"/>
    <w:rsid w:val="00F839D6"/>
    <w:rsid w:val="00F83B61"/>
    <w:rsid w:val="00F83CE0"/>
    <w:rsid w:val="00F83E50"/>
    <w:rsid w:val="00F8441F"/>
    <w:rsid w:val="00F848D0"/>
    <w:rsid w:val="00F84974"/>
    <w:rsid w:val="00F85107"/>
    <w:rsid w:val="00F85376"/>
    <w:rsid w:val="00F855D1"/>
    <w:rsid w:val="00F856B3"/>
    <w:rsid w:val="00F85778"/>
    <w:rsid w:val="00F863E3"/>
    <w:rsid w:val="00F871C6"/>
    <w:rsid w:val="00F872C9"/>
    <w:rsid w:val="00F876D2"/>
    <w:rsid w:val="00F877BA"/>
    <w:rsid w:val="00F87813"/>
    <w:rsid w:val="00F87AE7"/>
    <w:rsid w:val="00F87CF1"/>
    <w:rsid w:val="00F87DCB"/>
    <w:rsid w:val="00F90199"/>
    <w:rsid w:val="00F905E8"/>
    <w:rsid w:val="00F90890"/>
    <w:rsid w:val="00F90A6C"/>
    <w:rsid w:val="00F9106F"/>
    <w:rsid w:val="00F91147"/>
    <w:rsid w:val="00F917ED"/>
    <w:rsid w:val="00F91853"/>
    <w:rsid w:val="00F91F8A"/>
    <w:rsid w:val="00F92DBF"/>
    <w:rsid w:val="00F92E88"/>
    <w:rsid w:val="00F92F1E"/>
    <w:rsid w:val="00F92F62"/>
    <w:rsid w:val="00F933F6"/>
    <w:rsid w:val="00F934EC"/>
    <w:rsid w:val="00F936F1"/>
    <w:rsid w:val="00F93814"/>
    <w:rsid w:val="00F93960"/>
    <w:rsid w:val="00F93FD2"/>
    <w:rsid w:val="00F94187"/>
    <w:rsid w:val="00F94305"/>
    <w:rsid w:val="00F94499"/>
    <w:rsid w:val="00F944ED"/>
    <w:rsid w:val="00F94FF4"/>
    <w:rsid w:val="00F957C4"/>
    <w:rsid w:val="00F95921"/>
    <w:rsid w:val="00F95DD6"/>
    <w:rsid w:val="00F9655C"/>
    <w:rsid w:val="00F96BE4"/>
    <w:rsid w:val="00F96C9F"/>
    <w:rsid w:val="00F973DE"/>
    <w:rsid w:val="00F977B0"/>
    <w:rsid w:val="00F9789C"/>
    <w:rsid w:val="00FA00A7"/>
    <w:rsid w:val="00FA0128"/>
    <w:rsid w:val="00FA0187"/>
    <w:rsid w:val="00FA05E2"/>
    <w:rsid w:val="00FA0A87"/>
    <w:rsid w:val="00FA0D12"/>
    <w:rsid w:val="00FA16B8"/>
    <w:rsid w:val="00FA1E60"/>
    <w:rsid w:val="00FA1E72"/>
    <w:rsid w:val="00FA20F9"/>
    <w:rsid w:val="00FA25B3"/>
    <w:rsid w:val="00FA274D"/>
    <w:rsid w:val="00FA2837"/>
    <w:rsid w:val="00FA2A4B"/>
    <w:rsid w:val="00FA335D"/>
    <w:rsid w:val="00FA3475"/>
    <w:rsid w:val="00FA3CE1"/>
    <w:rsid w:val="00FA3EBA"/>
    <w:rsid w:val="00FA3F5B"/>
    <w:rsid w:val="00FA465E"/>
    <w:rsid w:val="00FA478B"/>
    <w:rsid w:val="00FA4BAE"/>
    <w:rsid w:val="00FA4DF2"/>
    <w:rsid w:val="00FA4EC8"/>
    <w:rsid w:val="00FA4FC7"/>
    <w:rsid w:val="00FA5507"/>
    <w:rsid w:val="00FA5520"/>
    <w:rsid w:val="00FA57E7"/>
    <w:rsid w:val="00FA5842"/>
    <w:rsid w:val="00FA585B"/>
    <w:rsid w:val="00FA5912"/>
    <w:rsid w:val="00FA5D72"/>
    <w:rsid w:val="00FA5F4C"/>
    <w:rsid w:val="00FA605D"/>
    <w:rsid w:val="00FA632B"/>
    <w:rsid w:val="00FA63EC"/>
    <w:rsid w:val="00FA67E3"/>
    <w:rsid w:val="00FA68AB"/>
    <w:rsid w:val="00FA692C"/>
    <w:rsid w:val="00FA6B6F"/>
    <w:rsid w:val="00FA7598"/>
    <w:rsid w:val="00FA75C5"/>
    <w:rsid w:val="00FA75EF"/>
    <w:rsid w:val="00FA76D4"/>
    <w:rsid w:val="00FA777B"/>
    <w:rsid w:val="00FA7A3A"/>
    <w:rsid w:val="00FA7AE0"/>
    <w:rsid w:val="00FA7D99"/>
    <w:rsid w:val="00FA7DEA"/>
    <w:rsid w:val="00FA7ED3"/>
    <w:rsid w:val="00FB0306"/>
    <w:rsid w:val="00FB0405"/>
    <w:rsid w:val="00FB0438"/>
    <w:rsid w:val="00FB0919"/>
    <w:rsid w:val="00FB0E31"/>
    <w:rsid w:val="00FB0EFA"/>
    <w:rsid w:val="00FB119B"/>
    <w:rsid w:val="00FB1615"/>
    <w:rsid w:val="00FB1898"/>
    <w:rsid w:val="00FB1ED1"/>
    <w:rsid w:val="00FB21B4"/>
    <w:rsid w:val="00FB22FA"/>
    <w:rsid w:val="00FB27A3"/>
    <w:rsid w:val="00FB27E1"/>
    <w:rsid w:val="00FB2ADA"/>
    <w:rsid w:val="00FB344B"/>
    <w:rsid w:val="00FB3FBE"/>
    <w:rsid w:val="00FB45C5"/>
    <w:rsid w:val="00FB4CEA"/>
    <w:rsid w:val="00FB5196"/>
    <w:rsid w:val="00FB52B5"/>
    <w:rsid w:val="00FB58E4"/>
    <w:rsid w:val="00FB5A3A"/>
    <w:rsid w:val="00FB609C"/>
    <w:rsid w:val="00FB66F6"/>
    <w:rsid w:val="00FB68EC"/>
    <w:rsid w:val="00FB6A7A"/>
    <w:rsid w:val="00FB6ECC"/>
    <w:rsid w:val="00FB6FDA"/>
    <w:rsid w:val="00FB75CF"/>
    <w:rsid w:val="00FB7672"/>
    <w:rsid w:val="00FB783D"/>
    <w:rsid w:val="00FB7E33"/>
    <w:rsid w:val="00FB7FD2"/>
    <w:rsid w:val="00FC0027"/>
    <w:rsid w:val="00FC00C5"/>
    <w:rsid w:val="00FC087D"/>
    <w:rsid w:val="00FC0B7B"/>
    <w:rsid w:val="00FC0D19"/>
    <w:rsid w:val="00FC0D23"/>
    <w:rsid w:val="00FC1114"/>
    <w:rsid w:val="00FC117F"/>
    <w:rsid w:val="00FC1498"/>
    <w:rsid w:val="00FC1562"/>
    <w:rsid w:val="00FC17C3"/>
    <w:rsid w:val="00FC2315"/>
    <w:rsid w:val="00FC259D"/>
    <w:rsid w:val="00FC2720"/>
    <w:rsid w:val="00FC2BAB"/>
    <w:rsid w:val="00FC2D47"/>
    <w:rsid w:val="00FC2D7E"/>
    <w:rsid w:val="00FC2E92"/>
    <w:rsid w:val="00FC2EC1"/>
    <w:rsid w:val="00FC3173"/>
    <w:rsid w:val="00FC3A65"/>
    <w:rsid w:val="00FC3B49"/>
    <w:rsid w:val="00FC495B"/>
    <w:rsid w:val="00FC4A03"/>
    <w:rsid w:val="00FC4AE2"/>
    <w:rsid w:val="00FC4B8C"/>
    <w:rsid w:val="00FC4DA2"/>
    <w:rsid w:val="00FC4EAE"/>
    <w:rsid w:val="00FC5068"/>
    <w:rsid w:val="00FC5238"/>
    <w:rsid w:val="00FC56A3"/>
    <w:rsid w:val="00FC5900"/>
    <w:rsid w:val="00FC5CDD"/>
    <w:rsid w:val="00FC5FD9"/>
    <w:rsid w:val="00FC602C"/>
    <w:rsid w:val="00FC62B1"/>
    <w:rsid w:val="00FC649F"/>
    <w:rsid w:val="00FC7281"/>
    <w:rsid w:val="00FC77F6"/>
    <w:rsid w:val="00FC7AE3"/>
    <w:rsid w:val="00FC7BE1"/>
    <w:rsid w:val="00FC7C81"/>
    <w:rsid w:val="00FC7D95"/>
    <w:rsid w:val="00FC7ED6"/>
    <w:rsid w:val="00FD0382"/>
    <w:rsid w:val="00FD07B5"/>
    <w:rsid w:val="00FD09DD"/>
    <w:rsid w:val="00FD0B37"/>
    <w:rsid w:val="00FD0D9B"/>
    <w:rsid w:val="00FD0F35"/>
    <w:rsid w:val="00FD1009"/>
    <w:rsid w:val="00FD1206"/>
    <w:rsid w:val="00FD1ED0"/>
    <w:rsid w:val="00FD201D"/>
    <w:rsid w:val="00FD2052"/>
    <w:rsid w:val="00FD2754"/>
    <w:rsid w:val="00FD278E"/>
    <w:rsid w:val="00FD27F7"/>
    <w:rsid w:val="00FD2835"/>
    <w:rsid w:val="00FD2945"/>
    <w:rsid w:val="00FD2D0D"/>
    <w:rsid w:val="00FD3511"/>
    <w:rsid w:val="00FD39F3"/>
    <w:rsid w:val="00FD3B3D"/>
    <w:rsid w:val="00FD4E89"/>
    <w:rsid w:val="00FD53EC"/>
    <w:rsid w:val="00FD54DB"/>
    <w:rsid w:val="00FD5707"/>
    <w:rsid w:val="00FD5840"/>
    <w:rsid w:val="00FD5923"/>
    <w:rsid w:val="00FD5A9A"/>
    <w:rsid w:val="00FD5F98"/>
    <w:rsid w:val="00FD6287"/>
    <w:rsid w:val="00FD6327"/>
    <w:rsid w:val="00FD6893"/>
    <w:rsid w:val="00FD68B2"/>
    <w:rsid w:val="00FD6B0F"/>
    <w:rsid w:val="00FD6C92"/>
    <w:rsid w:val="00FD6FD7"/>
    <w:rsid w:val="00FD7011"/>
    <w:rsid w:val="00FD72CF"/>
    <w:rsid w:val="00FD796B"/>
    <w:rsid w:val="00FD7A8D"/>
    <w:rsid w:val="00FE0C87"/>
    <w:rsid w:val="00FE0CA5"/>
    <w:rsid w:val="00FE0D3F"/>
    <w:rsid w:val="00FE13FB"/>
    <w:rsid w:val="00FE18CF"/>
    <w:rsid w:val="00FE1B47"/>
    <w:rsid w:val="00FE1DDB"/>
    <w:rsid w:val="00FE22DF"/>
    <w:rsid w:val="00FE25BD"/>
    <w:rsid w:val="00FE37B1"/>
    <w:rsid w:val="00FE435F"/>
    <w:rsid w:val="00FE4581"/>
    <w:rsid w:val="00FE4855"/>
    <w:rsid w:val="00FE4C74"/>
    <w:rsid w:val="00FE511C"/>
    <w:rsid w:val="00FE5351"/>
    <w:rsid w:val="00FE5BB7"/>
    <w:rsid w:val="00FE5E3B"/>
    <w:rsid w:val="00FE5F25"/>
    <w:rsid w:val="00FE632C"/>
    <w:rsid w:val="00FE64A9"/>
    <w:rsid w:val="00FE654B"/>
    <w:rsid w:val="00FE6E12"/>
    <w:rsid w:val="00FE7200"/>
    <w:rsid w:val="00FE7284"/>
    <w:rsid w:val="00FE79A7"/>
    <w:rsid w:val="00FE7D7D"/>
    <w:rsid w:val="00FE7D84"/>
    <w:rsid w:val="00FE7ECD"/>
    <w:rsid w:val="00FF0657"/>
    <w:rsid w:val="00FF08B7"/>
    <w:rsid w:val="00FF114E"/>
    <w:rsid w:val="00FF12D7"/>
    <w:rsid w:val="00FF1932"/>
    <w:rsid w:val="00FF1D0A"/>
    <w:rsid w:val="00FF1E84"/>
    <w:rsid w:val="00FF200E"/>
    <w:rsid w:val="00FF232E"/>
    <w:rsid w:val="00FF23D1"/>
    <w:rsid w:val="00FF23D8"/>
    <w:rsid w:val="00FF274B"/>
    <w:rsid w:val="00FF2F88"/>
    <w:rsid w:val="00FF305B"/>
    <w:rsid w:val="00FF32B2"/>
    <w:rsid w:val="00FF3B09"/>
    <w:rsid w:val="00FF3D93"/>
    <w:rsid w:val="00FF3EDF"/>
    <w:rsid w:val="00FF41D1"/>
    <w:rsid w:val="00FF437D"/>
    <w:rsid w:val="00FF44A7"/>
    <w:rsid w:val="00FF4561"/>
    <w:rsid w:val="00FF4A25"/>
    <w:rsid w:val="00FF4B5C"/>
    <w:rsid w:val="00FF4BE6"/>
    <w:rsid w:val="00FF556A"/>
    <w:rsid w:val="00FF5695"/>
    <w:rsid w:val="00FF5BF9"/>
    <w:rsid w:val="00FF6061"/>
    <w:rsid w:val="00FF62B5"/>
    <w:rsid w:val="00FF62F9"/>
    <w:rsid w:val="00FF68F5"/>
    <w:rsid w:val="00FF69A7"/>
    <w:rsid w:val="00FF6A4E"/>
    <w:rsid w:val="00FF6E1F"/>
    <w:rsid w:val="00FF720E"/>
    <w:rsid w:val="00FF74BF"/>
    <w:rsid w:val="00FF7848"/>
    <w:rsid w:val="00FF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276"/>
    <w:pPr>
      <w:spacing w:after="0" w:line="240" w:lineRule="auto"/>
      <w:jc w:val="center"/>
    </w:pPr>
    <w:rPr>
      <w:rFonts w:ascii="Times New Roman" w:eastAsia="Times New Roman" w:hAnsi="Times New Roman"/>
      <w:b/>
      <w:bCs/>
      <w:sz w:val="28"/>
      <w:szCs w:val="24"/>
      <w:lang w:eastAsia="ru-RU"/>
    </w:rPr>
  </w:style>
  <w:style w:type="character" w:customStyle="1" w:styleId="a4">
    <w:name w:val="Название Знак"/>
    <w:link w:val="a3"/>
    <w:rsid w:val="000A0276"/>
    <w:rPr>
      <w:rFonts w:ascii="Times New Roman" w:eastAsia="Times New Roman" w:hAnsi="Times New Roman" w:cs="Times New Roman"/>
      <w:b/>
      <w:bCs/>
      <w:sz w:val="28"/>
      <w:szCs w:val="24"/>
      <w:lang w:eastAsia="ru-RU"/>
    </w:rPr>
  </w:style>
  <w:style w:type="table" w:styleId="a5">
    <w:name w:val="Table Grid"/>
    <w:basedOn w:val="a1"/>
    <w:uiPriority w:val="59"/>
    <w:rsid w:val="00195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8568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85681"/>
    <w:rPr>
      <w:rFonts w:ascii="Tahoma" w:hAnsi="Tahoma" w:cs="Tahoma"/>
      <w:sz w:val="16"/>
      <w:szCs w:val="16"/>
    </w:rPr>
  </w:style>
  <w:style w:type="paragraph" w:customStyle="1" w:styleId="1">
    <w:name w:val="Обычный1"/>
    <w:rsid w:val="00E71907"/>
    <w:rPr>
      <w:rFonts w:ascii="Times New Roman" w:eastAsia="Times New Roman" w:hAnsi="Times New Roman"/>
      <w:snapToGrid w:val="0"/>
      <w:sz w:val="22"/>
    </w:rPr>
  </w:style>
  <w:style w:type="paragraph" w:customStyle="1" w:styleId="a8">
    <w:name w:val="Текст таблицы"/>
    <w:basedOn w:val="1"/>
    <w:rsid w:val="00E71907"/>
  </w:style>
  <w:style w:type="paragraph" w:customStyle="1" w:styleId="a9">
    <w:name w:val="Разделитель таблиц"/>
    <w:basedOn w:val="a"/>
    <w:rsid w:val="00567664"/>
    <w:pPr>
      <w:spacing w:after="0" w:line="14" w:lineRule="exact"/>
    </w:pPr>
    <w:rPr>
      <w:rFonts w:ascii="Times New Roman" w:eastAsia="Times New Roman" w:hAnsi="Times New Roman"/>
      <w:sz w:val="2"/>
      <w:szCs w:val="20"/>
      <w:lang w:eastAsia="ru-RU"/>
    </w:rPr>
  </w:style>
  <w:style w:type="paragraph" w:customStyle="1" w:styleId="aa">
    <w:name w:val="Заголовок таблицы"/>
    <w:basedOn w:val="a"/>
    <w:rsid w:val="00567664"/>
    <w:pPr>
      <w:keepNext/>
      <w:snapToGrid w:val="0"/>
      <w:spacing w:after="0" w:line="240" w:lineRule="auto"/>
      <w:jc w:val="center"/>
    </w:pPr>
    <w:rPr>
      <w:rFonts w:ascii="Times New Roman" w:eastAsia="Times New Roman" w:hAnsi="Times New Roman"/>
      <w:b/>
      <w:szCs w:val="20"/>
      <w:lang w:eastAsia="ru-RU"/>
    </w:rPr>
  </w:style>
  <w:style w:type="paragraph" w:customStyle="1" w:styleId="ab">
    <w:name w:val="Заголовок таблицы повторяющийся"/>
    <w:basedOn w:val="a"/>
    <w:rsid w:val="00567664"/>
    <w:pPr>
      <w:snapToGrid w:val="0"/>
      <w:spacing w:after="0" w:line="240" w:lineRule="auto"/>
      <w:jc w:val="center"/>
    </w:pPr>
    <w:rPr>
      <w:rFonts w:ascii="Times New Roman" w:eastAsia="Times New Roman" w:hAnsi="Times New Roman"/>
      <w:b/>
      <w:szCs w:val="20"/>
      <w:lang w:eastAsia="ru-RU"/>
    </w:rPr>
  </w:style>
  <w:style w:type="paragraph" w:styleId="ac">
    <w:name w:val="No Spacing"/>
    <w:uiPriority w:val="1"/>
    <w:qFormat/>
    <w:rsid w:val="00867E9D"/>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F56"/>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0276"/>
    <w:pPr>
      <w:spacing w:after="0" w:line="240" w:lineRule="auto"/>
      <w:jc w:val="center"/>
    </w:pPr>
    <w:rPr>
      <w:rFonts w:ascii="Times New Roman" w:eastAsia="Times New Roman" w:hAnsi="Times New Roman"/>
      <w:b/>
      <w:bCs/>
      <w:sz w:val="28"/>
      <w:szCs w:val="24"/>
      <w:lang w:eastAsia="ru-RU"/>
    </w:rPr>
  </w:style>
  <w:style w:type="character" w:customStyle="1" w:styleId="a4">
    <w:name w:val="Название Знак"/>
    <w:link w:val="a3"/>
    <w:rsid w:val="000A0276"/>
    <w:rPr>
      <w:rFonts w:ascii="Times New Roman" w:eastAsia="Times New Roman" w:hAnsi="Times New Roman" w:cs="Times New Roman"/>
      <w:b/>
      <w:bCs/>
      <w:sz w:val="28"/>
      <w:szCs w:val="24"/>
      <w:lang w:eastAsia="ru-RU"/>
    </w:rPr>
  </w:style>
  <w:style w:type="table" w:styleId="a5">
    <w:name w:val="Table Grid"/>
    <w:basedOn w:val="a1"/>
    <w:uiPriority w:val="59"/>
    <w:rsid w:val="00195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8568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85681"/>
    <w:rPr>
      <w:rFonts w:ascii="Tahoma" w:hAnsi="Tahoma" w:cs="Tahoma"/>
      <w:sz w:val="16"/>
      <w:szCs w:val="16"/>
    </w:rPr>
  </w:style>
  <w:style w:type="paragraph" w:customStyle="1" w:styleId="1">
    <w:name w:val="Обычный1"/>
    <w:rsid w:val="00E71907"/>
    <w:rPr>
      <w:rFonts w:ascii="Times New Roman" w:eastAsia="Times New Roman" w:hAnsi="Times New Roman"/>
      <w:snapToGrid w:val="0"/>
      <w:sz w:val="22"/>
    </w:rPr>
  </w:style>
  <w:style w:type="paragraph" w:customStyle="1" w:styleId="a8">
    <w:name w:val="Текст таблицы"/>
    <w:basedOn w:val="1"/>
    <w:rsid w:val="00E71907"/>
  </w:style>
  <w:style w:type="paragraph" w:customStyle="1" w:styleId="a9">
    <w:name w:val="Разделитель таблиц"/>
    <w:basedOn w:val="a"/>
    <w:rsid w:val="00567664"/>
    <w:pPr>
      <w:spacing w:after="0" w:line="14" w:lineRule="exact"/>
    </w:pPr>
    <w:rPr>
      <w:rFonts w:ascii="Times New Roman" w:eastAsia="Times New Roman" w:hAnsi="Times New Roman"/>
      <w:sz w:val="2"/>
      <w:szCs w:val="20"/>
      <w:lang w:eastAsia="ru-RU"/>
    </w:rPr>
  </w:style>
  <w:style w:type="paragraph" w:customStyle="1" w:styleId="aa">
    <w:name w:val="Заголовок таблицы"/>
    <w:basedOn w:val="a"/>
    <w:rsid w:val="00567664"/>
    <w:pPr>
      <w:keepNext/>
      <w:snapToGrid w:val="0"/>
      <w:spacing w:after="0" w:line="240" w:lineRule="auto"/>
      <w:jc w:val="center"/>
    </w:pPr>
    <w:rPr>
      <w:rFonts w:ascii="Times New Roman" w:eastAsia="Times New Roman" w:hAnsi="Times New Roman"/>
      <w:b/>
      <w:szCs w:val="20"/>
      <w:lang w:eastAsia="ru-RU"/>
    </w:rPr>
  </w:style>
  <w:style w:type="paragraph" w:customStyle="1" w:styleId="ab">
    <w:name w:val="Заголовок таблицы повторяющийся"/>
    <w:basedOn w:val="a"/>
    <w:rsid w:val="00567664"/>
    <w:pPr>
      <w:snapToGrid w:val="0"/>
      <w:spacing w:after="0" w:line="240" w:lineRule="auto"/>
      <w:jc w:val="center"/>
    </w:pPr>
    <w:rPr>
      <w:rFonts w:ascii="Times New Roman" w:eastAsia="Times New Roman" w:hAnsi="Times New Roman"/>
      <w:b/>
      <w:szCs w:val="20"/>
      <w:lang w:eastAsia="ru-RU"/>
    </w:rPr>
  </w:style>
  <w:style w:type="paragraph" w:styleId="ac">
    <w:name w:val="No Spacing"/>
    <w:uiPriority w:val="1"/>
    <w:qFormat/>
    <w:rsid w:val="00867E9D"/>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F56"/>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4568">
      <w:bodyDiv w:val="1"/>
      <w:marLeft w:val="0"/>
      <w:marRight w:val="0"/>
      <w:marTop w:val="0"/>
      <w:marBottom w:val="0"/>
      <w:divBdr>
        <w:top w:val="none" w:sz="0" w:space="0" w:color="auto"/>
        <w:left w:val="none" w:sz="0" w:space="0" w:color="auto"/>
        <w:bottom w:val="none" w:sz="0" w:space="0" w:color="auto"/>
        <w:right w:val="none" w:sz="0" w:space="0" w:color="auto"/>
      </w:divBdr>
    </w:div>
    <w:div w:id="1095515036">
      <w:bodyDiv w:val="1"/>
      <w:marLeft w:val="0"/>
      <w:marRight w:val="0"/>
      <w:marTop w:val="0"/>
      <w:marBottom w:val="0"/>
      <w:divBdr>
        <w:top w:val="none" w:sz="0" w:space="0" w:color="auto"/>
        <w:left w:val="none" w:sz="0" w:space="0" w:color="auto"/>
        <w:bottom w:val="none" w:sz="0" w:space="0" w:color="auto"/>
        <w:right w:val="none" w:sz="0" w:space="0" w:color="auto"/>
      </w:divBdr>
    </w:div>
    <w:div w:id="13617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6;&#1072;&#1079;&#1085;&#1099;&#1077;%20&#1076;&#1086;&#1082;\&#1057;&#1093;&#1077;&#1084;&#1072;%20&#1050;&#1086;&#1088;&#1077;&#1083;&#1100;&#1089;&#1082;&#1080;&#1081;%20-&#1073;&#1072;&#108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BE7-79EA-41A8-BF39-FB073851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Схема Корельский -бани</Template>
  <TotalTime>9</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1</cp:lastModifiedBy>
  <cp:revision>3</cp:revision>
  <cp:lastPrinted>2017-09-14T05:30:00Z</cp:lastPrinted>
  <dcterms:created xsi:type="dcterms:W3CDTF">2017-09-14T05:28:00Z</dcterms:created>
  <dcterms:modified xsi:type="dcterms:W3CDTF">2017-09-14T05:48:00Z</dcterms:modified>
</cp:coreProperties>
</file>