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0B" w:rsidRDefault="005A760B" w:rsidP="00152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5A760B" w:rsidRDefault="005A760B" w:rsidP="00152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60B" w:rsidRDefault="005A760B" w:rsidP="00851B5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МУНИЦИПАЛЬНОГО ОБРАЗОВАНИЯ «С</w:t>
      </w:r>
      <w:r>
        <w:rPr>
          <w:rFonts w:ascii="Times New Roman" w:hAnsi="Times New Roman" w:cs="Times New Roman"/>
          <w:b/>
          <w:bCs/>
          <w:sz w:val="28"/>
          <w:szCs w:val="28"/>
        </w:rPr>
        <w:t>ВЕТЛОЗЕРСКОЕ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A760B" w:rsidRDefault="005A760B" w:rsidP="00851B5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Холмогорский муниципальный район, Архангельская область</w:t>
      </w:r>
    </w:p>
    <w:p w:rsidR="005A760B" w:rsidRPr="00152BD1" w:rsidRDefault="005A760B" w:rsidP="00152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60B" w:rsidRPr="00152BD1" w:rsidRDefault="005A760B" w:rsidP="00152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BD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A760B" w:rsidRPr="00152BD1" w:rsidRDefault="005A760B" w:rsidP="00152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60B" w:rsidRPr="00152BD1" w:rsidRDefault="005A760B" w:rsidP="00152B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2BD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24 июля</w:t>
      </w:r>
      <w:r w:rsidRPr="00152BD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152BD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152B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5A760B" w:rsidRPr="002A11A7" w:rsidRDefault="005A760B" w:rsidP="005A7B2E">
      <w:pPr>
        <w:pStyle w:val="ConsPlusNormal"/>
        <w:jc w:val="center"/>
        <w:rPr>
          <w:rFonts w:ascii="Times New Roman" w:hAnsi="Times New Roman" w:cs="Times New Roman"/>
        </w:rPr>
      </w:pPr>
    </w:p>
    <w:p w:rsidR="005A760B" w:rsidRPr="00152BD1" w:rsidRDefault="005A760B" w:rsidP="005A7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подготовки, утверждения местных нормативов градостроительного проектирования муниципального образования «Светлозерское» Холмогорского муниципального района и внесения изменений в них. </w:t>
      </w:r>
    </w:p>
    <w:p w:rsidR="005A760B" w:rsidRPr="00152BD1" w:rsidRDefault="005A760B" w:rsidP="002A1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60B" w:rsidRPr="00152BD1" w:rsidRDefault="005A760B" w:rsidP="00096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5" w:history="1">
        <w:r w:rsidRPr="00152B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2B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152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2BD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«Светлозерское» Холмогорского муниципального района</w:t>
      </w:r>
      <w:r w:rsidRPr="00152B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«Светлозерское» Холмогорского муниципального района постановляет</w:t>
      </w:r>
      <w:r w:rsidRPr="00152BD1">
        <w:rPr>
          <w:rFonts w:ascii="Times New Roman" w:hAnsi="Times New Roman" w:cs="Times New Roman"/>
          <w:sz w:val="28"/>
          <w:szCs w:val="28"/>
        </w:rPr>
        <w:t>:</w:t>
      </w:r>
    </w:p>
    <w:p w:rsidR="005A760B" w:rsidRPr="00152BD1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>1. Утвердить прилагаемый порядок подготовки, утверждения местных 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«Светлозерское»</w:t>
      </w:r>
      <w:r w:rsidRPr="0015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Холмогорского </w:t>
      </w:r>
      <w:r w:rsidRPr="00152BD1">
        <w:rPr>
          <w:rFonts w:ascii="Times New Roman" w:hAnsi="Times New Roman" w:cs="Times New Roman"/>
          <w:sz w:val="28"/>
          <w:szCs w:val="28"/>
        </w:rPr>
        <w:t>муниципального района и внесения изменения в них.</w:t>
      </w:r>
    </w:p>
    <w:p w:rsidR="005A760B" w:rsidRPr="003159A8" w:rsidRDefault="005A760B" w:rsidP="003159A8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159A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5A760B" w:rsidRPr="003159A8" w:rsidRDefault="005A760B" w:rsidP="003159A8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159A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760B" w:rsidRDefault="005A760B" w:rsidP="00152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0B" w:rsidRDefault="005A760B" w:rsidP="00152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60B" w:rsidRPr="00152BD1" w:rsidRDefault="005A760B" w:rsidP="00152BD1">
      <w:pPr>
        <w:jc w:val="both"/>
        <w:rPr>
          <w:rFonts w:ascii="Times New Roman" w:hAnsi="Times New Roman" w:cs="Times New Roman"/>
          <w:sz w:val="28"/>
          <w:szCs w:val="28"/>
        </w:rPr>
      </w:pPr>
      <w:r w:rsidRPr="00152BD1">
        <w:rPr>
          <w:rFonts w:ascii="Times New Roman" w:hAnsi="Times New Roman" w:cs="Times New Roman"/>
          <w:sz w:val="28"/>
          <w:szCs w:val="28"/>
        </w:rPr>
        <w:t xml:space="preserve">Глава МО </w:t>
      </w:r>
      <w:r>
        <w:rPr>
          <w:rFonts w:ascii="Times New Roman" w:hAnsi="Times New Roman" w:cs="Times New Roman"/>
          <w:sz w:val="28"/>
          <w:szCs w:val="28"/>
        </w:rPr>
        <w:t>«Светлозерское»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С.А.Манчук</w:t>
      </w:r>
    </w:p>
    <w:p w:rsidR="005A760B" w:rsidRDefault="005A760B" w:rsidP="00152BD1"/>
    <w:p w:rsidR="005A760B" w:rsidRPr="001B33D3" w:rsidRDefault="005A760B" w:rsidP="00152BD1"/>
    <w:p w:rsidR="005A760B" w:rsidRPr="002A11A7" w:rsidRDefault="005A760B" w:rsidP="005A7B2E">
      <w:pPr>
        <w:pStyle w:val="ConsPlusNormal"/>
        <w:jc w:val="both"/>
        <w:rPr>
          <w:rFonts w:ascii="Times New Roman" w:hAnsi="Times New Roman" w:cs="Times New Roman"/>
        </w:rPr>
      </w:pPr>
    </w:p>
    <w:p w:rsidR="005A760B" w:rsidRDefault="005A760B" w:rsidP="005A7B2E">
      <w:pPr>
        <w:pStyle w:val="ConsPlusNormal"/>
        <w:jc w:val="both"/>
        <w:rPr>
          <w:rFonts w:ascii="Times New Roman" w:hAnsi="Times New Roman" w:cs="Times New Roman"/>
        </w:rPr>
      </w:pPr>
    </w:p>
    <w:p w:rsidR="005A760B" w:rsidRDefault="005A760B" w:rsidP="005A7B2E">
      <w:pPr>
        <w:pStyle w:val="ConsPlusNormal"/>
        <w:jc w:val="both"/>
        <w:rPr>
          <w:rFonts w:ascii="Times New Roman" w:hAnsi="Times New Roman" w:cs="Times New Roman"/>
        </w:rPr>
      </w:pPr>
    </w:p>
    <w:p w:rsidR="005A760B" w:rsidRDefault="005A760B" w:rsidP="005A7B2E">
      <w:pPr>
        <w:pStyle w:val="ConsPlusNormal"/>
        <w:jc w:val="both"/>
        <w:rPr>
          <w:rFonts w:ascii="Times New Roman" w:hAnsi="Times New Roman" w:cs="Times New Roman"/>
        </w:rPr>
      </w:pPr>
    </w:p>
    <w:p w:rsidR="005A760B" w:rsidRDefault="005A760B" w:rsidP="00AC4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760B" w:rsidRPr="00033FD9" w:rsidRDefault="005A760B" w:rsidP="00AC4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УТВЕРЖДЕН</w:t>
      </w:r>
    </w:p>
    <w:p w:rsidR="005A760B" w:rsidRDefault="005A760B" w:rsidP="00AC4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33FD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               </w:t>
      </w:r>
    </w:p>
    <w:p w:rsidR="005A760B" w:rsidRPr="00033FD9" w:rsidRDefault="005A760B" w:rsidP="00AC4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образования «Светлозерское»</w:t>
      </w:r>
      <w:r w:rsidRPr="00033F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760B" w:rsidRPr="002A11A7" w:rsidRDefault="005A760B" w:rsidP="00AC4B8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«24» июля</w:t>
      </w:r>
      <w:r w:rsidRPr="00033FD9">
        <w:rPr>
          <w:rFonts w:ascii="Times New Roman" w:hAnsi="Times New Roman" w:cs="Times New Roman"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A760B" w:rsidRDefault="005A760B" w:rsidP="002A11A7">
      <w:pPr>
        <w:pStyle w:val="ConsPlusNormal"/>
        <w:jc w:val="center"/>
        <w:rPr>
          <w:rFonts w:ascii="Times New Roman" w:hAnsi="Times New Roman" w:cs="Times New Roman"/>
        </w:rPr>
      </w:pPr>
      <w:bookmarkStart w:id="0" w:name="P4084"/>
      <w:bookmarkEnd w:id="0"/>
    </w:p>
    <w:p w:rsidR="005A760B" w:rsidRDefault="005A760B" w:rsidP="002A11A7">
      <w:pPr>
        <w:pStyle w:val="ConsPlusNormal"/>
        <w:jc w:val="center"/>
        <w:rPr>
          <w:rFonts w:ascii="Times New Roman" w:hAnsi="Times New Roman" w:cs="Times New Roman"/>
        </w:rPr>
      </w:pPr>
    </w:p>
    <w:p w:rsidR="005A760B" w:rsidRPr="005046CB" w:rsidRDefault="005A760B" w:rsidP="002A11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46CB">
        <w:rPr>
          <w:rFonts w:ascii="Times New Roman" w:hAnsi="Times New Roman" w:cs="Times New Roman"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«Светлозерское» </w:t>
      </w:r>
      <w:r w:rsidRPr="005046CB">
        <w:rPr>
          <w:rFonts w:ascii="Times New Roman" w:hAnsi="Times New Roman" w:cs="Times New Roman"/>
          <w:sz w:val="24"/>
          <w:szCs w:val="24"/>
        </w:rPr>
        <w:t xml:space="preserve">Холмогорского муниципального района и внесения изменений в них. </w:t>
      </w:r>
    </w:p>
    <w:p w:rsidR="005A760B" w:rsidRDefault="005A760B" w:rsidP="005A7B2E">
      <w:pPr>
        <w:pStyle w:val="ConsPlusNormal"/>
        <w:jc w:val="both"/>
        <w:rPr>
          <w:rFonts w:ascii="Times New Roman" w:hAnsi="Times New Roman" w:cs="Times New Roman"/>
        </w:rPr>
      </w:pPr>
    </w:p>
    <w:p w:rsidR="005A760B" w:rsidRPr="002A11A7" w:rsidRDefault="005A760B" w:rsidP="005A7B2E">
      <w:pPr>
        <w:pStyle w:val="ConsPlusNormal"/>
        <w:jc w:val="both"/>
        <w:rPr>
          <w:rFonts w:ascii="Times New Roman" w:hAnsi="Times New Roman" w:cs="Times New Roman"/>
        </w:rPr>
      </w:pPr>
    </w:p>
    <w:p w:rsidR="005A760B" w:rsidRPr="002A11A7" w:rsidRDefault="005A760B" w:rsidP="005A7B2E">
      <w:pPr>
        <w:pStyle w:val="ConsPlusNormal"/>
        <w:jc w:val="center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>1. Общие положения</w:t>
      </w:r>
    </w:p>
    <w:p w:rsidR="005A760B" w:rsidRPr="002A11A7" w:rsidRDefault="005A760B" w:rsidP="005A7B2E">
      <w:pPr>
        <w:pStyle w:val="ConsPlusNormal"/>
        <w:jc w:val="both"/>
        <w:rPr>
          <w:rFonts w:ascii="Times New Roman" w:hAnsi="Times New Roman" w:cs="Times New Roman"/>
        </w:rPr>
      </w:pP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«Светлозерское» </w:t>
      </w:r>
      <w:r>
        <w:rPr>
          <w:rFonts w:ascii="Times New Roman" w:hAnsi="Times New Roman" w:cs="Times New Roman"/>
        </w:rPr>
        <w:t xml:space="preserve"> Холмогорского муниципального района и внесения изменения в них</w:t>
      </w:r>
      <w:r w:rsidRPr="002A11A7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–</w:t>
      </w:r>
      <w:r w:rsidRPr="002A11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</w:t>
      </w:r>
      <w:r w:rsidRPr="002A11A7">
        <w:rPr>
          <w:rFonts w:ascii="Times New Roman" w:hAnsi="Times New Roman" w:cs="Times New Roman"/>
        </w:rPr>
        <w:t xml:space="preserve">) разработан в соответствии с нормами Градостроительного </w:t>
      </w:r>
      <w:hyperlink r:id="rId7" w:history="1">
        <w:r w:rsidRPr="002A11A7">
          <w:rPr>
            <w:rFonts w:ascii="Times New Roman" w:hAnsi="Times New Roman" w:cs="Times New Roman"/>
          </w:rPr>
          <w:t>кодекса</w:t>
        </w:r>
      </w:hyperlink>
      <w:r w:rsidRPr="002A11A7">
        <w:rPr>
          <w:rFonts w:ascii="Times New Roman" w:hAnsi="Times New Roman" w:cs="Times New Roman"/>
        </w:rPr>
        <w:t xml:space="preserve"> Российской Федерации.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Настоящий</w:t>
      </w:r>
      <w:r w:rsidRPr="002A11A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орядок</w:t>
      </w:r>
      <w:r w:rsidRPr="002A11A7">
        <w:rPr>
          <w:rFonts w:ascii="Times New Roman" w:hAnsi="Times New Roman" w:cs="Times New Roman"/>
        </w:rPr>
        <w:t xml:space="preserve"> определяет состав, порядок подготовки и утверждения местных нормативов градостроительного проектирования мун</w:t>
      </w:r>
      <w:r>
        <w:rPr>
          <w:rFonts w:ascii="Times New Roman" w:hAnsi="Times New Roman" w:cs="Times New Roman"/>
        </w:rPr>
        <w:t>иципального образования (далее –</w:t>
      </w:r>
      <w:r w:rsidRPr="002A11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естные нормативы).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>1.3. Местные нормативы содержат качественные характеристики и минимальные расчетные показатели обеспечения благоприятных условий жизнедеятельности населения муниципального образования.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1.4. Местные нормативы обязательны для применения органами государственной власти Российской Федерации, органами государственной власти </w:t>
      </w:r>
      <w:r>
        <w:rPr>
          <w:rFonts w:ascii="Times New Roman" w:hAnsi="Times New Roman" w:cs="Times New Roman"/>
        </w:rPr>
        <w:t>Архангельской области</w:t>
      </w:r>
      <w:r w:rsidRPr="002A11A7">
        <w:rPr>
          <w:rFonts w:ascii="Times New Roman" w:hAnsi="Times New Roman" w:cs="Times New Roman"/>
        </w:rPr>
        <w:t>, органами местного самоуправления муниципального образования, физическими и юридическими лицами при осуществлении градостроительной деятельности на территории муниципального образования.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094"/>
      <w:bookmarkEnd w:id="1"/>
      <w:r w:rsidRPr="002A11A7">
        <w:rPr>
          <w:rFonts w:ascii="Times New Roman" w:hAnsi="Times New Roman" w:cs="Times New Roman"/>
        </w:rPr>
        <w:t>1.5. Не допускается утверждение местных нормативов, содержащих значения минимальных расчетных показателей обеспечения благоприятных условий жизнедеятельности человека ниже</w:t>
      </w:r>
      <w:r>
        <w:rPr>
          <w:rFonts w:ascii="Times New Roman" w:hAnsi="Times New Roman" w:cs="Times New Roman"/>
        </w:rPr>
        <w:t>,</w:t>
      </w:r>
      <w:r w:rsidRPr="002A11A7">
        <w:rPr>
          <w:rFonts w:ascii="Times New Roman" w:hAnsi="Times New Roman" w:cs="Times New Roman"/>
        </w:rPr>
        <w:t xml:space="preserve"> чем значения минимальных расчетных показателей обеспечения благоприятных условий жизнедеятельности человека, содержащиеся в </w:t>
      </w:r>
      <w:r>
        <w:rPr>
          <w:rFonts w:ascii="Times New Roman" w:hAnsi="Times New Roman" w:cs="Times New Roman"/>
        </w:rPr>
        <w:t>региональных</w:t>
      </w:r>
      <w:r w:rsidRPr="002A11A7">
        <w:rPr>
          <w:rFonts w:ascii="Times New Roman" w:hAnsi="Times New Roman" w:cs="Times New Roman"/>
        </w:rPr>
        <w:t xml:space="preserve"> нормативах градостроительного проектирования </w:t>
      </w:r>
      <w:r>
        <w:rPr>
          <w:rFonts w:ascii="Times New Roman" w:hAnsi="Times New Roman" w:cs="Times New Roman"/>
        </w:rPr>
        <w:t>Архангельской</w:t>
      </w:r>
      <w:r w:rsidRPr="002A11A7">
        <w:rPr>
          <w:rFonts w:ascii="Times New Roman" w:hAnsi="Times New Roman" w:cs="Times New Roman"/>
        </w:rPr>
        <w:t xml:space="preserve"> области.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1.6. После утверждения </w:t>
      </w:r>
      <w:r>
        <w:rPr>
          <w:rFonts w:ascii="Times New Roman" w:hAnsi="Times New Roman" w:cs="Times New Roman"/>
        </w:rPr>
        <w:t xml:space="preserve">региональных </w:t>
      </w:r>
      <w:r w:rsidRPr="002A11A7">
        <w:rPr>
          <w:rFonts w:ascii="Times New Roman" w:hAnsi="Times New Roman" w:cs="Times New Roman"/>
        </w:rPr>
        <w:t xml:space="preserve">нормативов градостроительного проектирования </w:t>
      </w:r>
      <w:r>
        <w:rPr>
          <w:rFonts w:ascii="Times New Roman" w:hAnsi="Times New Roman" w:cs="Times New Roman"/>
        </w:rPr>
        <w:t>Архангельской</w:t>
      </w:r>
      <w:r w:rsidRPr="002A11A7">
        <w:rPr>
          <w:rFonts w:ascii="Times New Roman" w:hAnsi="Times New Roman" w:cs="Times New Roman"/>
        </w:rPr>
        <w:t xml:space="preserve"> ранее утвержденные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 xml:space="preserve">естные нормативы, не отвечающие указанному в </w:t>
      </w:r>
      <w:hyperlink w:anchor="P4094" w:history="1">
        <w:r w:rsidRPr="007D7C49">
          <w:rPr>
            <w:rFonts w:ascii="Times New Roman" w:hAnsi="Times New Roman" w:cs="Times New Roman"/>
          </w:rPr>
          <w:t>п. 1.5</w:t>
        </w:r>
      </w:hyperlink>
      <w:r w:rsidRPr="002A11A7">
        <w:rPr>
          <w:rFonts w:ascii="Times New Roman" w:hAnsi="Times New Roman" w:cs="Times New Roman"/>
        </w:rPr>
        <w:t xml:space="preserve"> условию, подлежат корректировке посредством внесения соответствующих изменений.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1.7. Отсутствие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естных нормативов не является препятствием для утверждения документов территориального планирования муниципального образования, документации по планировке территории, строительства, реконструкции и капитального ремонта зданий, строений, сооружений.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1.8. Контроль за соблюдением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естных нормативов осуществляет уполномоченный орган местного самоуправления.</w:t>
      </w:r>
    </w:p>
    <w:p w:rsidR="005A760B" w:rsidRPr="002A11A7" w:rsidRDefault="005A760B" w:rsidP="005A7B2E">
      <w:pPr>
        <w:pStyle w:val="ConsPlusNormal"/>
        <w:jc w:val="both"/>
        <w:rPr>
          <w:rFonts w:ascii="Times New Roman" w:hAnsi="Times New Roman" w:cs="Times New Roman"/>
        </w:rPr>
      </w:pPr>
    </w:p>
    <w:p w:rsidR="005A760B" w:rsidRPr="002A11A7" w:rsidRDefault="005A760B" w:rsidP="005A7B2E">
      <w:pPr>
        <w:pStyle w:val="ConsPlusNormal"/>
        <w:jc w:val="center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2. Состав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естных нормативов</w:t>
      </w:r>
    </w:p>
    <w:p w:rsidR="005A760B" w:rsidRPr="002A11A7" w:rsidRDefault="005A760B" w:rsidP="005A7B2E">
      <w:pPr>
        <w:pStyle w:val="ConsPlusNormal"/>
        <w:jc w:val="both"/>
        <w:rPr>
          <w:rFonts w:ascii="Times New Roman" w:hAnsi="Times New Roman" w:cs="Times New Roman"/>
        </w:rPr>
      </w:pPr>
    </w:p>
    <w:p w:rsidR="005A760B" w:rsidRPr="00753CA3" w:rsidRDefault="005A760B" w:rsidP="007D7C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Местные нормативы включают</w:t>
      </w:r>
      <w:r w:rsidRPr="00753CA3">
        <w:rPr>
          <w:rFonts w:ascii="Times New Roman" w:hAnsi="Times New Roman" w:cs="Times New Roman"/>
        </w:rPr>
        <w:t xml:space="preserve"> в себя следующие разделы:</w:t>
      </w:r>
    </w:p>
    <w:p w:rsidR="005A760B" w:rsidRPr="00753CA3" w:rsidRDefault="005A760B" w:rsidP="007D7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3CA3">
        <w:rPr>
          <w:rFonts w:ascii="Times New Roman" w:hAnsi="Times New Roman" w:cs="Times New Roman"/>
        </w:rPr>
        <w:t>общие положения;</w:t>
      </w:r>
    </w:p>
    <w:p w:rsidR="005A760B" w:rsidRPr="00753CA3" w:rsidRDefault="005A760B" w:rsidP="007D7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3CA3">
        <w:rPr>
          <w:rFonts w:ascii="Times New Roman" w:hAnsi="Times New Roman" w:cs="Times New Roman"/>
        </w:rPr>
        <w:t xml:space="preserve">правила и область применения расчетных показателей, содержащихся в основной части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естных нормативов</w:t>
      </w:r>
      <w:r w:rsidRPr="00753CA3">
        <w:rPr>
          <w:rFonts w:ascii="Times New Roman" w:hAnsi="Times New Roman" w:cs="Times New Roman"/>
        </w:rPr>
        <w:t>;</w:t>
      </w:r>
    </w:p>
    <w:p w:rsidR="005A760B" w:rsidRDefault="005A760B" w:rsidP="007D7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3CA3">
        <w:rPr>
          <w:rFonts w:ascii="Times New Roman" w:hAnsi="Times New Roman" w:cs="Times New Roman"/>
        </w:rPr>
        <w:t>материалы по обоснованию расчетных показателей, содержащих</w:t>
      </w:r>
      <w:r>
        <w:rPr>
          <w:rFonts w:ascii="Times New Roman" w:hAnsi="Times New Roman" w:cs="Times New Roman"/>
        </w:rPr>
        <w:t>ся в основной части М</w:t>
      </w:r>
      <w:r w:rsidRPr="002A11A7">
        <w:rPr>
          <w:rFonts w:ascii="Times New Roman" w:hAnsi="Times New Roman" w:cs="Times New Roman"/>
        </w:rPr>
        <w:t>естных нормативов</w:t>
      </w:r>
      <w:r>
        <w:rPr>
          <w:rFonts w:ascii="Times New Roman" w:hAnsi="Times New Roman" w:cs="Times New Roman"/>
        </w:rPr>
        <w:t>;</w:t>
      </w:r>
    </w:p>
    <w:p w:rsidR="005A760B" w:rsidRDefault="005A760B" w:rsidP="007D7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часть –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2.2. В состав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естных нормативов могут быть включены иные нормативы потребности в территориях для размещения объектов, необходимых для решения вопросов местного значения.</w:t>
      </w:r>
    </w:p>
    <w:p w:rsidR="005A760B" w:rsidRPr="002A11A7" w:rsidRDefault="005A760B" w:rsidP="005A7B2E">
      <w:pPr>
        <w:pStyle w:val="ConsPlusNormal"/>
        <w:jc w:val="both"/>
        <w:rPr>
          <w:rFonts w:ascii="Times New Roman" w:hAnsi="Times New Roman" w:cs="Times New Roman"/>
        </w:rPr>
      </w:pPr>
    </w:p>
    <w:p w:rsidR="005A760B" w:rsidRPr="002A11A7" w:rsidRDefault="005A760B" w:rsidP="005A7B2E">
      <w:pPr>
        <w:pStyle w:val="ConsPlusNormal"/>
        <w:jc w:val="center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3. Порядок подготовки и утверждения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естных нормативов</w:t>
      </w:r>
    </w:p>
    <w:p w:rsidR="005A760B" w:rsidRPr="002A11A7" w:rsidRDefault="005A760B" w:rsidP="005A7B2E">
      <w:pPr>
        <w:pStyle w:val="ConsPlusNormal"/>
        <w:jc w:val="both"/>
        <w:rPr>
          <w:rFonts w:ascii="Times New Roman" w:hAnsi="Times New Roman" w:cs="Times New Roman"/>
        </w:rPr>
      </w:pP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Подготовка М</w:t>
      </w:r>
      <w:r w:rsidRPr="002A11A7">
        <w:rPr>
          <w:rFonts w:ascii="Times New Roman" w:hAnsi="Times New Roman" w:cs="Times New Roman"/>
        </w:rPr>
        <w:t>естных нормативов осуществляется применительно к территориям населенных пунктов, находящихся в границах муниципального образования.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3.2. Подготовка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 xml:space="preserve">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</w:t>
      </w:r>
      <w:r>
        <w:rPr>
          <w:rFonts w:ascii="Times New Roman" w:hAnsi="Times New Roman" w:cs="Times New Roman"/>
        </w:rPr>
        <w:t>Архангельской</w:t>
      </w:r>
      <w:r w:rsidRPr="002A11A7">
        <w:rPr>
          <w:rFonts w:ascii="Times New Roman" w:hAnsi="Times New Roman" w:cs="Times New Roman"/>
        </w:rPr>
        <w:t xml:space="preserve"> области и муниципальными правовыми актами.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3.3. Решение о подготовке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естных нормативов, а также решения о внесении изменений в местные нормативы принимаются главой муниципального образования</w:t>
      </w:r>
      <w:r>
        <w:rPr>
          <w:rFonts w:ascii="Times New Roman" w:hAnsi="Times New Roman" w:cs="Times New Roman"/>
        </w:rPr>
        <w:t xml:space="preserve"> путем принятия постановления.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3.4. В решении о подготовке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естных нормативов указывается название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 и иные вопросы организации работ по подготовке местных нормативов.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3.5. Подготовка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естных нормативов может осуществляться в составе одного или более документов.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3.6. Финансирование подготовки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естных нормативов осуществляется в установленном порядке из средств бюджета муниципального образования.</w:t>
      </w:r>
    </w:p>
    <w:p w:rsidR="005A760B" w:rsidRDefault="005A760B" w:rsidP="00050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 xml:space="preserve">3.7. </w:t>
      </w:r>
      <w:r w:rsidRPr="008E303A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>М</w:t>
      </w:r>
      <w:r w:rsidRPr="008E303A">
        <w:rPr>
          <w:rFonts w:ascii="Times New Roman" w:hAnsi="Times New Roman" w:cs="Times New Roman"/>
        </w:rPr>
        <w:t xml:space="preserve">естных нормативов подлежит размещению на официальном сайте органа местного самоуправления в сети </w:t>
      </w:r>
      <w:r>
        <w:rPr>
          <w:rFonts w:ascii="Times New Roman" w:hAnsi="Times New Roman" w:cs="Times New Roman"/>
        </w:rPr>
        <w:t>«</w:t>
      </w:r>
      <w:r w:rsidRPr="008E303A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8E303A">
        <w:rPr>
          <w:rFonts w:ascii="Times New Roman" w:hAnsi="Times New Roman" w:cs="Times New Roman"/>
        </w:rPr>
        <w:t xml:space="preserve">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5A760B" w:rsidRPr="002A11A7" w:rsidRDefault="005A760B" w:rsidP="00050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2A11A7">
        <w:rPr>
          <w:rFonts w:ascii="Times New Roman" w:hAnsi="Times New Roman" w:cs="Times New Roman"/>
        </w:rPr>
        <w:t xml:space="preserve">. Уполномоченный орган (или должностное лицо), ответственный за подготовку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 xml:space="preserve">естных нормативов, </w:t>
      </w:r>
      <w:r w:rsidRPr="00F23913">
        <w:rPr>
          <w:rFonts w:ascii="Times New Roman" w:hAnsi="Times New Roman" w:cs="Times New Roman"/>
        </w:rPr>
        <w:t xml:space="preserve">направляет </w:t>
      </w:r>
      <w:r>
        <w:rPr>
          <w:rFonts w:ascii="Times New Roman" w:hAnsi="Times New Roman" w:cs="Times New Roman"/>
        </w:rPr>
        <w:t xml:space="preserve">подготовленный </w:t>
      </w:r>
      <w:r w:rsidRPr="00F23913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М</w:t>
      </w:r>
      <w:r w:rsidRPr="00F23913">
        <w:rPr>
          <w:rFonts w:ascii="Times New Roman" w:hAnsi="Times New Roman" w:cs="Times New Roman"/>
        </w:rPr>
        <w:t xml:space="preserve">естных нормативов </w:t>
      </w:r>
      <w:r>
        <w:rPr>
          <w:rFonts w:ascii="Times New Roman" w:hAnsi="Times New Roman" w:cs="Times New Roman"/>
        </w:rPr>
        <w:t>г</w:t>
      </w:r>
      <w:r w:rsidRPr="00F23913">
        <w:rPr>
          <w:rFonts w:ascii="Times New Roman" w:hAnsi="Times New Roman" w:cs="Times New Roman"/>
        </w:rPr>
        <w:t xml:space="preserve">лаве муниципального образования для принятия решения о направлении указанного проекта на утверждение </w:t>
      </w:r>
      <w:r>
        <w:rPr>
          <w:rFonts w:ascii="Times New Roman" w:hAnsi="Times New Roman" w:cs="Times New Roman"/>
        </w:rPr>
        <w:t xml:space="preserve">в представительный орган местного самоуправления </w:t>
      </w:r>
      <w:r w:rsidRPr="00F23913">
        <w:rPr>
          <w:rFonts w:ascii="Times New Roman" w:hAnsi="Times New Roman" w:cs="Times New Roman"/>
        </w:rPr>
        <w:t xml:space="preserve">или об отклонении проекта </w:t>
      </w:r>
      <w:r>
        <w:rPr>
          <w:rFonts w:ascii="Times New Roman" w:hAnsi="Times New Roman" w:cs="Times New Roman"/>
        </w:rPr>
        <w:t>М</w:t>
      </w:r>
      <w:r w:rsidRPr="00F23913">
        <w:rPr>
          <w:rFonts w:ascii="Times New Roman" w:hAnsi="Times New Roman" w:cs="Times New Roman"/>
        </w:rPr>
        <w:t>естных нормативов и о направлении его на доработку с указанием даты его повторного представления.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2A11A7">
        <w:rPr>
          <w:rFonts w:ascii="Times New Roman" w:hAnsi="Times New Roman" w:cs="Times New Roman"/>
        </w:rPr>
        <w:t>. Глава муниципального образования обеспечивает опубликование утвержденных местных нормативов в порядке, установленном для официального опубликования муниципальных правовых актов и иной официальной информации.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0</w:t>
      </w:r>
      <w:r w:rsidRPr="002A11A7">
        <w:rPr>
          <w:rFonts w:ascii="Times New Roman" w:hAnsi="Times New Roman" w:cs="Times New Roman"/>
        </w:rPr>
        <w:t xml:space="preserve">. Местные нормативы подлежат применению </w:t>
      </w:r>
      <w:r w:rsidRPr="003159A8">
        <w:rPr>
          <w:rFonts w:ascii="Times New Roman" w:hAnsi="Times New Roman" w:cs="Times New Roman"/>
        </w:rPr>
        <w:t>со дня его  официального опубликования</w:t>
      </w:r>
      <w:r>
        <w:rPr>
          <w:rFonts w:ascii="Times New Roman" w:hAnsi="Times New Roman" w:cs="Times New Roman"/>
        </w:rPr>
        <w:t>.</w:t>
      </w:r>
    </w:p>
    <w:p w:rsidR="005A760B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A11A7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1</w:t>
      </w:r>
      <w:r w:rsidRPr="002A11A7">
        <w:rPr>
          <w:rFonts w:ascii="Times New Roman" w:hAnsi="Times New Roman" w:cs="Times New Roman"/>
        </w:rPr>
        <w:t xml:space="preserve">. Внесение изменений в </w:t>
      </w:r>
      <w:r>
        <w:rPr>
          <w:rFonts w:ascii="Times New Roman" w:hAnsi="Times New Roman" w:cs="Times New Roman"/>
        </w:rPr>
        <w:t>М</w:t>
      </w:r>
      <w:r w:rsidRPr="002A11A7">
        <w:rPr>
          <w:rFonts w:ascii="Times New Roman" w:hAnsi="Times New Roman" w:cs="Times New Roman"/>
        </w:rPr>
        <w:t>естные нормативы осуществляется в порядке, установленном настоящим Положением для их подготовки и утверждения.</w:t>
      </w:r>
    </w:p>
    <w:p w:rsidR="005A760B" w:rsidRPr="00F23913" w:rsidRDefault="005A760B" w:rsidP="00C51B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3913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2</w:t>
      </w:r>
      <w:r w:rsidRPr="00F23913">
        <w:rPr>
          <w:rFonts w:ascii="Times New Roman" w:hAnsi="Times New Roman" w:cs="Times New Roman"/>
        </w:rPr>
        <w:t xml:space="preserve"> Утвержденные </w:t>
      </w:r>
      <w:r>
        <w:rPr>
          <w:rFonts w:ascii="Times New Roman" w:hAnsi="Times New Roman" w:cs="Times New Roman"/>
        </w:rPr>
        <w:t>М</w:t>
      </w:r>
      <w:r w:rsidRPr="00F23913">
        <w:rPr>
          <w:rFonts w:ascii="Times New Roman" w:hAnsi="Times New Roman" w:cs="Times New Roman"/>
        </w:rPr>
        <w:t>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5A760B" w:rsidRPr="002A11A7" w:rsidRDefault="005A760B" w:rsidP="005A7B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760B" w:rsidRDefault="005A760B" w:rsidP="00D3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5A760B" w:rsidRDefault="005A760B" w:rsidP="00D3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60B" w:rsidRDefault="005A760B" w:rsidP="00D3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60B" w:rsidRDefault="005A760B" w:rsidP="00D3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60B" w:rsidRDefault="005A760B" w:rsidP="00D3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60B" w:rsidRDefault="005A760B" w:rsidP="00D3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60B" w:rsidRDefault="005A760B" w:rsidP="00D3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760B" w:rsidSect="004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C0"/>
    <w:multiLevelType w:val="hybridMultilevel"/>
    <w:tmpl w:val="C13A4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487020"/>
    <w:multiLevelType w:val="hybridMultilevel"/>
    <w:tmpl w:val="6330881A"/>
    <w:lvl w:ilvl="0" w:tplc="CD20F9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6E190C"/>
    <w:multiLevelType w:val="hybridMultilevel"/>
    <w:tmpl w:val="E164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0436D6"/>
    <w:multiLevelType w:val="hybridMultilevel"/>
    <w:tmpl w:val="7E2AA1EE"/>
    <w:lvl w:ilvl="0" w:tplc="D7A8E572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659967FB"/>
    <w:multiLevelType w:val="hybridMultilevel"/>
    <w:tmpl w:val="B38C99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56C"/>
    <w:rsid w:val="00033FD9"/>
    <w:rsid w:val="00034717"/>
    <w:rsid w:val="0005062B"/>
    <w:rsid w:val="0009688B"/>
    <w:rsid w:val="001040CE"/>
    <w:rsid w:val="001346F8"/>
    <w:rsid w:val="00134F1B"/>
    <w:rsid w:val="00152BD1"/>
    <w:rsid w:val="00155637"/>
    <w:rsid w:val="001B33D3"/>
    <w:rsid w:val="001D293F"/>
    <w:rsid w:val="001D701F"/>
    <w:rsid w:val="00206495"/>
    <w:rsid w:val="00210413"/>
    <w:rsid w:val="00214D56"/>
    <w:rsid w:val="0022127B"/>
    <w:rsid w:val="0022798B"/>
    <w:rsid w:val="002311A1"/>
    <w:rsid w:val="00277E1F"/>
    <w:rsid w:val="002A11A7"/>
    <w:rsid w:val="002A5E39"/>
    <w:rsid w:val="002B444A"/>
    <w:rsid w:val="003159A8"/>
    <w:rsid w:val="00412192"/>
    <w:rsid w:val="00452D4F"/>
    <w:rsid w:val="004F0CD3"/>
    <w:rsid w:val="005046CB"/>
    <w:rsid w:val="00537317"/>
    <w:rsid w:val="005441E8"/>
    <w:rsid w:val="005454D2"/>
    <w:rsid w:val="005A760B"/>
    <w:rsid w:val="005A7B2E"/>
    <w:rsid w:val="005C6A3E"/>
    <w:rsid w:val="005E3FC1"/>
    <w:rsid w:val="006274D9"/>
    <w:rsid w:val="00651545"/>
    <w:rsid w:val="006B29E6"/>
    <w:rsid w:val="006D74C6"/>
    <w:rsid w:val="006E00DD"/>
    <w:rsid w:val="00705F4A"/>
    <w:rsid w:val="0072647E"/>
    <w:rsid w:val="00753CA3"/>
    <w:rsid w:val="0077235E"/>
    <w:rsid w:val="007D7C49"/>
    <w:rsid w:val="00851B57"/>
    <w:rsid w:val="00887ED7"/>
    <w:rsid w:val="008E303A"/>
    <w:rsid w:val="009642A2"/>
    <w:rsid w:val="00A04F36"/>
    <w:rsid w:val="00A26243"/>
    <w:rsid w:val="00A7556C"/>
    <w:rsid w:val="00AB1190"/>
    <w:rsid w:val="00AC4B86"/>
    <w:rsid w:val="00B16010"/>
    <w:rsid w:val="00B34BCA"/>
    <w:rsid w:val="00B80B6F"/>
    <w:rsid w:val="00B8327D"/>
    <w:rsid w:val="00B910ED"/>
    <w:rsid w:val="00BD122E"/>
    <w:rsid w:val="00C51BDC"/>
    <w:rsid w:val="00CC4475"/>
    <w:rsid w:val="00CD34B3"/>
    <w:rsid w:val="00CF14D2"/>
    <w:rsid w:val="00CF2561"/>
    <w:rsid w:val="00CF57DA"/>
    <w:rsid w:val="00D104D8"/>
    <w:rsid w:val="00D366F1"/>
    <w:rsid w:val="00D528D9"/>
    <w:rsid w:val="00D53DC2"/>
    <w:rsid w:val="00D92D5C"/>
    <w:rsid w:val="00DD4559"/>
    <w:rsid w:val="00DE13AE"/>
    <w:rsid w:val="00DE54C1"/>
    <w:rsid w:val="00DF48E5"/>
    <w:rsid w:val="00E25CF7"/>
    <w:rsid w:val="00E565D3"/>
    <w:rsid w:val="00E62648"/>
    <w:rsid w:val="00E66FE9"/>
    <w:rsid w:val="00ED4525"/>
    <w:rsid w:val="00EF30C0"/>
    <w:rsid w:val="00F23913"/>
    <w:rsid w:val="00F401BC"/>
    <w:rsid w:val="00F67821"/>
    <w:rsid w:val="00F75DFF"/>
    <w:rsid w:val="00F9000B"/>
    <w:rsid w:val="00F9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56C"/>
    <w:pPr>
      <w:ind w:left="720"/>
    </w:pPr>
  </w:style>
  <w:style w:type="paragraph" w:customStyle="1" w:styleId="ConsPlusNormal">
    <w:name w:val="ConsPlusNormal"/>
    <w:uiPriority w:val="99"/>
    <w:rsid w:val="005A7B2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1">
    <w:name w:val="Знак1"/>
    <w:basedOn w:val="Normal"/>
    <w:uiPriority w:val="99"/>
    <w:rsid w:val="00152BD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1"/>
    <w:basedOn w:val="Normal"/>
    <w:uiPriority w:val="99"/>
    <w:rsid w:val="00AC4B8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99"/>
    <w:rsid w:val="00651545"/>
    <w:pPr>
      <w:spacing w:after="0" w:line="240" w:lineRule="auto"/>
    </w:pPr>
    <w:rPr>
      <w:rFonts w:cs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14D2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651545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F14D2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ext1cl">
    <w:name w:val="text1cl"/>
    <w:basedOn w:val="DefaultParagraphFont"/>
    <w:uiPriority w:val="99"/>
    <w:rsid w:val="00651545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651545"/>
    <w:rPr>
      <w:sz w:val="22"/>
      <w:lang w:val="ru-RU" w:eastAsia="ru-RU"/>
    </w:rPr>
  </w:style>
  <w:style w:type="paragraph" w:customStyle="1" w:styleId="a">
    <w:name w:val="Знак Знак"/>
    <w:basedOn w:val="Normal"/>
    <w:uiPriority w:val="99"/>
    <w:rsid w:val="0031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851B5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E5AF8FFCC0E56A69ADEBDEBD1463151233836B009CE35597BEC5F5A9sAM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E5AF8FFCC0E56A69ADEBDEBD14631512338B680699E35597BEC5F5A9sAM4F" TargetMode="External"/><Relationship Id="rId5" Type="http://schemas.openxmlformats.org/officeDocument/2006/relationships/hyperlink" Target="consultantplus://offline/ref=76E5AF8FFCC0E56A69ADEBDEBD1463151233836B009CE35597BEC5F5A9sAM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1185</Words>
  <Characters>6758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GlukhikhNA</dc:creator>
  <cp:keywords/>
  <dc:description/>
  <cp:lastModifiedBy>Zam</cp:lastModifiedBy>
  <cp:revision>22</cp:revision>
  <cp:lastPrinted>2017-07-14T08:11:00Z</cp:lastPrinted>
  <dcterms:created xsi:type="dcterms:W3CDTF">2017-07-11T05:24:00Z</dcterms:created>
  <dcterms:modified xsi:type="dcterms:W3CDTF">2017-07-26T07:02:00Z</dcterms:modified>
</cp:coreProperties>
</file>