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/>
      </w:tblPr>
      <w:tblGrid>
        <w:gridCol w:w="9452"/>
      </w:tblGrid>
      <w:tr w:rsidR="00574C5E">
        <w:trPr>
          <w:cantSplit/>
          <w:trHeight w:val="250"/>
          <w:jc w:val="center"/>
        </w:trPr>
        <w:tc>
          <w:tcPr>
            <w:tcW w:w="9452" w:type="dxa"/>
          </w:tcPr>
          <w:p w:rsidR="00574C5E" w:rsidRDefault="00574C5E">
            <w:pPr>
              <w:ind w:left="-1418" w:firstLine="567"/>
              <w:jc w:val="center"/>
            </w:pPr>
            <w:r>
              <w:object w:dxaOrig="4397" w:dyaOrig="8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22pt;height:38.25pt" o:ole="" fillcolor="window">
                  <v:imagedata r:id="rId7" o:title=""/>
                </v:shape>
                <o:OLEObject Type="Embed" ProgID="Word.Picture.8" ShapeID="_x0000_i1025" DrawAspect="Content" ObjectID="_1397652452" r:id="rId8"/>
              </w:object>
            </w:r>
          </w:p>
          <w:p w:rsidR="00574C5E" w:rsidRDefault="00574C5E">
            <w:pPr>
              <w:jc w:val="center"/>
              <w:rPr>
                <w:b/>
                <w:bCs/>
                <w:color w:val="000080"/>
                <w:sz w:val="32"/>
                <w:szCs w:val="32"/>
              </w:rPr>
            </w:pPr>
            <w:r>
              <w:rPr>
                <w:b/>
                <w:bCs/>
                <w:color w:val="000080"/>
                <w:sz w:val="32"/>
                <w:szCs w:val="32"/>
              </w:rPr>
              <w:t>ГКУ АРХАНГЕЛЬСКОЙ ОБЛАСТИ «ЦЕНТР ЗАНЯТОСТИ</w:t>
            </w:r>
          </w:p>
          <w:p w:rsidR="00574C5E" w:rsidRPr="000434B6" w:rsidRDefault="00574C5E">
            <w:pPr>
              <w:jc w:val="center"/>
              <w:rPr>
                <w:b/>
                <w:bCs/>
                <w:color w:val="000080"/>
                <w:sz w:val="32"/>
                <w:szCs w:val="32"/>
              </w:rPr>
            </w:pPr>
            <w:r>
              <w:rPr>
                <w:b/>
                <w:bCs/>
                <w:color w:val="000080"/>
                <w:sz w:val="32"/>
                <w:szCs w:val="32"/>
              </w:rPr>
              <w:t>НАСЕЛЕНИЯ ХОЛМОГОРСКОГО РАЙОНА»</w:t>
            </w:r>
          </w:p>
          <w:p w:rsidR="00574C5E" w:rsidRPr="000434B6" w:rsidRDefault="00574C5E">
            <w:pPr>
              <w:jc w:val="center"/>
              <w:rPr>
                <w:sz w:val="32"/>
                <w:szCs w:val="32"/>
              </w:rPr>
            </w:pPr>
          </w:p>
          <w:p w:rsidR="00574C5E" w:rsidRPr="000434B6" w:rsidRDefault="00574C5E" w:rsidP="00871191">
            <w:pPr>
              <w:pStyle w:val="Heading1"/>
              <w:rPr>
                <w:sz w:val="32"/>
                <w:szCs w:val="32"/>
              </w:rPr>
            </w:pPr>
            <w:r w:rsidRPr="000434B6">
              <w:rPr>
                <w:sz w:val="32"/>
                <w:szCs w:val="32"/>
              </w:rPr>
              <w:t>ЗАНЯТ</w:t>
            </w:r>
            <w:r>
              <w:rPr>
                <w:sz w:val="32"/>
                <w:szCs w:val="32"/>
              </w:rPr>
              <w:t>ОСТЬ  И  БЕЗРАБОТИЦА  В  РАЙОНЕ</w:t>
            </w:r>
          </w:p>
          <w:p w:rsidR="00574C5E" w:rsidRPr="000434B6" w:rsidRDefault="00574C5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</w:pPr>
          </w:p>
          <w:p w:rsidR="00574C5E" w:rsidRPr="000434B6" w:rsidRDefault="00574C5E">
            <w:pPr>
              <w:pStyle w:val="Heading2"/>
              <w:ind w:left="0" w:firstLine="0"/>
              <w:rPr>
                <w:color w:val="000080"/>
                <w:sz w:val="32"/>
                <w:szCs w:val="32"/>
              </w:rPr>
            </w:pPr>
            <w:r w:rsidRPr="000434B6">
              <w:rPr>
                <w:color w:val="000080"/>
                <w:sz w:val="32"/>
                <w:szCs w:val="32"/>
              </w:rPr>
              <w:t>ЭКСПРЕСС  -  ИНФОРМАЦИЯ</w:t>
            </w:r>
          </w:p>
          <w:p w:rsidR="00574C5E" w:rsidRPr="000434B6" w:rsidRDefault="00574C5E">
            <w:pPr>
              <w:ind w:left="-1418"/>
              <w:jc w:val="center"/>
              <w:rPr>
                <w:color w:val="000080"/>
                <w:sz w:val="32"/>
                <w:szCs w:val="32"/>
              </w:rPr>
            </w:pPr>
          </w:p>
          <w:p w:rsidR="00574C5E" w:rsidRPr="00F97B43" w:rsidRDefault="00574C5E" w:rsidP="00AD6284">
            <w:pPr>
              <w:ind w:firstLine="567"/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80"/>
                <w:sz w:val="32"/>
                <w:szCs w:val="32"/>
              </w:rPr>
              <w:t>апрель</w:t>
            </w:r>
            <w:r w:rsidRPr="000434B6">
              <w:rPr>
                <w:b/>
                <w:bCs/>
                <w:color w:val="000080"/>
                <w:sz w:val="32"/>
                <w:szCs w:val="32"/>
              </w:rPr>
              <w:t xml:space="preserve"> 201</w:t>
            </w:r>
            <w:r>
              <w:rPr>
                <w:b/>
                <w:bCs/>
                <w:color w:val="000080"/>
                <w:sz w:val="32"/>
                <w:szCs w:val="32"/>
              </w:rPr>
              <w:t>2</w:t>
            </w:r>
            <w:r w:rsidRPr="000434B6">
              <w:rPr>
                <w:b/>
                <w:bCs/>
                <w:color w:val="000080"/>
                <w:sz w:val="32"/>
                <w:szCs w:val="32"/>
              </w:rPr>
              <w:t xml:space="preserve">  года  </w:t>
            </w:r>
          </w:p>
        </w:tc>
      </w:tr>
    </w:tbl>
    <w:p w:rsidR="00574C5E" w:rsidRDefault="00574C5E" w:rsidP="00E55CAC">
      <w:pPr>
        <w:ind w:firstLine="567"/>
        <w:jc w:val="both"/>
        <w:rPr>
          <w:b/>
          <w:bCs/>
          <w:i/>
          <w:iCs/>
          <w:sz w:val="26"/>
          <w:szCs w:val="26"/>
        </w:rPr>
      </w:pPr>
    </w:p>
    <w:p w:rsidR="00574C5E" w:rsidRPr="000434B6" w:rsidRDefault="00574C5E" w:rsidP="00E55CAC">
      <w:pPr>
        <w:ind w:firstLine="567"/>
        <w:jc w:val="both"/>
        <w:rPr>
          <w:b/>
          <w:bCs/>
          <w:i/>
          <w:iCs/>
          <w:sz w:val="28"/>
          <w:szCs w:val="28"/>
        </w:rPr>
      </w:pPr>
      <w:r w:rsidRPr="000434B6">
        <w:rPr>
          <w:b/>
          <w:bCs/>
          <w:i/>
          <w:iCs/>
          <w:sz w:val="28"/>
          <w:szCs w:val="28"/>
        </w:rPr>
        <w:t xml:space="preserve">На 01 </w:t>
      </w:r>
      <w:r>
        <w:rPr>
          <w:b/>
          <w:bCs/>
          <w:i/>
          <w:iCs/>
          <w:sz w:val="28"/>
          <w:szCs w:val="28"/>
        </w:rPr>
        <w:t>мая</w:t>
      </w:r>
      <w:r w:rsidRPr="000434B6">
        <w:rPr>
          <w:b/>
          <w:bCs/>
          <w:i/>
          <w:iCs/>
          <w:sz w:val="28"/>
          <w:szCs w:val="28"/>
        </w:rPr>
        <w:t xml:space="preserve"> 201</w:t>
      </w:r>
      <w:r>
        <w:rPr>
          <w:b/>
          <w:bCs/>
          <w:i/>
          <w:iCs/>
          <w:sz w:val="28"/>
          <w:szCs w:val="28"/>
        </w:rPr>
        <w:t>2</w:t>
      </w:r>
      <w:r w:rsidRPr="000434B6">
        <w:rPr>
          <w:b/>
          <w:bCs/>
          <w:i/>
          <w:iCs/>
          <w:sz w:val="28"/>
          <w:szCs w:val="28"/>
        </w:rPr>
        <w:t xml:space="preserve"> года:</w:t>
      </w:r>
    </w:p>
    <w:p w:rsidR="00574C5E" w:rsidRPr="000434B6" w:rsidRDefault="00574C5E" w:rsidP="00E55CAC">
      <w:pPr>
        <w:ind w:firstLine="567"/>
        <w:jc w:val="both"/>
        <w:rPr>
          <w:b/>
          <w:bCs/>
          <w:i/>
          <w:iCs/>
          <w:sz w:val="28"/>
          <w:szCs w:val="28"/>
        </w:rPr>
      </w:pPr>
    </w:p>
    <w:p w:rsidR="00574C5E" w:rsidRPr="000434B6" w:rsidRDefault="00574C5E" w:rsidP="000434B6">
      <w:pPr>
        <w:numPr>
          <w:ilvl w:val="0"/>
          <w:numId w:val="8"/>
        </w:numPr>
        <w:spacing w:line="360" w:lineRule="auto"/>
        <w:ind w:left="714" w:hanging="357"/>
        <w:jc w:val="both"/>
        <w:rPr>
          <w:sz w:val="28"/>
          <w:szCs w:val="28"/>
        </w:rPr>
      </w:pPr>
      <w:r w:rsidRPr="000434B6">
        <w:rPr>
          <w:sz w:val="28"/>
          <w:szCs w:val="28"/>
        </w:rPr>
        <w:t>численность экон</w:t>
      </w:r>
      <w:r>
        <w:rPr>
          <w:sz w:val="28"/>
          <w:szCs w:val="28"/>
        </w:rPr>
        <w:t>омически активного населения – 15.6</w:t>
      </w:r>
      <w:r w:rsidRPr="000434B6">
        <w:rPr>
          <w:sz w:val="28"/>
          <w:szCs w:val="28"/>
        </w:rPr>
        <w:t xml:space="preserve"> тыс. человек;</w:t>
      </w:r>
    </w:p>
    <w:p w:rsidR="00574C5E" w:rsidRPr="000434B6" w:rsidRDefault="00574C5E" w:rsidP="000434B6">
      <w:pPr>
        <w:numPr>
          <w:ilvl w:val="0"/>
          <w:numId w:val="8"/>
        </w:numPr>
        <w:spacing w:line="360" w:lineRule="auto"/>
        <w:ind w:left="714" w:hanging="357"/>
        <w:jc w:val="both"/>
        <w:rPr>
          <w:b/>
          <w:bCs/>
          <w:i/>
          <w:iCs/>
          <w:sz w:val="28"/>
          <w:szCs w:val="28"/>
        </w:rPr>
      </w:pPr>
      <w:r w:rsidRPr="000434B6">
        <w:rPr>
          <w:sz w:val="28"/>
          <w:szCs w:val="28"/>
        </w:rPr>
        <w:t xml:space="preserve">численность безработных, зарегистрированных в службе занятости населения, – </w:t>
      </w:r>
      <w:r w:rsidRPr="000434B6">
        <w:rPr>
          <w:sz w:val="28"/>
          <w:szCs w:val="28"/>
        </w:rPr>
        <w:br/>
      </w:r>
      <w:r>
        <w:rPr>
          <w:sz w:val="28"/>
          <w:szCs w:val="28"/>
        </w:rPr>
        <w:t>328</w:t>
      </w:r>
      <w:r w:rsidRPr="000434B6">
        <w:rPr>
          <w:sz w:val="28"/>
          <w:szCs w:val="28"/>
        </w:rPr>
        <w:t xml:space="preserve"> человек.</w:t>
      </w:r>
    </w:p>
    <w:p w:rsidR="00574C5E" w:rsidRPr="000434B6" w:rsidRDefault="00574C5E" w:rsidP="000434B6">
      <w:pPr>
        <w:spacing w:before="120" w:line="360" w:lineRule="auto"/>
        <w:ind w:firstLine="567"/>
        <w:jc w:val="both"/>
        <w:rPr>
          <w:sz w:val="28"/>
          <w:szCs w:val="28"/>
        </w:rPr>
      </w:pPr>
      <w:r w:rsidRPr="000434B6">
        <w:rPr>
          <w:b/>
          <w:bCs/>
          <w:i/>
          <w:iCs/>
          <w:sz w:val="28"/>
          <w:szCs w:val="28"/>
        </w:rPr>
        <w:t>Предложение рабочей силы.</w:t>
      </w:r>
      <w:r w:rsidRPr="000434B6">
        <w:rPr>
          <w:sz w:val="28"/>
          <w:szCs w:val="28"/>
        </w:rPr>
        <w:t xml:space="preserve"> За январь-</w:t>
      </w:r>
      <w:r>
        <w:rPr>
          <w:sz w:val="28"/>
          <w:szCs w:val="28"/>
        </w:rPr>
        <w:t>апрель</w:t>
      </w:r>
      <w:r w:rsidRPr="000434B6">
        <w:rPr>
          <w:sz w:val="28"/>
          <w:szCs w:val="28"/>
        </w:rPr>
        <w:t xml:space="preserve"> 201</w:t>
      </w:r>
      <w:r>
        <w:rPr>
          <w:sz w:val="28"/>
          <w:szCs w:val="28"/>
        </w:rPr>
        <w:t>2</w:t>
      </w:r>
      <w:r w:rsidRPr="000434B6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в службу занятости района</w:t>
      </w:r>
      <w:r w:rsidRPr="000434B6">
        <w:rPr>
          <w:sz w:val="28"/>
          <w:szCs w:val="28"/>
        </w:rPr>
        <w:t xml:space="preserve"> обратились за предоставлением государственных услуг </w:t>
      </w:r>
      <w:r>
        <w:rPr>
          <w:sz w:val="28"/>
          <w:szCs w:val="28"/>
        </w:rPr>
        <w:t>252</w:t>
      </w:r>
      <w:r w:rsidRPr="000434B6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</w:t>
      </w:r>
      <w:r w:rsidRPr="000434B6">
        <w:rPr>
          <w:sz w:val="28"/>
          <w:szCs w:val="28"/>
        </w:rPr>
        <w:t>, из них за содействием в поиске подходящей работы - 2</w:t>
      </w:r>
      <w:r>
        <w:rPr>
          <w:sz w:val="28"/>
          <w:szCs w:val="28"/>
        </w:rPr>
        <w:t>06</w:t>
      </w:r>
      <w:r w:rsidRPr="000434B6">
        <w:rPr>
          <w:sz w:val="28"/>
          <w:szCs w:val="28"/>
        </w:rPr>
        <w:t xml:space="preserve"> человек. </w:t>
      </w:r>
      <w:r>
        <w:rPr>
          <w:sz w:val="28"/>
          <w:szCs w:val="28"/>
        </w:rPr>
        <w:t>П</w:t>
      </w:r>
      <w:r w:rsidRPr="000434B6">
        <w:rPr>
          <w:sz w:val="28"/>
          <w:szCs w:val="28"/>
        </w:rPr>
        <w:t>ризнано безработными 1</w:t>
      </w:r>
      <w:r>
        <w:rPr>
          <w:sz w:val="28"/>
          <w:szCs w:val="28"/>
        </w:rPr>
        <w:t>61</w:t>
      </w:r>
      <w:r w:rsidRPr="000434B6">
        <w:rPr>
          <w:sz w:val="28"/>
          <w:szCs w:val="28"/>
        </w:rPr>
        <w:t xml:space="preserve"> человек,</w:t>
      </w:r>
      <w:r>
        <w:rPr>
          <w:sz w:val="28"/>
          <w:szCs w:val="28"/>
        </w:rPr>
        <w:t xml:space="preserve"> что </w:t>
      </w:r>
      <w:r w:rsidRPr="000434B6">
        <w:rPr>
          <w:sz w:val="28"/>
          <w:szCs w:val="28"/>
        </w:rPr>
        <w:t xml:space="preserve"> на </w:t>
      </w:r>
      <w:r>
        <w:rPr>
          <w:sz w:val="28"/>
          <w:szCs w:val="28"/>
        </w:rPr>
        <w:t>51</w:t>
      </w:r>
      <w:r w:rsidRPr="000434B6">
        <w:rPr>
          <w:sz w:val="28"/>
          <w:szCs w:val="28"/>
        </w:rPr>
        <w:t>,</w:t>
      </w:r>
      <w:r>
        <w:rPr>
          <w:sz w:val="28"/>
          <w:szCs w:val="28"/>
        </w:rPr>
        <w:t>3</w:t>
      </w:r>
      <w:r w:rsidRPr="000434B6">
        <w:rPr>
          <w:sz w:val="28"/>
          <w:szCs w:val="28"/>
        </w:rPr>
        <w:t xml:space="preserve"> процента  меньше, чем в январе-</w:t>
      </w:r>
      <w:r>
        <w:rPr>
          <w:sz w:val="28"/>
          <w:szCs w:val="28"/>
        </w:rPr>
        <w:t>апреле</w:t>
      </w:r>
      <w:r w:rsidRPr="000434B6">
        <w:rPr>
          <w:sz w:val="28"/>
          <w:szCs w:val="28"/>
        </w:rPr>
        <w:t xml:space="preserve"> 201</w:t>
      </w:r>
      <w:r>
        <w:rPr>
          <w:sz w:val="28"/>
          <w:szCs w:val="28"/>
        </w:rPr>
        <w:t>1</w:t>
      </w:r>
      <w:r w:rsidRPr="000434B6">
        <w:rPr>
          <w:sz w:val="28"/>
          <w:szCs w:val="28"/>
        </w:rPr>
        <w:t xml:space="preserve"> года.</w:t>
      </w:r>
    </w:p>
    <w:p w:rsidR="00574C5E" w:rsidRPr="000434B6" w:rsidRDefault="00574C5E" w:rsidP="000434B6">
      <w:pPr>
        <w:spacing w:line="360" w:lineRule="auto"/>
        <w:ind w:firstLine="567"/>
        <w:jc w:val="both"/>
        <w:rPr>
          <w:sz w:val="28"/>
          <w:szCs w:val="28"/>
        </w:rPr>
      </w:pPr>
      <w:r w:rsidRPr="000434B6">
        <w:rPr>
          <w:sz w:val="28"/>
          <w:szCs w:val="28"/>
        </w:rPr>
        <w:t xml:space="preserve">По сравнению с </w:t>
      </w:r>
      <w:r>
        <w:rPr>
          <w:sz w:val="28"/>
          <w:szCs w:val="28"/>
        </w:rPr>
        <w:t>1 кварталом 2011</w:t>
      </w:r>
      <w:r w:rsidRPr="000434B6">
        <w:rPr>
          <w:sz w:val="28"/>
          <w:szCs w:val="28"/>
        </w:rPr>
        <w:t xml:space="preserve"> го</w:t>
      </w:r>
      <w:r>
        <w:rPr>
          <w:sz w:val="28"/>
          <w:szCs w:val="28"/>
        </w:rPr>
        <w:t>да в отчетном квартале</w:t>
      </w:r>
      <w:r w:rsidRPr="000434B6">
        <w:rPr>
          <w:sz w:val="28"/>
          <w:szCs w:val="28"/>
        </w:rPr>
        <w:t xml:space="preserve"> поставлено на учет </w:t>
      </w:r>
      <w:r w:rsidRPr="000434B6">
        <w:rPr>
          <w:sz w:val="28"/>
          <w:szCs w:val="28"/>
        </w:rPr>
        <w:br/>
        <w:t xml:space="preserve">не занятых трудовой деятельностью граждан меньше на </w:t>
      </w:r>
      <w:r>
        <w:rPr>
          <w:sz w:val="28"/>
          <w:szCs w:val="28"/>
        </w:rPr>
        <w:t>69</w:t>
      </w:r>
      <w:r w:rsidRPr="000434B6">
        <w:rPr>
          <w:sz w:val="28"/>
          <w:szCs w:val="28"/>
        </w:rPr>
        <w:t xml:space="preserve"> человек. </w:t>
      </w:r>
    </w:p>
    <w:p w:rsidR="00574C5E" w:rsidRPr="000434B6" w:rsidRDefault="00574C5E" w:rsidP="000434B6">
      <w:pPr>
        <w:spacing w:line="360" w:lineRule="auto"/>
        <w:ind w:firstLine="567"/>
        <w:jc w:val="both"/>
        <w:rPr>
          <w:sz w:val="28"/>
          <w:szCs w:val="28"/>
        </w:rPr>
      </w:pPr>
      <w:r w:rsidRPr="000434B6">
        <w:rPr>
          <w:sz w:val="28"/>
          <w:szCs w:val="28"/>
        </w:rPr>
        <w:t xml:space="preserve">Численность граждан, обратившихся за содействием в поиске подходящей работы </w:t>
      </w:r>
      <w:r w:rsidRPr="000434B6">
        <w:rPr>
          <w:sz w:val="28"/>
          <w:szCs w:val="28"/>
        </w:rPr>
        <w:br/>
        <w:t xml:space="preserve">и состоящих на учете в службе занятости области, на 01 </w:t>
      </w:r>
      <w:r>
        <w:rPr>
          <w:sz w:val="28"/>
          <w:szCs w:val="28"/>
        </w:rPr>
        <w:t>мая</w:t>
      </w:r>
      <w:r w:rsidRPr="000434B6">
        <w:rPr>
          <w:sz w:val="28"/>
          <w:szCs w:val="28"/>
        </w:rPr>
        <w:t xml:space="preserve"> 201</w:t>
      </w:r>
      <w:r>
        <w:rPr>
          <w:sz w:val="28"/>
          <w:szCs w:val="28"/>
        </w:rPr>
        <w:t>2</w:t>
      </w:r>
      <w:r w:rsidRPr="000434B6">
        <w:rPr>
          <w:sz w:val="28"/>
          <w:szCs w:val="28"/>
        </w:rPr>
        <w:t xml:space="preserve"> года составила </w:t>
      </w:r>
      <w:r w:rsidRPr="000434B6">
        <w:rPr>
          <w:sz w:val="28"/>
          <w:szCs w:val="28"/>
        </w:rPr>
        <w:br/>
      </w:r>
      <w:r>
        <w:rPr>
          <w:sz w:val="28"/>
          <w:szCs w:val="28"/>
        </w:rPr>
        <w:t>206</w:t>
      </w:r>
      <w:r w:rsidRPr="000434B6">
        <w:rPr>
          <w:sz w:val="28"/>
          <w:szCs w:val="28"/>
        </w:rPr>
        <w:t xml:space="preserve"> человек, из них не занятых трудовой деятельностью граждан – </w:t>
      </w:r>
      <w:r>
        <w:rPr>
          <w:sz w:val="28"/>
          <w:szCs w:val="28"/>
        </w:rPr>
        <w:t>206</w:t>
      </w:r>
      <w:r w:rsidRPr="000434B6">
        <w:rPr>
          <w:sz w:val="28"/>
          <w:szCs w:val="28"/>
        </w:rPr>
        <w:t xml:space="preserve"> человек </w:t>
      </w:r>
      <w:r w:rsidRPr="000434B6">
        <w:rPr>
          <w:sz w:val="28"/>
          <w:szCs w:val="28"/>
        </w:rPr>
        <w:br/>
      </w:r>
      <w:r>
        <w:rPr>
          <w:sz w:val="28"/>
          <w:szCs w:val="28"/>
        </w:rPr>
        <w:t>(100</w:t>
      </w:r>
      <w:r w:rsidRPr="000434B6">
        <w:rPr>
          <w:sz w:val="28"/>
          <w:szCs w:val="28"/>
        </w:rPr>
        <w:t>,</w:t>
      </w:r>
      <w:r>
        <w:rPr>
          <w:sz w:val="28"/>
          <w:szCs w:val="28"/>
        </w:rPr>
        <w:t>0</w:t>
      </w:r>
      <w:r w:rsidRPr="000434B6">
        <w:rPr>
          <w:sz w:val="28"/>
          <w:szCs w:val="28"/>
        </w:rPr>
        <w:t xml:space="preserve"> процент</w:t>
      </w:r>
      <w:r>
        <w:rPr>
          <w:sz w:val="28"/>
          <w:szCs w:val="28"/>
        </w:rPr>
        <w:t>ов</w:t>
      </w:r>
      <w:r w:rsidRPr="000434B6">
        <w:rPr>
          <w:sz w:val="28"/>
          <w:szCs w:val="28"/>
        </w:rPr>
        <w:t xml:space="preserve">). Зарегистрировано в качестве безработных на конец </w:t>
      </w:r>
      <w:r>
        <w:rPr>
          <w:sz w:val="28"/>
          <w:szCs w:val="28"/>
        </w:rPr>
        <w:t>апреля</w:t>
      </w:r>
      <w:r w:rsidRPr="000434B6">
        <w:rPr>
          <w:sz w:val="28"/>
          <w:szCs w:val="28"/>
        </w:rPr>
        <w:t xml:space="preserve"> 201</w:t>
      </w:r>
      <w:r>
        <w:rPr>
          <w:sz w:val="28"/>
          <w:szCs w:val="28"/>
        </w:rPr>
        <w:t>2</w:t>
      </w:r>
      <w:r w:rsidRPr="000434B6">
        <w:rPr>
          <w:sz w:val="28"/>
          <w:szCs w:val="28"/>
        </w:rPr>
        <w:t xml:space="preserve"> года </w:t>
      </w:r>
      <w:r w:rsidRPr="000434B6">
        <w:rPr>
          <w:sz w:val="28"/>
          <w:szCs w:val="28"/>
        </w:rPr>
        <w:br/>
      </w:r>
      <w:r>
        <w:rPr>
          <w:sz w:val="28"/>
          <w:szCs w:val="28"/>
        </w:rPr>
        <w:t>328</w:t>
      </w:r>
      <w:r w:rsidRPr="000434B6">
        <w:rPr>
          <w:sz w:val="28"/>
          <w:szCs w:val="28"/>
        </w:rPr>
        <w:t xml:space="preserve"> человек, в том числе получали пособие по безработице </w:t>
      </w:r>
      <w:r>
        <w:rPr>
          <w:sz w:val="28"/>
          <w:szCs w:val="28"/>
        </w:rPr>
        <w:t>229</w:t>
      </w:r>
      <w:r w:rsidRPr="000434B6">
        <w:rPr>
          <w:sz w:val="28"/>
          <w:szCs w:val="28"/>
        </w:rPr>
        <w:t xml:space="preserve"> человек, или </w:t>
      </w:r>
      <w:r w:rsidRPr="000434B6">
        <w:rPr>
          <w:sz w:val="28"/>
          <w:szCs w:val="28"/>
        </w:rPr>
        <w:br/>
      </w:r>
      <w:r>
        <w:rPr>
          <w:sz w:val="28"/>
          <w:szCs w:val="28"/>
        </w:rPr>
        <w:t>69,8</w:t>
      </w:r>
      <w:r w:rsidRPr="000434B6">
        <w:rPr>
          <w:sz w:val="28"/>
          <w:szCs w:val="28"/>
        </w:rPr>
        <w:t xml:space="preserve"> процента от числа зарегистрированных без</w:t>
      </w:r>
      <w:r>
        <w:rPr>
          <w:sz w:val="28"/>
          <w:szCs w:val="28"/>
        </w:rPr>
        <w:t xml:space="preserve">работных. Число </w:t>
      </w:r>
      <w:r w:rsidRPr="000434B6">
        <w:rPr>
          <w:sz w:val="28"/>
          <w:szCs w:val="28"/>
        </w:rPr>
        <w:t xml:space="preserve"> безработных</w:t>
      </w:r>
      <w:r>
        <w:rPr>
          <w:sz w:val="28"/>
          <w:szCs w:val="28"/>
        </w:rPr>
        <w:t xml:space="preserve"> с начала года уменьшилось </w:t>
      </w:r>
      <w:r w:rsidRPr="000434B6">
        <w:rPr>
          <w:sz w:val="28"/>
          <w:szCs w:val="28"/>
        </w:rPr>
        <w:t xml:space="preserve">на </w:t>
      </w:r>
      <w:r>
        <w:rPr>
          <w:sz w:val="28"/>
          <w:szCs w:val="28"/>
        </w:rPr>
        <w:t>10</w:t>
      </w:r>
      <w:r w:rsidRPr="000434B6">
        <w:rPr>
          <w:sz w:val="28"/>
          <w:szCs w:val="28"/>
        </w:rPr>
        <w:t>,</w:t>
      </w:r>
      <w:r>
        <w:rPr>
          <w:sz w:val="28"/>
          <w:szCs w:val="28"/>
        </w:rPr>
        <w:t>4</w:t>
      </w:r>
      <w:r w:rsidRPr="000434B6">
        <w:rPr>
          <w:sz w:val="28"/>
          <w:szCs w:val="28"/>
        </w:rPr>
        <w:t xml:space="preserve"> процента.</w:t>
      </w:r>
    </w:p>
    <w:p w:rsidR="00574C5E" w:rsidRPr="000434B6" w:rsidRDefault="00574C5E" w:rsidP="000434B6">
      <w:pPr>
        <w:pStyle w:val="BodyTextIndent2"/>
        <w:spacing w:before="120" w:line="360" w:lineRule="auto"/>
        <w:ind w:firstLine="567"/>
        <w:rPr>
          <w:sz w:val="28"/>
          <w:szCs w:val="28"/>
        </w:rPr>
      </w:pPr>
      <w:r w:rsidRPr="000434B6">
        <w:rPr>
          <w:b/>
          <w:bCs/>
          <w:i/>
          <w:iCs/>
          <w:sz w:val="28"/>
          <w:szCs w:val="28"/>
        </w:rPr>
        <w:t xml:space="preserve">Спрос на рабочую силу. </w:t>
      </w:r>
      <w:r>
        <w:rPr>
          <w:sz w:val="28"/>
          <w:szCs w:val="28"/>
        </w:rPr>
        <w:t>За 4 месяца</w:t>
      </w:r>
      <w:r w:rsidRPr="000434B6">
        <w:rPr>
          <w:sz w:val="28"/>
          <w:szCs w:val="28"/>
        </w:rPr>
        <w:t xml:space="preserve"> 201</w:t>
      </w:r>
      <w:r>
        <w:rPr>
          <w:sz w:val="28"/>
          <w:szCs w:val="28"/>
        </w:rPr>
        <w:t>2</w:t>
      </w:r>
      <w:r w:rsidRPr="000434B6">
        <w:rPr>
          <w:sz w:val="28"/>
          <w:szCs w:val="28"/>
        </w:rPr>
        <w:t xml:space="preserve"> года заявленная работодателями </w:t>
      </w:r>
      <w:r>
        <w:rPr>
          <w:sz w:val="28"/>
          <w:szCs w:val="28"/>
        </w:rPr>
        <w:t xml:space="preserve"> </w:t>
      </w:r>
      <w:r w:rsidRPr="000434B6">
        <w:rPr>
          <w:sz w:val="28"/>
          <w:szCs w:val="28"/>
        </w:rPr>
        <w:t>потребность</w:t>
      </w:r>
      <w:r>
        <w:rPr>
          <w:sz w:val="28"/>
          <w:szCs w:val="28"/>
        </w:rPr>
        <w:t xml:space="preserve">  в работниках по району</w:t>
      </w:r>
      <w:r w:rsidRPr="000434B6">
        <w:rPr>
          <w:sz w:val="28"/>
          <w:szCs w:val="28"/>
        </w:rPr>
        <w:t xml:space="preserve"> составила </w:t>
      </w:r>
      <w:r>
        <w:rPr>
          <w:sz w:val="28"/>
          <w:szCs w:val="28"/>
        </w:rPr>
        <w:t>314</w:t>
      </w:r>
      <w:r w:rsidRPr="000434B6">
        <w:rPr>
          <w:sz w:val="28"/>
          <w:szCs w:val="28"/>
        </w:rPr>
        <w:t xml:space="preserve"> человек (на </w:t>
      </w:r>
      <w:r>
        <w:rPr>
          <w:sz w:val="28"/>
          <w:szCs w:val="28"/>
        </w:rPr>
        <w:t>43</w:t>
      </w:r>
      <w:r w:rsidRPr="000434B6">
        <w:rPr>
          <w:sz w:val="28"/>
          <w:szCs w:val="28"/>
        </w:rPr>
        <w:t xml:space="preserve"> процента </w:t>
      </w:r>
      <w:r>
        <w:rPr>
          <w:sz w:val="28"/>
          <w:szCs w:val="28"/>
        </w:rPr>
        <w:t>меньше</w:t>
      </w:r>
      <w:r w:rsidRPr="000434B6">
        <w:rPr>
          <w:sz w:val="28"/>
          <w:szCs w:val="28"/>
        </w:rPr>
        <w:t>, чем в соответствующем периоде 201</w:t>
      </w:r>
      <w:r>
        <w:rPr>
          <w:sz w:val="28"/>
          <w:szCs w:val="28"/>
        </w:rPr>
        <w:t>1</w:t>
      </w:r>
      <w:r w:rsidRPr="000434B6">
        <w:rPr>
          <w:sz w:val="28"/>
          <w:szCs w:val="28"/>
        </w:rPr>
        <w:t xml:space="preserve"> года), </w:t>
      </w:r>
      <w:r>
        <w:rPr>
          <w:sz w:val="28"/>
          <w:szCs w:val="28"/>
        </w:rPr>
        <w:t xml:space="preserve">       </w:t>
      </w:r>
      <w:r w:rsidRPr="000434B6">
        <w:rPr>
          <w:sz w:val="28"/>
          <w:szCs w:val="28"/>
        </w:rPr>
        <w:t>из них по рабочим профессиям</w:t>
      </w:r>
      <w:r>
        <w:rPr>
          <w:sz w:val="28"/>
          <w:szCs w:val="28"/>
        </w:rPr>
        <w:t xml:space="preserve"> </w:t>
      </w:r>
      <w:r w:rsidRPr="000434B6">
        <w:rPr>
          <w:sz w:val="28"/>
          <w:szCs w:val="28"/>
        </w:rPr>
        <w:t xml:space="preserve"> - </w:t>
      </w:r>
      <w:r>
        <w:rPr>
          <w:sz w:val="28"/>
          <w:szCs w:val="28"/>
        </w:rPr>
        <w:t>23</w:t>
      </w:r>
      <w:r w:rsidRPr="000434B6">
        <w:rPr>
          <w:sz w:val="28"/>
          <w:szCs w:val="28"/>
        </w:rPr>
        <w:t>7 человек, с оплатой труда выше прожиточного минимума, утвержденного в области, - 1</w:t>
      </w:r>
      <w:r>
        <w:rPr>
          <w:sz w:val="28"/>
          <w:szCs w:val="28"/>
        </w:rPr>
        <w:t>57</w:t>
      </w:r>
      <w:r w:rsidRPr="000434B6">
        <w:rPr>
          <w:sz w:val="28"/>
          <w:szCs w:val="28"/>
        </w:rPr>
        <w:t xml:space="preserve"> человек, что составило соответственно </w:t>
      </w:r>
      <w:r>
        <w:rPr>
          <w:sz w:val="28"/>
          <w:szCs w:val="28"/>
        </w:rPr>
        <w:t>75</w:t>
      </w:r>
      <w:r w:rsidRPr="000434B6">
        <w:rPr>
          <w:sz w:val="28"/>
          <w:szCs w:val="28"/>
        </w:rPr>
        <w:t>,</w:t>
      </w:r>
      <w:r>
        <w:rPr>
          <w:sz w:val="28"/>
          <w:szCs w:val="28"/>
        </w:rPr>
        <w:t>5</w:t>
      </w:r>
      <w:r w:rsidRPr="000434B6">
        <w:rPr>
          <w:sz w:val="28"/>
          <w:szCs w:val="28"/>
        </w:rPr>
        <w:t xml:space="preserve"> процента и </w:t>
      </w:r>
      <w:r>
        <w:rPr>
          <w:sz w:val="28"/>
          <w:szCs w:val="28"/>
        </w:rPr>
        <w:t>50</w:t>
      </w:r>
      <w:r w:rsidRPr="000434B6">
        <w:rPr>
          <w:sz w:val="28"/>
          <w:szCs w:val="28"/>
        </w:rPr>
        <w:t>,</w:t>
      </w:r>
      <w:r>
        <w:rPr>
          <w:sz w:val="28"/>
          <w:szCs w:val="28"/>
        </w:rPr>
        <w:t>0</w:t>
      </w:r>
      <w:r w:rsidRPr="000434B6">
        <w:rPr>
          <w:sz w:val="28"/>
          <w:szCs w:val="28"/>
        </w:rPr>
        <w:t xml:space="preserve"> процента от общей заявленной потребности.</w:t>
      </w:r>
    </w:p>
    <w:p w:rsidR="00574C5E" w:rsidRPr="000434B6" w:rsidRDefault="00574C5E" w:rsidP="000434B6">
      <w:pPr>
        <w:pStyle w:val="BodyTextIndent"/>
        <w:spacing w:line="360" w:lineRule="auto"/>
        <w:ind w:firstLine="567"/>
        <w:rPr>
          <w:highlight w:val="yellow"/>
        </w:rPr>
      </w:pPr>
      <w:r w:rsidRPr="000434B6">
        <w:rPr>
          <w:highlight w:val="yellow"/>
        </w:rPr>
        <w:t xml:space="preserve">   </w:t>
      </w:r>
    </w:p>
    <w:p w:rsidR="00574C5E" w:rsidRPr="000434B6" w:rsidRDefault="00574C5E" w:rsidP="000434B6">
      <w:pPr>
        <w:pStyle w:val="BodyTextIndent2"/>
        <w:spacing w:line="360" w:lineRule="auto"/>
        <w:ind w:firstLine="567"/>
        <w:rPr>
          <w:sz w:val="28"/>
          <w:szCs w:val="28"/>
        </w:rPr>
      </w:pPr>
      <w:r w:rsidRPr="000434B6">
        <w:rPr>
          <w:b/>
          <w:bCs/>
          <w:i/>
          <w:iCs/>
          <w:sz w:val="28"/>
          <w:szCs w:val="28"/>
        </w:rPr>
        <w:t xml:space="preserve">Трудоустройство,  мероприятия  по  содействию  занятости.  </w:t>
      </w:r>
      <w:r w:rsidRPr="000434B6">
        <w:rPr>
          <w:sz w:val="28"/>
          <w:szCs w:val="28"/>
        </w:rPr>
        <w:t>В январе-</w:t>
      </w:r>
      <w:r>
        <w:rPr>
          <w:sz w:val="28"/>
          <w:szCs w:val="28"/>
        </w:rPr>
        <w:t>апреле</w:t>
      </w:r>
      <w:r w:rsidRPr="000434B6">
        <w:rPr>
          <w:sz w:val="28"/>
          <w:szCs w:val="28"/>
        </w:rPr>
        <w:t xml:space="preserve"> </w:t>
      </w:r>
      <w:r w:rsidRPr="000434B6">
        <w:rPr>
          <w:sz w:val="28"/>
          <w:szCs w:val="28"/>
        </w:rPr>
        <w:br/>
      </w:r>
      <w:r>
        <w:rPr>
          <w:sz w:val="28"/>
          <w:szCs w:val="28"/>
        </w:rPr>
        <w:t>2012</w:t>
      </w:r>
      <w:r w:rsidRPr="000434B6">
        <w:rPr>
          <w:sz w:val="28"/>
          <w:szCs w:val="28"/>
        </w:rPr>
        <w:t xml:space="preserve"> года снято с учета по причинам трудоустройства, направления на профессиональное обучение, оформления на досрочную пенсию и другим 2</w:t>
      </w:r>
      <w:r>
        <w:rPr>
          <w:sz w:val="28"/>
          <w:szCs w:val="28"/>
        </w:rPr>
        <w:t>35</w:t>
      </w:r>
      <w:r w:rsidRPr="000434B6">
        <w:rPr>
          <w:sz w:val="28"/>
          <w:szCs w:val="28"/>
        </w:rPr>
        <w:t xml:space="preserve"> человек, что на </w:t>
      </w:r>
      <w:r>
        <w:rPr>
          <w:sz w:val="28"/>
          <w:szCs w:val="28"/>
        </w:rPr>
        <w:t>90</w:t>
      </w:r>
      <w:r w:rsidRPr="000434B6">
        <w:rPr>
          <w:sz w:val="28"/>
          <w:szCs w:val="28"/>
        </w:rPr>
        <w:t xml:space="preserve"> человека меньше, чем в январе-</w:t>
      </w:r>
      <w:r>
        <w:rPr>
          <w:sz w:val="28"/>
          <w:szCs w:val="28"/>
        </w:rPr>
        <w:t>апреле</w:t>
      </w:r>
      <w:r w:rsidRPr="000434B6">
        <w:rPr>
          <w:sz w:val="28"/>
          <w:szCs w:val="28"/>
        </w:rPr>
        <w:t xml:space="preserve"> 201</w:t>
      </w:r>
      <w:r>
        <w:rPr>
          <w:sz w:val="28"/>
          <w:szCs w:val="28"/>
        </w:rPr>
        <w:t>1</w:t>
      </w:r>
      <w:r w:rsidRPr="000434B6">
        <w:rPr>
          <w:sz w:val="28"/>
          <w:szCs w:val="28"/>
        </w:rPr>
        <w:t xml:space="preserve"> года.</w:t>
      </w:r>
    </w:p>
    <w:p w:rsidR="00574C5E" w:rsidRPr="000434B6" w:rsidRDefault="00574C5E" w:rsidP="000434B6">
      <w:pPr>
        <w:pStyle w:val="BodyTextIndent2"/>
        <w:spacing w:line="360" w:lineRule="auto"/>
        <w:ind w:firstLine="567"/>
        <w:rPr>
          <w:sz w:val="28"/>
          <w:szCs w:val="28"/>
        </w:rPr>
      </w:pPr>
      <w:r w:rsidRPr="000434B6">
        <w:rPr>
          <w:sz w:val="28"/>
          <w:szCs w:val="28"/>
        </w:rPr>
        <w:t>В январе-</w:t>
      </w:r>
      <w:r>
        <w:rPr>
          <w:sz w:val="28"/>
          <w:szCs w:val="28"/>
        </w:rPr>
        <w:t>апреле</w:t>
      </w:r>
      <w:r w:rsidRPr="000434B6">
        <w:rPr>
          <w:sz w:val="28"/>
          <w:szCs w:val="28"/>
        </w:rPr>
        <w:t xml:space="preserve"> 201</w:t>
      </w:r>
      <w:r>
        <w:rPr>
          <w:sz w:val="28"/>
          <w:szCs w:val="28"/>
        </w:rPr>
        <w:t>2</w:t>
      </w:r>
      <w:r w:rsidRPr="000434B6">
        <w:rPr>
          <w:sz w:val="28"/>
          <w:szCs w:val="28"/>
        </w:rPr>
        <w:t xml:space="preserve"> года отток безработных превысил их приток на </w:t>
      </w:r>
      <w:r>
        <w:rPr>
          <w:sz w:val="28"/>
          <w:szCs w:val="28"/>
        </w:rPr>
        <w:t>74</w:t>
      </w:r>
      <w:r w:rsidRPr="000434B6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</w:t>
      </w:r>
      <w:r w:rsidRPr="000434B6">
        <w:rPr>
          <w:sz w:val="28"/>
          <w:szCs w:val="28"/>
        </w:rPr>
        <w:t xml:space="preserve">, или  на </w:t>
      </w:r>
      <w:r>
        <w:rPr>
          <w:sz w:val="28"/>
          <w:szCs w:val="28"/>
        </w:rPr>
        <w:t>31</w:t>
      </w:r>
      <w:r w:rsidRPr="000434B6">
        <w:rPr>
          <w:sz w:val="28"/>
          <w:szCs w:val="28"/>
        </w:rPr>
        <w:t>,</w:t>
      </w:r>
      <w:r>
        <w:rPr>
          <w:sz w:val="28"/>
          <w:szCs w:val="28"/>
        </w:rPr>
        <w:t>5</w:t>
      </w:r>
      <w:r w:rsidRPr="000434B6">
        <w:rPr>
          <w:sz w:val="28"/>
          <w:szCs w:val="28"/>
        </w:rPr>
        <w:t xml:space="preserve"> процента (в январе-</w:t>
      </w:r>
      <w:r>
        <w:rPr>
          <w:sz w:val="28"/>
          <w:szCs w:val="28"/>
        </w:rPr>
        <w:t>апреле</w:t>
      </w:r>
      <w:r w:rsidRPr="000434B6">
        <w:rPr>
          <w:sz w:val="28"/>
          <w:szCs w:val="28"/>
        </w:rPr>
        <w:t xml:space="preserve"> 20</w:t>
      </w:r>
      <w:r>
        <w:rPr>
          <w:sz w:val="28"/>
          <w:szCs w:val="28"/>
        </w:rPr>
        <w:t>11</w:t>
      </w:r>
      <w:r w:rsidRPr="000434B6">
        <w:rPr>
          <w:sz w:val="28"/>
          <w:szCs w:val="28"/>
        </w:rPr>
        <w:t xml:space="preserve"> года отток безработных превышал приток </w:t>
      </w:r>
      <w:r w:rsidRPr="000434B6">
        <w:rPr>
          <w:sz w:val="28"/>
          <w:szCs w:val="28"/>
        </w:rPr>
        <w:br/>
        <w:t xml:space="preserve">на </w:t>
      </w:r>
      <w:r>
        <w:rPr>
          <w:sz w:val="28"/>
          <w:szCs w:val="28"/>
        </w:rPr>
        <w:t>23</w:t>
      </w:r>
      <w:r w:rsidRPr="000434B6">
        <w:rPr>
          <w:sz w:val="28"/>
          <w:szCs w:val="28"/>
        </w:rPr>
        <w:t>,</w:t>
      </w:r>
      <w:r>
        <w:rPr>
          <w:sz w:val="28"/>
          <w:szCs w:val="28"/>
        </w:rPr>
        <w:t>4</w:t>
      </w:r>
      <w:r w:rsidRPr="000434B6">
        <w:rPr>
          <w:sz w:val="28"/>
          <w:szCs w:val="28"/>
        </w:rPr>
        <w:t xml:space="preserve"> процента).</w:t>
      </w:r>
    </w:p>
    <w:p w:rsidR="00574C5E" w:rsidRDefault="00574C5E" w:rsidP="000434B6">
      <w:pPr>
        <w:pStyle w:val="BodyTextIndent2"/>
        <w:spacing w:line="360" w:lineRule="auto"/>
        <w:ind w:firstLine="567"/>
        <w:rPr>
          <w:sz w:val="28"/>
          <w:szCs w:val="28"/>
        </w:rPr>
      </w:pPr>
      <w:r w:rsidRPr="000434B6">
        <w:rPr>
          <w:sz w:val="28"/>
          <w:szCs w:val="28"/>
        </w:rPr>
        <w:t xml:space="preserve">При содействии службы занятости </w:t>
      </w:r>
      <w:r>
        <w:rPr>
          <w:sz w:val="28"/>
          <w:szCs w:val="28"/>
        </w:rPr>
        <w:t>за 4 месяца</w:t>
      </w:r>
      <w:r w:rsidRPr="000434B6">
        <w:rPr>
          <w:sz w:val="28"/>
          <w:szCs w:val="28"/>
        </w:rPr>
        <w:t xml:space="preserve"> 201</w:t>
      </w:r>
      <w:r>
        <w:rPr>
          <w:sz w:val="28"/>
          <w:szCs w:val="28"/>
        </w:rPr>
        <w:t>2</w:t>
      </w:r>
      <w:r w:rsidRPr="000434B6">
        <w:rPr>
          <w:sz w:val="28"/>
          <w:szCs w:val="28"/>
        </w:rPr>
        <w:t xml:space="preserve"> года нашли работу (доходное занятие) 1</w:t>
      </w:r>
      <w:r>
        <w:rPr>
          <w:sz w:val="28"/>
          <w:szCs w:val="28"/>
        </w:rPr>
        <w:t>18</w:t>
      </w:r>
      <w:r w:rsidRPr="000434B6">
        <w:rPr>
          <w:sz w:val="28"/>
          <w:szCs w:val="28"/>
        </w:rPr>
        <w:t xml:space="preserve"> человек, в том числе </w:t>
      </w:r>
      <w:r>
        <w:rPr>
          <w:sz w:val="28"/>
          <w:szCs w:val="28"/>
        </w:rPr>
        <w:t>113</w:t>
      </w:r>
      <w:r w:rsidRPr="000434B6">
        <w:rPr>
          <w:sz w:val="28"/>
          <w:szCs w:val="28"/>
        </w:rPr>
        <w:t xml:space="preserve"> безработных, что соответственно меньше</w:t>
      </w:r>
      <w:r>
        <w:rPr>
          <w:sz w:val="28"/>
          <w:szCs w:val="28"/>
        </w:rPr>
        <w:t xml:space="preserve"> </w:t>
      </w:r>
      <w:r w:rsidRPr="000434B6">
        <w:rPr>
          <w:sz w:val="28"/>
          <w:szCs w:val="28"/>
        </w:rPr>
        <w:t>на 2</w:t>
      </w:r>
      <w:r>
        <w:rPr>
          <w:sz w:val="28"/>
          <w:szCs w:val="28"/>
        </w:rPr>
        <w:t>1 процент</w:t>
      </w:r>
      <w:r w:rsidRPr="000434B6">
        <w:rPr>
          <w:sz w:val="28"/>
          <w:szCs w:val="28"/>
        </w:rPr>
        <w:t xml:space="preserve"> и на </w:t>
      </w:r>
      <w:r>
        <w:rPr>
          <w:sz w:val="28"/>
          <w:szCs w:val="28"/>
        </w:rPr>
        <w:t>16</w:t>
      </w:r>
      <w:r w:rsidRPr="000434B6">
        <w:rPr>
          <w:sz w:val="28"/>
          <w:szCs w:val="28"/>
        </w:rPr>
        <w:t>,</w:t>
      </w:r>
      <w:r>
        <w:rPr>
          <w:sz w:val="28"/>
          <w:szCs w:val="28"/>
        </w:rPr>
        <w:t>3</w:t>
      </w:r>
      <w:r w:rsidRPr="000434B6">
        <w:rPr>
          <w:sz w:val="28"/>
          <w:szCs w:val="28"/>
        </w:rPr>
        <w:t xml:space="preserve"> процента, чем в </w:t>
      </w:r>
      <w:r>
        <w:rPr>
          <w:sz w:val="28"/>
          <w:szCs w:val="28"/>
        </w:rPr>
        <w:t>январе-апреле</w:t>
      </w:r>
      <w:r w:rsidRPr="000434B6">
        <w:rPr>
          <w:sz w:val="28"/>
          <w:szCs w:val="28"/>
        </w:rPr>
        <w:t xml:space="preserve"> 201</w:t>
      </w:r>
      <w:r>
        <w:rPr>
          <w:sz w:val="28"/>
          <w:szCs w:val="28"/>
        </w:rPr>
        <w:t>1</w:t>
      </w:r>
      <w:r w:rsidRPr="000434B6">
        <w:rPr>
          <w:sz w:val="28"/>
          <w:szCs w:val="28"/>
        </w:rPr>
        <w:t xml:space="preserve"> года. </w:t>
      </w:r>
    </w:p>
    <w:p w:rsidR="00574C5E" w:rsidRPr="000434B6" w:rsidRDefault="00574C5E" w:rsidP="000434B6">
      <w:pPr>
        <w:pStyle w:val="BodyTextIndent2"/>
        <w:spacing w:line="360" w:lineRule="auto"/>
        <w:ind w:firstLine="567"/>
        <w:rPr>
          <w:sz w:val="28"/>
          <w:szCs w:val="28"/>
        </w:rPr>
      </w:pPr>
      <w:r w:rsidRPr="000434B6">
        <w:rPr>
          <w:sz w:val="28"/>
          <w:szCs w:val="28"/>
        </w:rPr>
        <w:t xml:space="preserve">По направлению органов службы занятости </w:t>
      </w:r>
      <w:r>
        <w:rPr>
          <w:sz w:val="28"/>
          <w:szCs w:val="28"/>
        </w:rPr>
        <w:t>за четыре месяца</w:t>
      </w:r>
      <w:r w:rsidRPr="000434B6">
        <w:rPr>
          <w:sz w:val="28"/>
          <w:szCs w:val="28"/>
        </w:rPr>
        <w:t xml:space="preserve"> 201</w:t>
      </w:r>
      <w:r>
        <w:rPr>
          <w:sz w:val="28"/>
          <w:szCs w:val="28"/>
        </w:rPr>
        <w:t>2</w:t>
      </w:r>
      <w:r w:rsidRPr="000434B6">
        <w:rPr>
          <w:sz w:val="28"/>
          <w:szCs w:val="28"/>
        </w:rPr>
        <w:t xml:space="preserve"> года приступили к профессиональному обучению по профессиям, востребованным на рынке труда, </w:t>
      </w:r>
      <w:r>
        <w:rPr>
          <w:sz w:val="28"/>
          <w:szCs w:val="28"/>
        </w:rPr>
        <w:t>42</w:t>
      </w:r>
      <w:r w:rsidRPr="000434B6">
        <w:rPr>
          <w:sz w:val="28"/>
          <w:szCs w:val="28"/>
        </w:rPr>
        <w:t xml:space="preserve"> безработных граждан (на </w:t>
      </w:r>
      <w:r>
        <w:rPr>
          <w:sz w:val="28"/>
          <w:szCs w:val="28"/>
        </w:rPr>
        <w:t>50</w:t>
      </w:r>
      <w:r w:rsidRPr="000434B6">
        <w:rPr>
          <w:sz w:val="28"/>
          <w:szCs w:val="28"/>
        </w:rPr>
        <w:t>,</w:t>
      </w:r>
      <w:r>
        <w:rPr>
          <w:sz w:val="28"/>
          <w:szCs w:val="28"/>
        </w:rPr>
        <w:t>0</w:t>
      </w:r>
      <w:r w:rsidRPr="000434B6">
        <w:rPr>
          <w:sz w:val="28"/>
          <w:szCs w:val="28"/>
        </w:rPr>
        <w:t xml:space="preserve"> процента меньше, чем в январе-</w:t>
      </w:r>
      <w:r>
        <w:rPr>
          <w:sz w:val="28"/>
          <w:szCs w:val="28"/>
        </w:rPr>
        <w:t>апреле</w:t>
      </w:r>
      <w:r w:rsidRPr="000434B6">
        <w:rPr>
          <w:sz w:val="28"/>
          <w:szCs w:val="28"/>
        </w:rPr>
        <w:t xml:space="preserve"> 201</w:t>
      </w:r>
      <w:r>
        <w:rPr>
          <w:sz w:val="28"/>
          <w:szCs w:val="28"/>
        </w:rPr>
        <w:t>1</w:t>
      </w:r>
      <w:r w:rsidRPr="000434B6">
        <w:rPr>
          <w:sz w:val="28"/>
          <w:szCs w:val="28"/>
        </w:rPr>
        <w:t xml:space="preserve"> года), закончили обучение 1</w:t>
      </w:r>
      <w:r>
        <w:rPr>
          <w:sz w:val="28"/>
          <w:szCs w:val="28"/>
        </w:rPr>
        <w:t>9</w:t>
      </w:r>
      <w:r w:rsidRPr="000434B6">
        <w:rPr>
          <w:sz w:val="28"/>
          <w:szCs w:val="28"/>
        </w:rPr>
        <w:t xml:space="preserve"> человек.</w:t>
      </w:r>
    </w:p>
    <w:p w:rsidR="00574C5E" w:rsidRPr="000434B6" w:rsidRDefault="00574C5E" w:rsidP="000434B6">
      <w:pPr>
        <w:pStyle w:val="BodyTextIndent2"/>
        <w:spacing w:line="360" w:lineRule="auto"/>
        <w:ind w:firstLine="567"/>
        <w:rPr>
          <w:b/>
          <w:bCs/>
          <w:i/>
          <w:iCs/>
          <w:sz w:val="28"/>
          <w:szCs w:val="28"/>
        </w:rPr>
      </w:pPr>
    </w:p>
    <w:p w:rsidR="00574C5E" w:rsidRPr="000434B6" w:rsidRDefault="00574C5E" w:rsidP="000434B6">
      <w:pPr>
        <w:pStyle w:val="BodyTextIndent2"/>
        <w:spacing w:line="360" w:lineRule="auto"/>
        <w:ind w:firstLine="567"/>
        <w:rPr>
          <w:b/>
          <w:bCs/>
          <w:i/>
          <w:iCs/>
          <w:sz w:val="28"/>
          <w:szCs w:val="28"/>
        </w:rPr>
      </w:pPr>
      <w:r w:rsidRPr="000434B6">
        <w:rPr>
          <w:b/>
          <w:bCs/>
          <w:i/>
          <w:iCs/>
          <w:sz w:val="28"/>
          <w:szCs w:val="28"/>
        </w:rPr>
        <w:t xml:space="preserve">При содействии службы занятости населения </w:t>
      </w:r>
      <w:r>
        <w:rPr>
          <w:b/>
          <w:bCs/>
          <w:i/>
          <w:iCs/>
          <w:sz w:val="28"/>
          <w:szCs w:val="28"/>
        </w:rPr>
        <w:t>в январе-апреле</w:t>
      </w:r>
      <w:r w:rsidRPr="000434B6">
        <w:rPr>
          <w:b/>
          <w:bCs/>
          <w:i/>
          <w:iCs/>
          <w:sz w:val="28"/>
          <w:szCs w:val="28"/>
        </w:rPr>
        <w:t xml:space="preserve"> 201</w:t>
      </w:r>
      <w:r>
        <w:rPr>
          <w:b/>
          <w:bCs/>
          <w:i/>
          <w:iCs/>
          <w:sz w:val="28"/>
          <w:szCs w:val="28"/>
        </w:rPr>
        <w:t>2</w:t>
      </w:r>
      <w:r w:rsidRPr="000434B6">
        <w:rPr>
          <w:b/>
          <w:bCs/>
          <w:i/>
          <w:iCs/>
          <w:sz w:val="28"/>
          <w:szCs w:val="28"/>
        </w:rPr>
        <w:t xml:space="preserve"> года: </w:t>
      </w:r>
    </w:p>
    <w:p w:rsidR="00574C5E" w:rsidRPr="00781FAE" w:rsidRDefault="00574C5E" w:rsidP="000434B6">
      <w:pPr>
        <w:pStyle w:val="BodyTextIndent2"/>
        <w:numPr>
          <w:ilvl w:val="0"/>
          <w:numId w:val="10"/>
        </w:numPr>
        <w:spacing w:line="360" w:lineRule="auto"/>
        <w:ind w:left="754" w:firstLine="567"/>
        <w:rPr>
          <w:b/>
          <w:bCs/>
          <w:i/>
          <w:iCs/>
        </w:rPr>
      </w:pPr>
      <w:r w:rsidRPr="00781FAE">
        <w:rPr>
          <w:sz w:val="28"/>
          <w:szCs w:val="28"/>
        </w:rPr>
        <w:t xml:space="preserve">принимали участие в оплачиваемых общественных работах 43 человека </w:t>
      </w:r>
      <w:r w:rsidRPr="00781FAE">
        <w:rPr>
          <w:sz w:val="28"/>
          <w:szCs w:val="28"/>
        </w:rPr>
        <w:br/>
      </w:r>
    </w:p>
    <w:p w:rsidR="00574C5E" w:rsidRPr="000434B6" w:rsidRDefault="00574C5E" w:rsidP="000434B6">
      <w:pPr>
        <w:pStyle w:val="BodyTextIndent"/>
        <w:spacing w:line="360" w:lineRule="auto"/>
        <w:ind w:firstLine="567"/>
      </w:pPr>
      <w:r w:rsidRPr="000434B6">
        <w:rPr>
          <w:b/>
          <w:bCs/>
          <w:i/>
          <w:iCs/>
        </w:rPr>
        <w:t xml:space="preserve">Уровень безработицы. </w:t>
      </w:r>
      <w:r w:rsidRPr="000434B6">
        <w:t>Уровень регис</w:t>
      </w:r>
      <w:r>
        <w:t>трируемой безработицы по району</w:t>
      </w:r>
      <w:r w:rsidRPr="000434B6">
        <w:t>, (рассчитанный как отношение численности зарегистрированных безработных к численности экономически активного населения), снизился за месяц на 0,</w:t>
      </w:r>
      <w:r>
        <w:t>2</w:t>
      </w:r>
      <w:r w:rsidRPr="000434B6">
        <w:t xml:space="preserve">1 п.п. и составил на 01 </w:t>
      </w:r>
      <w:r>
        <w:t>мая</w:t>
      </w:r>
      <w:r w:rsidRPr="000434B6">
        <w:t xml:space="preserve"> 201</w:t>
      </w:r>
      <w:r>
        <w:t>2</w:t>
      </w:r>
      <w:r w:rsidRPr="000434B6">
        <w:t xml:space="preserve"> года 2,</w:t>
      </w:r>
      <w:r>
        <w:t>09</w:t>
      </w:r>
      <w:r w:rsidRPr="000434B6">
        <w:t xml:space="preserve"> процента</w:t>
      </w:r>
      <w:r w:rsidRPr="000434B6">
        <w:rPr>
          <w:rStyle w:val="FootnoteReference"/>
          <w:position w:val="6"/>
        </w:rPr>
        <w:footnoteReference w:id="2"/>
      </w:r>
      <w:r w:rsidRPr="000434B6">
        <w:t xml:space="preserve"> (на 01 </w:t>
      </w:r>
      <w:r>
        <w:t>мая</w:t>
      </w:r>
      <w:r w:rsidRPr="000434B6">
        <w:t xml:space="preserve"> 201</w:t>
      </w:r>
      <w:r>
        <w:t>1</w:t>
      </w:r>
      <w:r w:rsidRPr="000434B6">
        <w:t xml:space="preserve"> года – </w:t>
      </w:r>
      <w:r>
        <w:t>3</w:t>
      </w:r>
      <w:r w:rsidRPr="000434B6">
        <w:t>,</w:t>
      </w:r>
      <w:r>
        <w:t>1</w:t>
      </w:r>
      <w:r w:rsidRPr="000434B6">
        <w:t xml:space="preserve"> процента).</w:t>
      </w:r>
    </w:p>
    <w:p w:rsidR="00574C5E" w:rsidRPr="000434B6" w:rsidRDefault="00574C5E" w:rsidP="000434B6">
      <w:pPr>
        <w:pStyle w:val="BodyTextIndent"/>
        <w:spacing w:line="360" w:lineRule="auto"/>
        <w:ind w:firstLine="567"/>
      </w:pPr>
      <w:r w:rsidRPr="000434B6">
        <w:rPr>
          <w:b/>
          <w:bCs/>
          <w:i/>
          <w:iCs/>
        </w:rPr>
        <w:t>Коэффициент напряженности.</w:t>
      </w:r>
      <w:r w:rsidRPr="000434B6">
        <w:t xml:space="preserve"> Коэффициент напряженности на рынке труда области (число незанятых граждан, зарегистрированных в органах службы занятости в расчете на одну вакансию) составил на конец </w:t>
      </w:r>
      <w:r>
        <w:t>мая</w:t>
      </w:r>
      <w:r w:rsidRPr="000434B6">
        <w:t xml:space="preserve"> 201</w:t>
      </w:r>
      <w:r>
        <w:t>2</w:t>
      </w:r>
      <w:r w:rsidRPr="000434B6">
        <w:t xml:space="preserve"> года </w:t>
      </w:r>
      <w:r>
        <w:t>2</w:t>
      </w:r>
      <w:r w:rsidRPr="000434B6">
        <w:t>,</w:t>
      </w:r>
      <w:r>
        <w:t>6</w:t>
      </w:r>
      <w:r w:rsidRPr="000434B6">
        <w:t xml:space="preserve"> человека (на конец </w:t>
      </w:r>
      <w:r>
        <w:t xml:space="preserve">мая </w:t>
      </w:r>
      <w:r w:rsidRPr="000434B6">
        <w:t>201</w:t>
      </w:r>
      <w:r>
        <w:t>1</w:t>
      </w:r>
      <w:r w:rsidRPr="000434B6">
        <w:t xml:space="preserve"> года – </w:t>
      </w:r>
      <w:r>
        <w:t>3</w:t>
      </w:r>
      <w:r w:rsidRPr="000434B6">
        <w:t>,</w:t>
      </w:r>
      <w:r>
        <w:t>1</w:t>
      </w:r>
      <w:r w:rsidRPr="000434B6">
        <w:t xml:space="preserve"> человека).</w:t>
      </w:r>
    </w:p>
    <w:sectPr w:rsidR="00574C5E" w:rsidRPr="000434B6" w:rsidSect="00EA63B6">
      <w:headerReference w:type="default" r:id="rId9"/>
      <w:footerReference w:type="default" r:id="rId10"/>
      <w:pgSz w:w="11906" w:h="16838" w:code="9"/>
      <w:pgMar w:top="284" w:right="680" w:bottom="340" w:left="680" w:header="567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4C5E" w:rsidRDefault="00574C5E">
      <w:r>
        <w:separator/>
      </w:r>
    </w:p>
  </w:endnote>
  <w:endnote w:type="continuationSeparator" w:id="1">
    <w:p w:rsidR="00574C5E" w:rsidRDefault="00574C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C5E" w:rsidRDefault="00574C5E" w:rsidP="00B5563A">
    <w:pPr>
      <w:pStyle w:val="Footer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4C5E" w:rsidRDefault="00574C5E">
      <w:r>
        <w:separator/>
      </w:r>
    </w:p>
  </w:footnote>
  <w:footnote w:type="continuationSeparator" w:id="1">
    <w:p w:rsidR="00574C5E" w:rsidRDefault="00574C5E">
      <w:r>
        <w:continuationSeparator/>
      </w:r>
    </w:p>
  </w:footnote>
  <w:footnote w:id="2">
    <w:p w:rsidR="00574C5E" w:rsidRDefault="00574C5E">
      <w:pPr>
        <w:pStyle w:val="FootnoteText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C5E" w:rsidRDefault="00574C5E" w:rsidP="00463277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574C5E" w:rsidRDefault="00574C5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F165548"/>
    <w:lvl w:ilvl="0">
      <w:numFmt w:val="decimal"/>
      <w:lvlText w:val="*"/>
      <w:lvlJc w:val="left"/>
    </w:lvl>
  </w:abstractNum>
  <w:abstractNum w:abstractNumId="1">
    <w:nsid w:val="15BC7C2E"/>
    <w:multiLevelType w:val="hybridMultilevel"/>
    <w:tmpl w:val="9B1CE9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79B3792"/>
    <w:multiLevelType w:val="hybridMultilevel"/>
    <w:tmpl w:val="054CB77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3">
    <w:nsid w:val="1A304785"/>
    <w:multiLevelType w:val="multilevel"/>
    <w:tmpl w:val="EC94A314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color w:val="auto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3B7A03FD"/>
    <w:multiLevelType w:val="hybridMultilevel"/>
    <w:tmpl w:val="CE4CE326"/>
    <w:lvl w:ilvl="0" w:tplc="B80C51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szCs w:val="22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3CD15325"/>
    <w:multiLevelType w:val="multilevel"/>
    <w:tmpl w:val="6E644D7C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6">
    <w:nsid w:val="409B2941"/>
    <w:multiLevelType w:val="multilevel"/>
    <w:tmpl w:val="1F02E708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7">
    <w:nsid w:val="438A35AC"/>
    <w:multiLevelType w:val="hybridMultilevel"/>
    <w:tmpl w:val="1F02E708"/>
    <w:lvl w:ilvl="0" w:tplc="B8865C0E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8">
    <w:nsid w:val="61D154D3"/>
    <w:multiLevelType w:val="hybridMultilevel"/>
    <w:tmpl w:val="E2D80C08"/>
    <w:lvl w:ilvl="0" w:tplc="28F0C6A6">
      <w:start w:val="1"/>
      <w:numFmt w:val="bullet"/>
      <w:lvlText w:val=""/>
      <w:lvlJc w:val="left"/>
      <w:pPr>
        <w:tabs>
          <w:tab w:val="num" w:pos="357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9">
    <w:nsid w:val="70577C08"/>
    <w:multiLevelType w:val="multilevel"/>
    <w:tmpl w:val="3B3CFC00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color w:val="auto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0"/>
    <w:lvlOverride w:ilvl="0">
      <w:lvl w:ilvl="0">
        <w:start w:val="1"/>
        <w:numFmt w:val="bullet"/>
        <w:lvlText w:val=""/>
        <w:legacy w:legacy="1" w:legacySpace="120" w:legacyIndent="360"/>
        <w:lvlJc w:val="left"/>
        <w:rPr>
          <w:rFonts w:ascii="Wingdings" w:hAnsi="Wingdings" w:cs="Wingdings" w:hint="default"/>
          <w:sz w:val="16"/>
          <w:szCs w:val="16"/>
        </w:rPr>
      </w:lvl>
    </w:lvlOverride>
  </w:num>
  <w:num w:numId="3">
    <w:abstractNumId w:val="9"/>
  </w:num>
  <w:num w:numId="4">
    <w:abstractNumId w:val="2"/>
  </w:num>
  <w:num w:numId="5">
    <w:abstractNumId w:val="4"/>
  </w:num>
  <w:num w:numId="6">
    <w:abstractNumId w:val="7"/>
  </w:num>
  <w:num w:numId="7">
    <w:abstractNumId w:val="5"/>
  </w:num>
  <w:num w:numId="8">
    <w:abstractNumId w:val="1"/>
  </w:num>
  <w:num w:numId="9">
    <w:abstractNumId w:val="6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3981"/>
    <w:rsid w:val="00002519"/>
    <w:rsid w:val="00004CB2"/>
    <w:rsid w:val="000052D5"/>
    <w:rsid w:val="000056B2"/>
    <w:rsid w:val="000059D6"/>
    <w:rsid w:val="0000682D"/>
    <w:rsid w:val="000071FC"/>
    <w:rsid w:val="00007E8F"/>
    <w:rsid w:val="00010266"/>
    <w:rsid w:val="00010729"/>
    <w:rsid w:val="00010C22"/>
    <w:rsid w:val="00013104"/>
    <w:rsid w:val="00013564"/>
    <w:rsid w:val="00014DAF"/>
    <w:rsid w:val="0001563F"/>
    <w:rsid w:val="0001601A"/>
    <w:rsid w:val="000171A3"/>
    <w:rsid w:val="00020190"/>
    <w:rsid w:val="00020A95"/>
    <w:rsid w:val="00021864"/>
    <w:rsid w:val="00021889"/>
    <w:rsid w:val="00022837"/>
    <w:rsid w:val="00022DC2"/>
    <w:rsid w:val="000238F3"/>
    <w:rsid w:val="00023EB7"/>
    <w:rsid w:val="000240F6"/>
    <w:rsid w:val="00024413"/>
    <w:rsid w:val="00024445"/>
    <w:rsid w:val="0002475C"/>
    <w:rsid w:val="00024F36"/>
    <w:rsid w:val="00025033"/>
    <w:rsid w:val="000318FF"/>
    <w:rsid w:val="0003262F"/>
    <w:rsid w:val="00035F2A"/>
    <w:rsid w:val="00040B65"/>
    <w:rsid w:val="000414A4"/>
    <w:rsid w:val="000434B6"/>
    <w:rsid w:val="00043DC8"/>
    <w:rsid w:val="00047F17"/>
    <w:rsid w:val="00047F44"/>
    <w:rsid w:val="000506FF"/>
    <w:rsid w:val="00052743"/>
    <w:rsid w:val="000538D5"/>
    <w:rsid w:val="0005499A"/>
    <w:rsid w:val="00055D56"/>
    <w:rsid w:val="00056366"/>
    <w:rsid w:val="00057353"/>
    <w:rsid w:val="00057B82"/>
    <w:rsid w:val="00057C92"/>
    <w:rsid w:val="00057F6D"/>
    <w:rsid w:val="0006278F"/>
    <w:rsid w:val="00062C77"/>
    <w:rsid w:val="000640D0"/>
    <w:rsid w:val="0006463A"/>
    <w:rsid w:val="00064814"/>
    <w:rsid w:val="00066C93"/>
    <w:rsid w:val="00071335"/>
    <w:rsid w:val="00073D77"/>
    <w:rsid w:val="00074A60"/>
    <w:rsid w:val="00074A91"/>
    <w:rsid w:val="00077642"/>
    <w:rsid w:val="000804F9"/>
    <w:rsid w:val="000816C7"/>
    <w:rsid w:val="00081FF4"/>
    <w:rsid w:val="00082123"/>
    <w:rsid w:val="00082704"/>
    <w:rsid w:val="0008281C"/>
    <w:rsid w:val="0008303A"/>
    <w:rsid w:val="00083E94"/>
    <w:rsid w:val="0008602B"/>
    <w:rsid w:val="000867F7"/>
    <w:rsid w:val="000869E1"/>
    <w:rsid w:val="00086F9E"/>
    <w:rsid w:val="0008795F"/>
    <w:rsid w:val="00087D9C"/>
    <w:rsid w:val="00087FC7"/>
    <w:rsid w:val="000904BD"/>
    <w:rsid w:val="000905F1"/>
    <w:rsid w:val="00091692"/>
    <w:rsid w:val="000917D8"/>
    <w:rsid w:val="00091EFB"/>
    <w:rsid w:val="00092998"/>
    <w:rsid w:val="00092A22"/>
    <w:rsid w:val="00094232"/>
    <w:rsid w:val="0009471B"/>
    <w:rsid w:val="00097B69"/>
    <w:rsid w:val="00097F5E"/>
    <w:rsid w:val="000A023A"/>
    <w:rsid w:val="000A127B"/>
    <w:rsid w:val="000A1D87"/>
    <w:rsid w:val="000A2044"/>
    <w:rsid w:val="000A2153"/>
    <w:rsid w:val="000A23EE"/>
    <w:rsid w:val="000A2896"/>
    <w:rsid w:val="000A306C"/>
    <w:rsid w:val="000A4291"/>
    <w:rsid w:val="000A574E"/>
    <w:rsid w:val="000A6694"/>
    <w:rsid w:val="000A6822"/>
    <w:rsid w:val="000B1205"/>
    <w:rsid w:val="000B2148"/>
    <w:rsid w:val="000B2530"/>
    <w:rsid w:val="000B2D38"/>
    <w:rsid w:val="000B3390"/>
    <w:rsid w:val="000B37D6"/>
    <w:rsid w:val="000B3FA3"/>
    <w:rsid w:val="000B4D10"/>
    <w:rsid w:val="000B6F91"/>
    <w:rsid w:val="000B7161"/>
    <w:rsid w:val="000C1C38"/>
    <w:rsid w:val="000C3EF0"/>
    <w:rsid w:val="000C4107"/>
    <w:rsid w:val="000C451A"/>
    <w:rsid w:val="000C4740"/>
    <w:rsid w:val="000C4748"/>
    <w:rsid w:val="000C4B26"/>
    <w:rsid w:val="000C68FA"/>
    <w:rsid w:val="000C69B6"/>
    <w:rsid w:val="000C6AE9"/>
    <w:rsid w:val="000C6E37"/>
    <w:rsid w:val="000C71BE"/>
    <w:rsid w:val="000C7E8C"/>
    <w:rsid w:val="000D0410"/>
    <w:rsid w:val="000D0CCB"/>
    <w:rsid w:val="000D174E"/>
    <w:rsid w:val="000D1E6B"/>
    <w:rsid w:val="000D2FE6"/>
    <w:rsid w:val="000D4230"/>
    <w:rsid w:val="000D49CB"/>
    <w:rsid w:val="000D52BE"/>
    <w:rsid w:val="000D7578"/>
    <w:rsid w:val="000E0009"/>
    <w:rsid w:val="000E1A7E"/>
    <w:rsid w:val="000E39DB"/>
    <w:rsid w:val="000E3D94"/>
    <w:rsid w:val="000E59EF"/>
    <w:rsid w:val="000E7F62"/>
    <w:rsid w:val="000F143F"/>
    <w:rsid w:val="000F1725"/>
    <w:rsid w:val="000F5EFF"/>
    <w:rsid w:val="000F5FC5"/>
    <w:rsid w:val="001006EB"/>
    <w:rsid w:val="001008B3"/>
    <w:rsid w:val="00100E1B"/>
    <w:rsid w:val="00101B18"/>
    <w:rsid w:val="00101C63"/>
    <w:rsid w:val="0010211F"/>
    <w:rsid w:val="00102996"/>
    <w:rsid w:val="00102B18"/>
    <w:rsid w:val="00102C7B"/>
    <w:rsid w:val="00105EA7"/>
    <w:rsid w:val="00106815"/>
    <w:rsid w:val="00106AEF"/>
    <w:rsid w:val="00110655"/>
    <w:rsid w:val="0011128F"/>
    <w:rsid w:val="00113C27"/>
    <w:rsid w:val="00114DB3"/>
    <w:rsid w:val="001154FE"/>
    <w:rsid w:val="00115885"/>
    <w:rsid w:val="0011601B"/>
    <w:rsid w:val="00116D13"/>
    <w:rsid w:val="00116D58"/>
    <w:rsid w:val="00121DDC"/>
    <w:rsid w:val="0012214B"/>
    <w:rsid w:val="001222C7"/>
    <w:rsid w:val="00125474"/>
    <w:rsid w:val="00126846"/>
    <w:rsid w:val="00126CB8"/>
    <w:rsid w:val="00130E7C"/>
    <w:rsid w:val="001312C5"/>
    <w:rsid w:val="00131F20"/>
    <w:rsid w:val="00132C81"/>
    <w:rsid w:val="00132F57"/>
    <w:rsid w:val="0013512F"/>
    <w:rsid w:val="00135B9B"/>
    <w:rsid w:val="00137366"/>
    <w:rsid w:val="00137561"/>
    <w:rsid w:val="0014046F"/>
    <w:rsid w:val="00140C8C"/>
    <w:rsid w:val="00141CFD"/>
    <w:rsid w:val="00142278"/>
    <w:rsid w:val="00142389"/>
    <w:rsid w:val="00144C25"/>
    <w:rsid w:val="00144EF9"/>
    <w:rsid w:val="00145CD1"/>
    <w:rsid w:val="00147229"/>
    <w:rsid w:val="0014794A"/>
    <w:rsid w:val="00147D7A"/>
    <w:rsid w:val="001500CC"/>
    <w:rsid w:val="00150B0C"/>
    <w:rsid w:val="0015125D"/>
    <w:rsid w:val="00151B6F"/>
    <w:rsid w:val="00152162"/>
    <w:rsid w:val="00153C88"/>
    <w:rsid w:val="00153DC0"/>
    <w:rsid w:val="00154952"/>
    <w:rsid w:val="00157356"/>
    <w:rsid w:val="00157B55"/>
    <w:rsid w:val="00160CC6"/>
    <w:rsid w:val="00161545"/>
    <w:rsid w:val="00162F04"/>
    <w:rsid w:val="0016359F"/>
    <w:rsid w:val="00163779"/>
    <w:rsid w:val="00167CD6"/>
    <w:rsid w:val="001708B5"/>
    <w:rsid w:val="00173841"/>
    <w:rsid w:val="0017572D"/>
    <w:rsid w:val="00175DFD"/>
    <w:rsid w:val="00177889"/>
    <w:rsid w:val="00177B5E"/>
    <w:rsid w:val="00180930"/>
    <w:rsid w:val="00180B18"/>
    <w:rsid w:val="00183E05"/>
    <w:rsid w:val="001858CF"/>
    <w:rsid w:val="001859AC"/>
    <w:rsid w:val="0018607C"/>
    <w:rsid w:val="00186344"/>
    <w:rsid w:val="001904C2"/>
    <w:rsid w:val="00190964"/>
    <w:rsid w:val="00191901"/>
    <w:rsid w:val="00192295"/>
    <w:rsid w:val="00193117"/>
    <w:rsid w:val="00193985"/>
    <w:rsid w:val="00194137"/>
    <w:rsid w:val="0019416B"/>
    <w:rsid w:val="00195FD6"/>
    <w:rsid w:val="0019611F"/>
    <w:rsid w:val="00196363"/>
    <w:rsid w:val="00197252"/>
    <w:rsid w:val="001A0645"/>
    <w:rsid w:val="001A1F06"/>
    <w:rsid w:val="001A27DF"/>
    <w:rsid w:val="001A41CD"/>
    <w:rsid w:val="001A5321"/>
    <w:rsid w:val="001A5508"/>
    <w:rsid w:val="001A7B1A"/>
    <w:rsid w:val="001A7B42"/>
    <w:rsid w:val="001B041E"/>
    <w:rsid w:val="001B069B"/>
    <w:rsid w:val="001B1329"/>
    <w:rsid w:val="001B1489"/>
    <w:rsid w:val="001B1758"/>
    <w:rsid w:val="001B46F6"/>
    <w:rsid w:val="001B499D"/>
    <w:rsid w:val="001B670A"/>
    <w:rsid w:val="001B6B38"/>
    <w:rsid w:val="001C0197"/>
    <w:rsid w:val="001C0C48"/>
    <w:rsid w:val="001C1442"/>
    <w:rsid w:val="001C2207"/>
    <w:rsid w:val="001C2F33"/>
    <w:rsid w:val="001C3503"/>
    <w:rsid w:val="001C533B"/>
    <w:rsid w:val="001C795D"/>
    <w:rsid w:val="001D136E"/>
    <w:rsid w:val="001D6F5F"/>
    <w:rsid w:val="001D7F75"/>
    <w:rsid w:val="001E03B5"/>
    <w:rsid w:val="001E069D"/>
    <w:rsid w:val="001E275B"/>
    <w:rsid w:val="001E2A88"/>
    <w:rsid w:val="001E5A2D"/>
    <w:rsid w:val="001E6376"/>
    <w:rsid w:val="001E6A6D"/>
    <w:rsid w:val="001E7B0C"/>
    <w:rsid w:val="001F4FC9"/>
    <w:rsid w:val="001F53E8"/>
    <w:rsid w:val="001F5858"/>
    <w:rsid w:val="001F6455"/>
    <w:rsid w:val="001F764D"/>
    <w:rsid w:val="002016CB"/>
    <w:rsid w:val="002019BD"/>
    <w:rsid w:val="00203A30"/>
    <w:rsid w:val="00203D7D"/>
    <w:rsid w:val="00204798"/>
    <w:rsid w:val="00206C5F"/>
    <w:rsid w:val="00207D28"/>
    <w:rsid w:val="002100D3"/>
    <w:rsid w:val="00210519"/>
    <w:rsid w:val="002107C7"/>
    <w:rsid w:val="00210E43"/>
    <w:rsid w:val="00210F3E"/>
    <w:rsid w:val="00211107"/>
    <w:rsid w:val="00211757"/>
    <w:rsid w:val="00212A00"/>
    <w:rsid w:val="002131E0"/>
    <w:rsid w:val="0021433B"/>
    <w:rsid w:val="0021675D"/>
    <w:rsid w:val="00216AAD"/>
    <w:rsid w:val="00220772"/>
    <w:rsid w:val="00221E75"/>
    <w:rsid w:val="00222796"/>
    <w:rsid w:val="002232F5"/>
    <w:rsid w:val="00223421"/>
    <w:rsid w:val="00223B24"/>
    <w:rsid w:val="00224989"/>
    <w:rsid w:val="00225B62"/>
    <w:rsid w:val="00227106"/>
    <w:rsid w:val="0022710D"/>
    <w:rsid w:val="0022757A"/>
    <w:rsid w:val="002308BE"/>
    <w:rsid w:val="00230ADA"/>
    <w:rsid w:val="0023187F"/>
    <w:rsid w:val="00231B5F"/>
    <w:rsid w:val="00233DB8"/>
    <w:rsid w:val="00235B67"/>
    <w:rsid w:val="00235C9A"/>
    <w:rsid w:val="00235E15"/>
    <w:rsid w:val="00240700"/>
    <w:rsid w:val="00243147"/>
    <w:rsid w:val="00244734"/>
    <w:rsid w:val="0024501E"/>
    <w:rsid w:val="00245AC0"/>
    <w:rsid w:val="00252977"/>
    <w:rsid w:val="00255D71"/>
    <w:rsid w:val="002560F8"/>
    <w:rsid w:val="00256F5F"/>
    <w:rsid w:val="002572A1"/>
    <w:rsid w:val="002600D6"/>
    <w:rsid w:val="0026262D"/>
    <w:rsid w:val="00263F43"/>
    <w:rsid w:val="002659E0"/>
    <w:rsid w:val="00266133"/>
    <w:rsid w:val="00266B3B"/>
    <w:rsid w:val="00267972"/>
    <w:rsid w:val="0027249A"/>
    <w:rsid w:val="00273B77"/>
    <w:rsid w:val="002761D2"/>
    <w:rsid w:val="002763AB"/>
    <w:rsid w:val="002775AA"/>
    <w:rsid w:val="0027762C"/>
    <w:rsid w:val="0028068F"/>
    <w:rsid w:val="00281EC8"/>
    <w:rsid w:val="00281F7E"/>
    <w:rsid w:val="0028316E"/>
    <w:rsid w:val="0028353E"/>
    <w:rsid w:val="00283798"/>
    <w:rsid w:val="00283A77"/>
    <w:rsid w:val="00284C37"/>
    <w:rsid w:val="002908AB"/>
    <w:rsid w:val="0029126D"/>
    <w:rsid w:val="00291723"/>
    <w:rsid w:val="00291AC4"/>
    <w:rsid w:val="0029209F"/>
    <w:rsid w:val="00293586"/>
    <w:rsid w:val="00293A9D"/>
    <w:rsid w:val="00293C8D"/>
    <w:rsid w:val="00294A0E"/>
    <w:rsid w:val="00294C00"/>
    <w:rsid w:val="002958BF"/>
    <w:rsid w:val="00296051"/>
    <w:rsid w:val="002A1680"/>
    <w:rsid w:val="002A1C23"/>
    <w:rsid w:val="002A2DAC"/>
    <w:rsid w:val="002A2DE6"/>
    <w:rsid w:val="002A2E9F"/>
    <w:rsid w:val="002A3F02"/>
    <w:rsid w:val="002A4F60"/>
    <w:rsid w:val="002A65E1"/>
    <w:rsid w:val="002B153E"/>
    <w:rsid w:val="002B26F1"/>
    <w:rsid w:val="002B2798"/>
    <w:rsid w:val="002B2E52"/>
    <w:rsid w:val="002B571E"/>
    <w:rsid w:val="002B66AC"/>
    <w:rsid w:val="002B7011"/>
    <w:rsid w:val="002B7FBB"/>
    <w:rsid w:val="002C2253"/>
    <w:rsid w:val="002C3412"/>
    <w:rsid w:val="002C3E09"/>
    <w:rsid w:val="002C543D"/>
    <w:rsid w:val="002C6398"/>
    <w:rsid w:val="002C6C7F"/>
    <w:rsid w:val="002C7183"/>
    <w:rsid w:val="002D0AA1"/>
    <w:rsid w:val="002D1BD8"/>
    <w:rsid w:val="002D305F"/>
    <w:rsid w:val="002D454A"/>
    <w:rsid w:val="002D529C"/>
    <w:rsid w:val="002D6DEF"/>
    <w:rsid w:val="002D78AA"/>
    <w:rsid w:val="002D7D8A"/>
    <w:rsid w:val="002E0A44"/>
    <w:rsid w:val="002E0C33"/>
    <w:rsid w:val="002E1CB7"/>
    <w:rsid w:val="002E2EA6"/>
    <w:rsid w:val="002E35E7"/>
    <w:rsid w:val="002E46B9"/>
    <w:rsid w:val="002E4925"/>
    <w:rsid w:val="002E6506"/>
    <w:rsid w:val="002F0841"/>
    <w:rsid w:val="002F1042"/>
    <w:rsid w:val="002F28C7"/>
    <w:rsid w:val="002F2FC0"/>
    <w:rsid w:val="002F3039"/>
    <w:rsid w:val="002F3569"/>
    <w:rsid w:val="002F3DB5"/>
    <w:rsid w:val="002F5E92"/>
    <w:rsid w:val="0030374D"/>
    <w:rsid w:val="003037EF"/>
    <w:rsid w:val="00303E86"/>
    <w:rsid w:val="00305427"/>
    <w:rsid w:val="00310DC2"/>
    <w:rsid w:val="003114E4"/>
    <w:rsid w:val="0031310C"/>
    <w:rsid w:val="00314C53"/>
    <w:rsid w:val="003151D6"/>
    <w:rsid w:val="00316CBE"/>
    <w:rsid w:val="003200CD"/>
    <w:rsid w:val="003208A0"/>
    <w:rsid w:val="00321BC4"/>
    <w:rsid w:val="0032351C"/>
    <w:rsid w:val="00324C1E"/>
    <w:rsid w:val="00325035"/>
    <w:rsid w:val="00325667"/>
    <w:rsid w:val="00330BFC"/>
    <w:rsid w:val="003330B4"/>
    <w:rsid w:val="00333163"/>
    <w:rsid w:val="00333473"/>
    <w:rsid w:val="00333CE9"/>
    <w:rsid w:val="00334079"/>
    <w:rsid w:val="00334C7F"/>
    <w:rsid w:val="00335E1C"/>
    <w:rsid w:val="00337182"/>
    <w:rsid w:val="00337244"/>
    <w:rsid w:val="00340D06"/>
    <w:rsid w:val="003416FC"/>
    <w:rsid w:val="00344371"/>
    <w:rsid w:val="003475C5"/>
    <w:rsid w:val="00350C83"/>
    <w:rsid w:val="003520C1"/>
    <w:rsid w:val="003536D8"/>
    <w:rsid w:val="00355208"/>
    <w:rsid w:val="00355979"/>
    <w:rsid w:val="00357530"/>
    <w:rsid w:val="0035767F"/>
    <w:rsid w:val="00361624"/>
    <w:rsid w:val="00362A17"/>
    <w:rsid w:val="003636B8"/>
    <w:rsid w:val="003651FF"/>
    <w:rsid w:val="003660F0"/>
    <w:rsid w:val="00366D24"/>
    <w:rsid w:val="00366F35"/>
    <w:rsid w:val="003671B0"/>
    <w:rsid w:val="00372314"/>
    <w:rsid w:val="00372995"/>
    <w:rsid w:val="00373062"/>
    <w:rsid w:val="003730CF"/>
    <w:rsid w:val="00373E8A"/>
    <w:rsid w:val="00374C8B"/>
    <w:rsid w:val="00375B55"/>
    <w:rsid w:val="00375BF1"/>
    <w:rsid w:val="00377988"/>
    <w:rsid w:val="00377DCA"/>
    <w:rsid w:val="00377DE0"/>
    <w:rsid w:val="00380D8B"/>
    <w:rsid w:val="00381188"/>
    <w:rsid w:val="0038197C"/>
    <w:rsid w:val="0038294B"/>
    <w:rsid w:val="00382E46"/>
    <w:rsid w:val="00383B32"/>
    <w:rsid w:val="00384265"/>
    <w:rsid w:val="00385A21"/>
    <w:rsid w:val="00386625"/>
    <w:rsid w:val="003866CA"/>
    <w:rsid w:val="00386BE0"/>
    <w:rsid w:val="003878C0"/>
    <w:rsid w:val="00387943"/>
    <w:rsid w:val="003909E9"/>
    <w:rsid w:val="0039308E"/>
    <w:rsid w:val="00393B1A"/>
    <w:rsid w:val="003957C4"/>
    <w:rsid w:val="003958F1"/>
    <w:rsid w:val="003977F3"/>
    <w:rsid w:val="003A0E90"/>
    <w:rsid w:val="003A30A4"/>
    <w:rsid w:val="003A4055"/>
    <w:rsid w:val="003A454B"/>
    <w:rsid w:val="003A4FD8"/>
    <w:rsid w:val="003A7B67"/>
    <w:rsid w:val="003A7E6B"/>
    <w:rsid w:val="003B0BC8"/>
    <w:rsid w:val="003B1349"/>
    <w:rsid w:val="003B19D6"/>
    <w:rsid w:val="003B2968"/>
    <w:rsid w:val="003B3081"/>
    <w:rsid w:val="003B3088"/>
    <w:rsid w:val="003B324F"/>
    <w:rsid w:val="003B33CB"/>
    <w:rsid w:val="003B3ED7"/>
    <w:rsid w:val="003B67AE"/>
    <w:rsid w:val="003B6E19"/>
    <w:rsid w:val="003B6E22"/>
    <w:rsid w:val="003C124F"/>
    <w:rsid w:val="003C1E41"/>
    <w:rsid w:val="003C24FD"/>
    <w:rsid w:val="003C39AC"/>
    <w:rsid w:val="003C46D2"/>
    <w:rsid w:val="003C5BE3"/>
    <w:rsid w:val="003D1EA5"/>
    <w:rsid w:val="003D20A9"/>
    <w:rsid w:val="003D267D"/>
    <w:rsid w:val="003D3811"/>
    <w:rsid w:val="003D45CD"/>
    <w:rsid w:val="003D4FF1"/>
    <w:rsid w:val="003D510A"/>
    <w:rsid w:val="003D6170"/>
    <w:rsid w:val="003D6F9E"/>
    <w:rsid w:val="003D77B0"/>
    <w:rsid w:val="003D7D3A"/>
    <w:rsid w:val="003E0085"/>
    <w:rsid w:val="003E0EF8"/>
    <w:rsid w:val="003E13F0"/>
    <w:rsid w:val="003E20B3"/>
    <w:rsid w:val="003E360F"/>
    <w:rsid w:val="003E4333"/>
    <w:rsid w:val="003E4D72"/>
    <w:rsid w:val="003E60EF"/>
    <w:rsid w:val="003E63E6"/>
    <w:rsid w:val="003F0F8A"/>
    <w:rsid w:val="003F189A"/>
    <w:rsid w:val="003F2333"/>
    <w:rsid w:val="003F2866"/>
    <w:rsid w:val="003F2957"/>
    <w:rsid w:val="003F2A57"/>
    <w:rsid w:val="003F3B8E"/>
    <w:rsid w:val="003F3D10"/>
    <w:rsid w:val="003F7892"/>
    <w:rsid w:val="004022DE"/>
    <w:rsid w:val="00402E01"/>
    <w:rsid w:val="0040757D"/>
    <w:rsid w:val="00407AB6"/>
    <w:rsid w:val="00412BF1"/>
    <w:rsid w:val="00413350"/>
    <w:rsid w:val="004138B7"/>
    <w:rsid w:val="00413E6D"/>
    <w:rsid w:val="00413F38"/>
    <w:rsid w:val="00414C0D"/>
    <w:rsid w:val="004156EA"/>
    <w:rsid w:val="00417EE2"/>
    <w:rsid w:val="00420562"/>
    <w:rsid w:val="004218C9"/>
    <w:rsid w:val="00422FD9"/>
    <w:rsid w:val="00423EA6"/>
    <w:rsid w:val="00427479"/>
    <w:rsid w:val="0043022D"/>
    <w:rsid w:val="00430726"/>
    <w:rsid w:val="00431253"/>
    <w:rsid w:val="004318A2"/>
    <w:rsid w:val="00432D88"/>
    <w:rsid w:val="00433B13"/>
    <w:rsid w:val="00433EA8"/>
    <w:rsid w:val="004357D9"/>
    <w:rsid w:val="00437383"/>
    <w:rsid w:val="00437491"/>
    <w:rsid w:val="00437DE2"/>
    <w:rsid w:val="00440C0D"/>
    <w:rsid w:val="00441002"/>
    <w:rsid w:val="0044139C"/>
    <w:rsid w:val="004417AF"/>
    <w:rsid w:val="00441BDE"/>
    <w:rsid w:val="00442238"/>
    <w:rsid w:val="00442512"/>
    <w:rsid w:val="00445530"/>
    <w:rsid w:val="00446A04"/>
    <w:rsid w:val="0044786F"/>
    <w:rsid w:val="00450684"/>
    <w:rsid w:val="004524E4"/>
    <w:rsid w:val="00452672"/>
    <w:rsid w:val="00454298"/>
    <w:rsid w:val="00454FE0"/>
    <w:rsid w:val="00455A9C"/>
    <w:rsid w:val="004606CB"/>
    <w:rsid w:val="00460D37"/>
    <w:rsid w:val="004626BB"/>
    <w:rsid w:val="00463277"/>
    <w:rsid w:val="0046514A"/>
    <w:rsid w:val="00466448"/>
    <w:rsid w:val="00466C11"/>
    <w:rsid w:val="00467D26"/>
    <w:rsid w:val="004715CE"/>
    <w:rsid w:val="00471A8B"/>
    <w:rsid w:val="00472636"/>
    <w:rsid w:val="00472A7D"/>
    <w:rsid w:val="00472AF3"/>
    <w:rsid w:val="004734CE"/>
    <w:rsid w:val="00473ACB"/>
    <w:rsid w:val="00474361"/>
    <w:rsid w:val="00475C5C"/>
    <w:rsid w:val="00475EC3"/>
    <w:rsid w:val="00476ABB"/>
    <w:rsid w:val="004801F9"/>
    <w:rsid w:val="00483B83"/>
    <w:rsid w:val="004843D9"/>
    <w:rsid w:val="004853F7"/>
    <w:rsid w:val="00485442"/>
    <w:rsid w:val="00485BD0"/>
    <w:rsid w:val="00487308"/>
    <w:rsid w:val="00487FCC"/>
    <w:rsid w:val="004904C3"/>
    <w:rsid w:val="00492847"/>
    <w:rsid w:val="00492F7C"/>
    <w:rsid w:val="004934D8"/>
    <w:rsid w:val="00493B0C"/>
    <w:rsid w:val="00493E1A"/>
    <w:rsid w:val="00495557"/>
    <w:rsid w:val="00495BF3"/>
    <w:rsid w:val="004977D4"/>
    <w:rsid w:val="004978A7"/>
    <w:rsid w:val="004A13A6"/>
    <w:rsid w:val="004A15D2"/>
    <w:rsid w:val="004A1E5E"/>
    <w:rsid w:val="004A2DDA"/>
    <w:rsid w:val="004A3387"/>
    <w:rsid w:val="004A3A7B"/>
    <w:rsid w:val="004A47FC"/>
    <w:rsid w:val="004A4E1A"/>
    <w:rsid w:val="004A52C7"/>
    <w:rsid w:val="004A5626"/>
    <w:rsid w:val="004A6950"/>
    <w:rsid w:val="004A6D09"/>
    <w:rsid w:val="004A77DF"/>
    <w:rsid w:val="004B007F"/>
    <w:rsid w:val="004B1507"/>
    <w:rsid w:val="004B24BD"/>
    <w:rsid w:val="004B3826"/>
    <w:rsid w:val="004B4EF0"/>
    <w:rsid w:val="004B5278"/>
    <w:rsid w:val="004B6CA9"/>
    <w:rsid w:val="004B7FF4"/>
    <w:rsid w:val="004C222B"/>
    <w:rsid w:val="004C357A"/>
    <w:rsid w:val="004C59CA"/>
    <w:rsid w:val="004C6756"/>
    <w:rsid w:val="004D069A"/>
    <w:rsid w:val="004D06A2"/>
    <w:rsid w:val="004D0D99"/>
    <w:rsid w:val="004D1ED4"/>
    <w:rsid w:val="004D1FE8"/>
    <w:rsid w:val="004D4C1B"/>
    <w:rsid w:val="004D70DA"/>
    <w:rsid w:val="004D720E"/>
    <w:rsid w:val="004D7AD8"/>
    <w:rsid w:val="004E04B7"/>
    <w:rsid w:val="004E0AAE"/>
    <w:rsid w:val="004E3B4B"/>
    <w:rsid w:val="004E525B"/>
    <w:rsid w:val="004E53D2"/>
    <w:rsid w:val="004E6CAB"/>
    <w:rsid w:val="004F0214"/>
    <w:rsid w:val="004F03FC"/>
    <w:rsid w:val="004F19C0"/>
    <w:rsid w:val="004F232E"/>
    <w:rsid w:val="004F318C"/>
    <w:rsid w:val="004F398D"/>
    <w:rsid w:val="004F3A00"/>
    <w:rsid w:val="004F3E9A"/>
    <w:rsid w:val="004F4BEE"/>
    <w:rsid w:val="004F679E"/>
    <w:rsid w:val="004F7C2E"/>
    <w:rsid w:val="00500B00"/>
    <w:rsid w:val="00500B78"/>
    <w:rsid w:val="0050252F"/>
    <w:rsid w:val="00504657"/>
    <w:rsid w:val="00504716"/>
    <w:rsid w:val="00505272"/>
    <w:rsid w:val="00510C1E"/>
    <w:rsid w:val="00511393"/>
    <w:rsid w:val="005115FA"/>
    <w:rsid w:val="0051329E"/>
    <w:rsid w:val="00514130"/>
    <w:rsid w:val="00514DEE"/>
    <w:rsid w:val="0051509C"/>
    <w:rsid w:val="0051560C"/>
    <w:rsid w:val="00515F21"/>
    <w:rsid w:val="00516A22"/>
    <w:rsid w:val="00516F89"/>
    <w:rsid w:val="005178DA"/>
    <w:rsid w:val="005206F2"/>
    <w:rsid w:val="00523D35"/>
    <w:rsid w:val="0052413F"/>
    <w:rsid w:val="0052516E"/>
    <w:rsid w:val="0052693C"/>
    <w:rsid w:val="00527F37"/>
    <w:rsid w:val="00530D8E"/>
    <w:rsid w:val="00531603"/>
    <w:rsid w:val="00531616"/>
    <w:rsid w:val="00531BB0"/>
    <w:rsid w:val="005321DF"/>
    <w:rsid w:val="00532F77"/>
    <w:rsid w:val="00533351"/>
    <w:rsid w:val="00533D01"/>
    <w:rsid w:val="00535F3B"/>
    <w:rsid w:val="00537456"/>
    <w:rsid w:val="00537E6A"/>
    <w:rsid w:val="0054011B"/>
    <w:rsid w:val="0054405F"/>
    <w:rsid w:val="0054481B"/>
    <w:rsid w:val="0054511A"/>
    <w:rsid w:val="005454AB"/>
    <w:rsid w:val="005466D2"/>
    <w:rsid w:val="0054726D"/>
    <w:rsid w:val="0054778E"/>
    <w:rsid w:val="00547CF5"/>
    <w:rsid w:val="0055133D"/>
    <w:rsid w:val="005514A2"/>
    <w:rsid w:val="005516B7"/>
    <w:rsid w:val="00551D85"/>
    <w:rsid w:val="00552134"/>
    <w:rsid w:val="005553DF"/>
    <w:rsid w:val="0055561D"/>
    <w:rsid w:val="005562FA"/>
    <w:rsid w:val="0055659A"/>
    <w:rsid w:val="00556C4D"/>
    <w:rsid w:val="00556DEB"/>
    <w:rsid w:val="0055743B"/>
    <w:rsid w:val="00557561"/>
    <w:rsid w:val="00557D92"/>
    <w:rsid w:val="00561D90"/>
    <w:rsid w:val="00564A7A"/>
    <w:rsid w:val="00564B6E"/>
    <w:rsid w:val="0056682E"/>
    <w:rsid w:val="00567A74"/>
    <w:rsid w:val="005710CA"/>
    <w:rsid w:val="00572D20"/>
    <w:rsid w:val="00573060"/>
    <w:rsid w:val="00573E8A"/>
    <w:rsid w:val="005746AF"/>
    <w:rsid w:val="00574C5E"/>
    <w:rsid w:val="005754AE"/>
    <w:rsid w:val="00576367"/>
    <w:rsid w:val="00576741"/>
    <w:rsid w:val="005767DF"/>
    <w:rsid w:val="0058091E"/>
    <w:rsid w:val="00582381"/>
    <w:rsid w:val="0058251C"/>
    <w:rsid w:val="00585059"/>
    <w:rsid w:val="005863F2"/>
    <w:rsid w:val="00587D66"/>
    <w:rsid w:val="0059171D"/>
    <w:rsid w:val="00591CD0"/>
    <w:rsid w:val="005928BA"/>
    <w:rsid w:val="005939AE"/>
    <w:rsid w:val="00594D9A"/>
    <w:rsid w:val="005956B9"/>
    <w:rsid w:val="005966A2"/>
    <w:rsid w:val="00597B5B"/>
    <w:rsid w:val="005A0C1E"/>
    <w:rsid w:val="005A1DDD"/>
    <w:rsid w:val="005A256D"/>
    <w:rsid w:val="005A2B30"/>
    <w:rsid w:val="005A343E"/>
    <w:rsid w:val="005A4761"/>
    <w:rsid w:val="005A6A28"/>
    <w:rsid w:val="005B032A"/>
    <w:rsid w:val="005B1DAE"/>
    <w:rsid w:val="005B1FD4"/>
    <w:rsid w:val="005B240E"/>
    <w:rsid w:val="005B2C36"/>
    <w:rsid w:val="005B36C5"/>
    <w:rsid w:val="005B3C7D"/>
    <w:rsid w:val="005B4F83"/>
    <w:rsid w:val="005B5293"/>
    <w:rsid w:val="005B78E7"/>
    <w:rsid w:val="005B79F6"/>
    <w:rsid w:val="005C02C8"/>
    <w:rsid w:val="005C09B3"/>
    <w:rsid w:val="005C1DA4"/>
    <w:rsid w:val="005C1EAA"/>
    <w:rsid w:val="005C30F5"/>
    <w:rsid w:val="005C3DF6"/>
    <w:rsid w:val="005C3F6C"/>
    <w:rsid w:val="005C3F75"/>
    <w:rsid w:val="005C421C"/>
    <w:rsid w:val="005C59EF"/>
    <w:rsid w:val="005C6967"/>
    <w:rsid w:val="005C6998"/>
    <w:rsid w:val="005C7272"/>
    <w:rsid w:val="005C7613"/>
    <w:rsid w:val="005D0AB8"/>
    <w:rsid w:val="005D0C32"/>
    <w:rsid w:val="005D0CB6"/>
    <w:rsid w:val="005D0DC6"/>
    <w:rsid w:val="005D1E08"/>
    <w:rsid w:val="005D2833"/>
    <w:rsid w:val="005D2C76"/>
    <w:rsid w:val="005D368F"/>
    <w:rsid w:val="005D7C37"/>
    <w:rsid w:val="005E05BF"/>
    <w:rsid w:val="005E20E1"/>
    <w:rsid w:val="005E33ED"/>
    <w:rsid w:val="005E396C"/>
    <w:rsid w:val="005E3EBB"/>
    <w:rsid w:val="005E4A4A"/>
    <w:rsid w:val="005E564C"/>
    <w:rsid w:val="005E5C43"/>
    <w:rsid w:val="005E7FA8"/>
    <w:rsid w:val="005F0047"/>
    <w:rsid w:val="005F0861"/>
    <w:rsid w:val="005F0EB5"/>
    <w:rsid w:val="005F170C"/>
    <w:rsid w:val="005F2719"/>
    <w:rsid w:val="005F29F9"/>
    <w:rsid w:val="005F4FE2"/>
    <w:rsid w:val="005F524B"/>
    <w:rsid w:val="005F5A61"/>
    <w:rsid w:val="005F5F68"/>
    <w:rsid w:val="005F6936"/>
    <w:rsid w:val="005F6E31"/>
    <w:rsid w:val="005F7714"/>
    <w:rsid w:val="005F7E5B"/>
    <w:rsid w:val="0060028D"/>
    <w:rsid w:val="006005E3"/>
    <w:rsid w:val="0060069D"/>
    <w:rsid w:val="00600937"/>
    <w:rsid w:val="00601B97"/>
    <w:rsid w:val="00602F43"/>
    <w:rsid w:val="00603091"/>
    <w:rsid w:val="00605EC5"/>
    <w:rsid w:val="006061BF"/>
    <w:rsid w:val="006062E2"/>
    <w:rsid w:val="00606328"/>
    <w:rsid w:val="00611366"/>
    <w:rsid w:val="00611DC5"/>
    <w:rsid w:val="006128BE"/>
    <w:rsid w:val="00612DD7"/>
    <w:rsid w:val="006157EB"/>
    <w:rsid w:val="0061746C"/>
    <w:rsid w:val="006204AA"/>
    <w:rsid w:val="006206F6"/>
    <w:rsid w:val="00621077"/>
    <w:rsid w:val="006237FC"/>
    <w:rsid w:val="00623DE8"/>
    <w:rsid w:val="00623E06"/>
    <w:rsid w:val="0062454F"/>
    <w:rsid w:val="0062458C"/>
    <w:rsid w:val="00625466"/>
    <w:rsid w:val="00626235"/>
    <w:rsid w:val="00630DEB"/>
    <w:rsid w:val="00631673"/>
    <w:rsid w:val="00633494"/>
    <w:rsid w:val="0063375F"/>
    <w:rsid w:val="00633EDF"/>
    <w:rsid w:val="00636AB8"/>
    <w:rsid w:val="0063704A"/>
    <w:rsid w:val="00637E5A"/>
    <w:rsid w:val="00641291"/>
    <w:rsid w:val="006449EE"/>
    <w:rsid w:val="00645C4A"/>
    <w:rsid w:val="006474EC"/>
    <w:rsid w:val="00647726"/>
    <w:rsid w:val="006503AF"/>
    <w:rsid w:val="00653784"/>
    <w:rsid w:val="00654C6F"/>
    <w:rsid w:val="00654D94"/>
    <w:rsid w:val="0065709D"/>
    <w:rsid w:val="00657B6C"/>
    <w:rsid w:val="00657DD6"/>
    <w:rsid w:val="006605B9"/>
    <w:rsid w:val="00660632"/>
    <w:rsid w:val="00663516"/>
    <w:rsid w:val="00663DDB"/>
    <w:rsid w:val="00665027"/>
    <w:rsid w:val="0066513F"/>
    <w:rsid w:val="00665D8C"/>
    <w:rsid w:val="006669A1"/>
    <w:rsid w:val="00671083"/>
    <w:rsid w:val="0067123D"/>
    <w:rsid w:val="006714FF"/>
    <w:rsid w:val="00671986"/>
    <w:rsid w:val="006727B7"/>
    <w:rsid w:val="006733D5"/>
    <w:rsid w:val="00676833"/>
    <w:rsid w:val="00677B8B"/>
    <w:rsid w:val="006823BC"/>
    <w:rsid w:val="00683142"/>
    <w:rsid w:val="006838A4"/>
    <w:rsid w:val="00684F0E"/>
    <w:rsid w:val="00686345"/>
    <w:rsid w:val="006863E2"/>
    <w:rsid w:val="00686610"/>
    <w:rsid w:val="006869B5"/>
    <w:rsid w:val="006873D8"/>
    <w:rsid w:val="00687EC8"/>
    <w:rsid w:val="0069061D"/>
    <w:rsid w:val="0069063F"/>
    <w:rsid w:val="006909BD"/>
    <w:rsid w:val="00692610"/>
    <w:rsid w:val="00692EFD"/>
    <w:rsid w:val="006933D6"/>
    <w:rsid w:val="00693E62"/>
    <w:rsid w:val="00695A5E"/>
    <w:rsid w:val="00696578"/>
    <w:rsid w:val="00696C8B"/>
    <w:rsid w:val="00697C11"/>
    <w:rsid w:val="006A1C00"/>
    <w:rsid w:val="006A4446"/>
    <w:rsid w:val="006A55F6"/>
    <w:rsid w:val="006A68A5"/>
    <w:rsid w:val="006A68DB"/>
    <w:rsid w:val="006A6E0E"/>
    <w:rsid w:val="006A74C7"/>
    <w:rsid w:val="006A7598"/>
    <w:rsid w:val="006A7B5C"/>
    <w:rsid w:val="006B09AC"/>
    <w:rsid w:val="006B0A3B"/>
    <w:rsid w:val="006B1C65"/>
    <w:rsid w:val="006B28F4"/>
    <w:rsid w:val="006B2A36"/>
    <w:rsid w:val="006B594E"/>
    <w:rsid w:val="006C2624"/>
    <w:rsid w:val="006C3859"/>
    <w:rsid w:val="006C62B0"/>
    <w:rsid w:val="006D0929"/>
    <w:rsid w:val="006D12C0"/>
    <w:rsid w:val="006D2E42"/>
    <w:rsid w:val="006D4046"/>
    <w:rsid w:val="006D48EB"/>
    <w:rsid w:val="006D6884"/>
    <w:rsid w:val="006D6FF5"/>
    <w:rsid w:val="006D72B7"/>
    <w:rsid w:val="006D73D5"/>
    <w:rsid w:val="006E0368"/>
    <w:rsid w:val="006E0D9D"/>
    <w:rsid w:val="006E1829"/>
    <w:rsid w:val="006E2331"/>
    <w:rsid w:val="006E2520"/>
    <w:rsid w:val="006E3029"/>
    <w:rsid w:val="006E3620"/>
    <w:rsid w:val="006E4113"/>
    <w:rsid w:val="006E7691"/>
    <w:rsid w:val="006F1129"/>
    <w:rsid w:val="006F168D"/>
    <w:rsid w:val="006F18E5"/>
    <w:rsid w:val="006F1D7A"/>
    <w:rsid w:val="006F2AE7"/>
    <w:rsid w:val="006F2D06"/>
    <w:rsid w:val="006F2E03"/>
    <w:rsid w:val="006F430B"/>
    <w:rsid w:val="006F5A73"/>
    <w:rsid w:val="006F6228"/>
    <w:rsid w:val="007011FD"/>
    <w:rsid w:val="00702641"/>
    <w:rsid w:val="007055DF"/>
    <w:rsid w:val="007059D3"/>
    <w:rsid w:val="007068F0"/>
    <w:rsid w:val="00707220"/>
    <w:rsid w:val="0070756B"/>
    <w:rsid w:val="00710CAB"/>
    <w:rsid w:val="00713304"/>
    <w:rsid w:val="0071509E"/>
    <w:rsid w:val="00715B96"/>
    <w:rsid w:val="00716AE9"/>
    <w:rsid w:val="00716B18"/>
    <w:rsid w:val="00717000"/>
    <w:rsid w:val="0071771B"/>
    <w:rsid w:val="0071791B"/>
    <w:rsid w:val="00717FDE"/>
    <w:rsid w:val="00720C27"/>
    <w:rsid w:val="00720CDF"/>
    <w:rsid w:val="00722099"/>
    <w:rsid w:val="00722194"/>
    <w:rsid w:val="0072428C"/>
    <w:rsid w:val="00724E50"/>
    <w:rsid w:val="00725A9D"/>
    <w:rsid w:val="00725C7A"/>
    <w:rsid w:val="00726532"/>
    <w:rsid w:val="00726B2E"/>
    <w:rsid w:val="0072717D"/>
    <w:rsid w:val="007313D8"/>
    <w:rsid w:val="00732E19"/>
    <w:rsid w:val="00733324"/>
    <w:rsid w:val="0073513C"/>
    <w:rsid w:val="007352F5"/>
    <w:rsid w:val="007408AC"/>
    <w:rsid w:val="00740DDC"/>
    <w:rsid w:val="0074140F"/>
    <w:rsid w:val="00741CF0"/>
    <w:rsid w:val="00742B30"/>
    <w:rsid w:val="00742D79"/>
    <w:rsid w:val="00742DC9"/>
    <w:rsid w:val="0074347F"/>
    <w:rsid w:val="00745C2F"/>
    <w:rsid w:val="0074618E"/>
    <w:rsid w:val="00746544"/>
    <w:rsid w:val="00746619"/>
    <w:rsid w:val="00746A1B"/>
    <w:rsid w:val="00746D73"/>
    <w:rsid w:val="007514CE"/>
    <w:rsid w:val="00751703"/>
    <w:rsid w:val="00751BF4"/>
    <w:rsid w:val="00752A35"/>
    <w:rsid w:val="0075345A"/>
    <w:rsid w:val="007558DD"/>
    <w:rsid w:val="00755A42"/>
    <w:rsid w:val="00755CB9"/>
    <w:rsid w:val="007562F6"/>
    <w:rsid w:val="00757536"/>
    <w:rsid w:val="00757872"/>
    <w:rsid w:val="00762A82"/>
    <w:rsid w:val="00762BD5"/>
    <w:rsid w:val="007630EF"/>
    <w:rsid w:val="0076322D"/>
    <w:rsid w:val="007637B9"/>
    <w:rsid w:val="00763A1C"/>
    <w:rsid w:val="007640EA"/>
    <w:rsid w:val="00765A89"/>
    <w:rsid w:val="00765A9C"/>
    <w:rsid w:val="00766156"/>
    <w:rsid w:val="00766E23"/>
    <w:rsid w:val="0076775F"/>
    <w:rsid w:val="0077046D"/>
    <w:rsid w:val="007705CB"/>
    <w:rsid w:val="00772A5E"/>
    <w:rsid w:val="00772D19"/>
    <w:rsid w:val="00773C1F"/>
    <w:rsid w:val="007742AD"/>
    <w:rsid w:val="00776A7C"/>
    <w:rsid w:val="00776D6C"/>
    <w:rsid w:val="007801BC"/>
    <w:rsid w:val="00780770"/>
    <w:rsid w:val="00780D26"/>
    <w:rsid w:val="007814A9"/>
    <w:rsid w:val="007819F1"/>
    <w:rsid w:val="00781FAE"/>
    <w:rsid w:val="007833A4"/>
    <w:rsid w:val="007849E9"/>
    <w:rsid w:val="00787D08"/>
    <w:rsid w:val="00790720"/>
    <w:rsid w:val="00792B48"/>
    <w:rsid w:val="0079334F"/>
    <w:rsid w:val="00794D44"/>
    <w:rsid w:val="00796421"/>
    <w:rsid w:val="00796940"/>
    <w:rsid w:val="007979EF"/>
    <w:rsid w:val="007A14AE"/>
    <w:rsid w:val="007A19A2"/>
    <w:rsid w:val="007A1BB5"/>
    <w:rsid w:val="007A3F31"/>
    <w:rsid w:val="007A4797"/>
    <w:rsid w:val="007A4C51"/>
    <w:rsid w:val="007A518D"/>
    <w:rsid w:val="007A6D11"/>
    <w:rsid w:val="007A7537"/>
    <w:rsid w:val="007B1616"/>
    <w:rsid w:val="007B1702"/>
    <w:rsid w:val="007B2E2D"/>
    <w:rsid w:val="007B4A5D"/>
    <w:rsid w:val="007B4AB0"/>
    <w:rsid w:val="007B6475"/>
    <w:rsid w:val="007B6602"/>
    <w:rsid w:val="007B6FEF"/>
    <w:rsid w:val="007B7813"/>
    <w:rsid w:val="007B7C69"/>
    <w:rsid w:val="007C1AB8"/>
    <w:rsid w:val="007C1C21"/>
    <w:rsid w:val="007C328C"/>
    <w:rsid w:val="007C38B7"/>
    <w:rsid w:val="007C4D12"/>
    <w:rsid w:val="007C4F72"/>
    <w:rsid w:val="007C5118"/>
    <w:rsid w:val="007C5FDA"/>
    <w:rsid w:val="007C6517"/>
    <w:rsid w:val="007C6FEA"/>
    <w:rsid w:val="007C7230"/>
    <w:rsid w:val="007C79D7"/>
    <w:rsid w:val="007D0E32"/>
    <w:rsid w:val="007D0EB2"/>
    <w:rsid w:val="007D1116"/>
    <w:rsid w:val="007D399B"/>
    <w:rsid w:val="007D46D5"/>
    <w:rsid w:val="007D470B"/>
    <w:rsid w:val="007D4ED5"/>
    <w:rsid w:val="007D4FE0"/>
    <w:rsid w:val="007D720C"/>
    <w:rsid w:val="007D76E1"/>
    <w:rsid w:val="007E110B"/>
    <w:rsid w:val="007E15EB"/>
    <w:rsid w:val="007E1B6B"/>
    <w:rsid w:val="007E1FF9"/>
    <w:rsid w:val="007E252A"/>
    <w:rsid w:val="007E28CD"/>
    <w:rsid w:val="007E4397"/>
    <w:rsid w:val="007E4749"/>
    <w:rsid w:val="007E4839"/>
    <w:rsid w:val="007E4AC9"/>
    <w:rsid w:val="007E6C0F"/>
    <w:rsid w:val="007F0EF5"/>
    <w:rsid w:val="007F197B"/>
    <w:rsid w:val="007F27DB"/>
    <w:rsid w:val="007F3340"/>
    <w:rsid w:val="007F3B90"/>
    <w:rsid w:val="007F4001"/>
    <w:rsid w:val="007F50BE"/>
    <w:rsid w:val="007F5E77"/>
    <w:rsid w:val="007F7387"/>
    <w:rsid w:val="007F75CB"/>
    <w:rsid w:val="007F78AF"/>
    <w:rsid w:val="008006FB"/>
    <w:rsid w:val="00802E7D"/>
    <w:rsid w:val="00803843"/>
    <w:rsid w:val="00805DE4"/>
    <w:rsid w:val="00805EA7"/>
    <w:rsid w:val="00806BA4"/>
    <w:rsid w:val="00807357"/>
    <w:rsid w:val="008077FC"/>
    <w:rsid w:val="00807C16"/>
    <w:rsid w:val="0081171C"/>
    <w:rsid w:val="00812CAB"/>
    <w:rsid w:val="0081481E"/>
    <w:rsid w:val="0081487D"/>
    <w:rsid w:val="0081489D"/>
    <w:rsid w:val="008164E1"/>
    <w:rsid w:val="008168C2"/>
    <w:rsid w:val="00816AC2"/>
    <w:rsid w:val="00816CBD"/>
    <w:rsid w:val="00816DAA"/>
    <w:rsid w:val="00816F9C"/>
    <w:rsid w:val="00817A98"/>
    <w:rsid w:val="00817FA8"/>
    <w:rsid w:val="008208A8"/>
    <w:rsid w:val="00820A06"/>
    <w:rsid w:val="00822BC5"/>
    <w:rsid w:val="00823323"/>
    <w:rsid w:val="008242D0"/>
    <w:rsid w:val="00824730"/>
    <w:rsid w:val="0082508A"/>
    <w:rsid w:val="00825EB9"/>
    <w:rsid w:val="00832561"/>
    <w:rsid w:val="008331CC"/>
    <w:rsid w:val="00833461"/>
    <w:rsid w:val="00833BA3"/>
    <w:rsid w:val="008351FE"/>
    <w:rsid w:val="0083621D"/>
    <w:rsid w:val="00836323"/>
    <w:rsid w:val="00841079"/>
    <w:rsid w:val="00841916"/>
    <w:rsid w:val="008424FD"/>
    <w:rsid w:val="0084446C"/>
    <w:rsid w:val="00844CF5"/>
    <w:rsid w:val="008461B8"/>
    <w:rsid w:val="00846BA7"/>
    <w:rsid w:val="00846D79"/>
    <w:rsid w:val="00846DB2"/>
    <w:rsid w:val="00847B56"/>
    <w:rsid w:val="00851740"/>
    <w:rsid w:val="008521B6"/>
    <w:rsid w:val="00852C5B"/>
    <w:rsid w:val="00852F33"/>
    <w:rsid w:val="00854930"/>
    <w:rsid w:val="00855E92"/>
    <w:rsid w:val="0085640F"/>
    <w:rsid w:val="00857CF1"/>
    <w:rsid w:val="008606D1"/>
    <w:rsid w:val="00861044"/>
    <w:rsid w:val="00862012"/>
    <w:rsid w:val="00862A5E"/>
    <w:rsid w:val="00863508"/>
    <w:rsid w:val="00865332"/>
    <w:rsid w:val="00866251"/>
    <w:rsid w:val="00871191"/>
    <w:rsid w:val="00871329"/>
    <w:rsid w:val="00872958"/>
    <w:rsid w:val="00872A47"/>
    <w:rsid w:val="00872E86"/>
    <w:rsid w:val="00874CB8"/>
    <w:rsid w:val="00876F9B"/>
    <w:rsid w:val="00877ED7"/>
    <w:rsid w:val="008822DD"/>
    <w:rsid w:val="00882345"/>
    <w:rsid w:val="00882581"/>
    <w:rsid w:val="00883281"/>
    <w:rsid w:val="00884530"/>
    <w:rsid w:val="00884B21"/>
    <w:rsid w:val="00885B5F"/>
    <w:rsid w:val="00885FAC"/>
    <w:rsid w:val="00886091"/>
    <w:rsid w:val="00886937"/>
    <w:rsid w:val="00886B41"/>
    <w:rsid w:val="00887015"/>
    <w:rsid w:val="008871A3"/>
    <w:rsid w:val="008910DC"/>
    <w:rsid w:val="00893C65"/>
    <w:rsid w:val="00894274"/>
    <w:rsid w:val="008945E5"/>
    <w:rsid w:val="008A03CB"/>
    <w:rsid w:val="008A1D2B"/>
    <w:rsid w:val="008A29F5"/>
    <w:rsid w:val="008A3263"/>
    <w:rsid w:val="008A36E2"/>
    <w:rsid w:val="008A3AD7"/>
    <w:rsid w:val="008A3CD5"/>
    <w:rsid w:val="008A5664"/>
    <w:rsid w:val="008A6C32"/>
    <w:rsid w:val="008A6F43"/>
    <w:rsid w:val="008A7872"/>
    <w:rsid w:val="008A7E0E"/>
    <w:rsid w:val="008B01C5"/>
    <w:rsid w:val="008B1074"/>
    <w:rsid w:val="008B11CD"/>
    <w:rsid w:val="008B15F2"/>
    <w:rsid w:val="008B17ED"/>
    <w:rsid w:val="008B3F94"/>
    <w:rsid w:val="008B5397"/>
    <w:rsid w:val="008B5F4C"/>
    <w:rsid w:val="008B762B"/>
    <w:rsid w:val="008C013E"/>
    <w:rsid w:val="008C0E44"/>
    <w:rsid w:val="008D02F7"/>
    <w:rsid w:val="008D0FB2"/>
    <w:rsid w:val="008D4617"/>
    <w:rsid w:val="008D4A85"/>
    <w:rsid w:val="008D5D07"/>
    <w:rsid w:val="008D7969"/>
    <w:rsid w:val="008D7BBF"/>
    <w:rsid w:val="008E0269"/>
    <w:rsid w:val="008E0467"/>
    <w:rsid w:val="008E0815"/>
    <w:rsid w:val="008E30DA"/>
    <w:rsid w:val="008E464D"/>
    <w:rsid w:val="008E68A9"/>
    <w:rsid w:val="008E6CAD"/>
    <w:rsid w:val="008E78B0"/>
    <w:rsid w:val="008F0063"/>
    <w:rsid w:val="008F1D29"/>
    <w:rsid w:val="008F235E"/>
    <w:rsid w:val="008F2F74"/>
    <w:rsid w:val="008F320F"/>
    <w:rsid w:val="008F36B4"/>
    <w:rsid w:val="008F3B24"/>
    <w:rsid w:val="008F487E"/>
    <w:rsid w:val="008F4AD4"/>
    <w:rsid w:val="008F4F23"/>
    <w:rsid w:val="00900064"/>
    <w:rsid w:val="0090062B"/>
    <w:rsid w:val="00900D4E"/>
    <w:rsid w:val="00901B01"/>
    <w:rsid w:val="00901E19"/>
    <w:rsid w:val="0090261A"/>
    <w:rsid w:val="00902B90"/>
    <w:rsid w:val="0090418F"/>
    <w:rsid w:val="00904ADD"/>
    <w:rsid w:val="009061C4"/>
    <w:rsid w:val="009063A0"/>
    <w:rsid w:val="00906649"/>
    <w:rsid w:val="009073DE"/>
    <w:rsid w:val="00910046"/>
    <w:rsid w:val="00910851"/>
    <w:rsid w:val="009113E9"/>
    <w:rsid w:val="00913399"/>
    <w:rsid w:val="0091456C"/>
    <w:rsid w:val="00915349"/>
    <w:rsid w:val="009156A0"/>
    <w:rsid w:val="009159BD"/>
    <w:rsid w:val="00916802"/>
    <w:rsid w:val="00917AAB"/>
    <w:rsid w:val="0092367C"/>
    <w:rsid w:val="00923C78"/>
    <w:rsid w:val="0092484A"/>
    <w:rsid w:val="009257D8"/>
    <w:rsid w:val="0092616E"/>
    <w:rsid w:val="00930E1F"/>
    <w:rsid w:val="009331DD"/>
    <w:rsid w:val="0093416B"/>
    <w:rsid w:val="00935C10"/>
    <w:rsid w:val="00937417"/>
    <w:rsid w:val="00937708"/>
    <w:rsid w:val="00937EB8"/>
    <w:rsid w:val="009414E6"/>
    <w:rsid w:val="009424B6"/>
    <w:rsid w:val="00945FF9"/>
    <w:rsid w:val="0094607F"/>
    <w:rsid w:val="00946F3A"/>
    <w:rsid w:val="00947159"/>
    <w:rsid w:val="00947422"/>
    <w:rsid w:val="00947ECD"/>
    <w:rsid w:val="0095062E"/>
    <w:rsid w:val="009512B7"/>
    <w:rsid w:val="009516F6"/>
    <w:rsid w:val="0095286F"/>
    <w:rsid w:val="009546AC"/>
    <w:rsid w:val="009553BE"/>
    <w:rsid w:val="00955B30"/>
    <w:rsid w:val="009574F6"/>
    <w:rsid w:val="00957BCB"/>
    <w:rsid w:val="009604F0"/>
    <w:rsid w:val="00962688"/>
    <w:rsid w:val="00962C81"/>
    <w:rsid w:val="00963084"/>
    <w:rsid w:val="00963D19"/>
    <w:rsid w:val="0096433B"/>
    <w:rsid w:val="00964B10"/>
    <w:rsid w:val="00964BF0"/>
    <w:rsid w:val="0096624F"/>
    <w:rsid w:val="00966344"/>
    <w:rsid w:val="0096744D"/>
    <w:rsid w:val="00967B90"/>
    <w:rsid w:val="009702C9"/>
    <w:rsid w:val="00970785"/>
    <w:rsid w:val="009730D2"/>
    <w:rsid w:val="0097683B"/>
    <w:rsid w:val="00976B35"/>
    <w:rsid w:val="009771A5"/>
    <w:rsid w:val="0098000C"/>
    <w:rsid w:val="0098429C"/>
    <w:rsid w:val="009853F4"/>
    <w:rsid w:val="00990FCE"/>
    <w:rsid w:val="00991013"/>
    <w:rsid w:val="009920D7"/>
    <w:rsid w:val="00992C5A"/>
    <w:rsid w:val="00992D43"/>
    <w:rsid w:val="0099308D"/>
    <w:rsid w:val="00993B81"/>
    <w:rsid w:val="00994AC2"/>
    <w:rsid w:val="00996A29"/>
    <w:rsid w:val="0099726E"/>
    <w:rsid w:val="00997535"/>
    <w:rsid w:val="00997718"/>
    <w:rsid w:val="00997D44"/>
    <w:rsid w:val="009A161C"/>
    <w:rsid w:val="009A1AF5"/>
    <w:rsid w:val="009A20FF"/>
    <w:rsid w:val="009A2180"/>
    <w:rsid w:val="009A41C8"/>
    <w:rsid w:val="009A4CF2"/>
    <w:rsid w:val="009A6851"/>
    <w:rsid w:val="009A6A2A"/>
    <w:rsid w:val="009A6CC2"/>
    <w:rsid w:val="009B0BAF"/>
    <w:rsid w:val="009B11D9"/>
    <w:rsid w:val="009B1914"/>
    <w:rsid w:val="009B3C23"/>
    <w:rsid w:val="009B56F1"/>
    <w:rsid w:val="009B6E1D"/>
    <w:rsid w:val="009C1319"/>
    <w:rsid w:val="009C1362"/>
    <w:rsid w:val="009C33A5"/>
    <w:rsid w:val="009C4993"/>
    <w:rsid w:val="009C4F01"/>
    <w:rsid w:val="009C5DB8"/>
    <w:rsid w:val="009C5DFC"/>
    <w:rsid w:val="009C6B90"/>
    <w:rsid w:val="009C6EEC"/>
    <w:rsid w:val="009C7570"/>
    <w:rsid w:val="009C7712"/>
    <w:rsid w:val="009C7F3D"/>
    <w:rsid w:val="009D0416"/>
    <w:rsid w:val="009D1A16"/>
    <w:rsid w:val="009D26A9"/>
    <w:rsid w:val="009D2A5E"/>
    <w:rsid w:val="009D6072"/>
    <w:rsid w:val="009D66F4"/>
    <w:rsid w:val="009E0946"/>
    <w:rsid w:val="009E3FC7"/>
    <w:rsid w:val="009E4331"/>
    <w:rsid w:val="009E5725"/>
    <w:rsid w:val="009E6DDA"/>
    <w:rsid w:val="009F25D3"/>
    <w:rsid w:val="009F280B"/>
    <w:rsid w:val="009F40FC"/>
    <w:rsid w:val="009F4465"/>
    <w:rsid w:val="009F4C18"/>
    <w:rsid w:val="009F63B3"/>
    <w:rsid w:val="009F6CC6"/>
    <w:rsid w:val="009F76CD"/>
    <w:rsid w:val="00A02A0C"/>
    <w:rsid w:val="00A02E35"/>
    <w:rsid w:val="00A03B5D"/>
    <w:rsid w:val="00A04B0F"/>
    <w:rsid w:val="00A04ED7"/>
    <w:rsid w:val="00A06CB0"/>
    <w:rsid w:val="00A0761F"/>
    <w:rsid w:val="00A1006C"/>
    <w:rsid w:val="00A10161"/>
    <w:rsid w:val="00A113A4"/>
    <w:rsid w:val="00A12001"/>
    <w:rsid w:val="00A127DA"/>
    <w:rsid w:val="00A13BD4"/>
    <w:rsid w:val="00A14155"/>
    <w:rsid w:val="00A15755"/>
    <w:rsid w:val="00A16DBD"/>
    <w:rsid w:val="00A17CAB"/>
    <w:rsid w:val="00A209BD"/>
    <w:rsid w:val="00A20C75"/>
    <w:rsid w:val="00A20F31"/>
    <w:rsid w:val="00A21EE0"/>
    <w:rsid w:val="00A21F9F"/>
    <w:rsid w:val="00A25537"/>
    <w:rsid w:val="00A25658"/>
    <w:rsid w:val="00A262AA"/>
    <w:rsid w:val="00A26AFB"/>
    <w:rsid w:val="00A26FFA"/>
    <w:rsid w:val="00A27DC8"/>
    <w:rsid w:val="00A27E96"/>
    <w:rsid w:val="00A30369"/>
    <w:rsid w:val="00A30AE9"/>
    <w:rsid w:val="00A31085"/>
    <w:rsid w:val="00A31BF8"/>
    <w:rsid w:val="00A32E1D"/>
    <w:rsid w:val="00A3458D"/>
    <w:rsid w:val="00A36633"/>
    <w:rsid w:val="00A36A5B"/>
    <w:rsid w:val="00A36C22"/>
    <w:rsid w:val="00A378D5"/>
    <w:rsid w:val="00A41D20"/>
    <w:rsid w:val="00A4234F"/>
    <w:rsid w:val="00A42FC2"/>
    <w:rsid w:val="00A450E3"/>
    <w:rsid w:val="00A46748"/>
    <w:rsid w:val="00A46FB0"/>
    <w:rsid w:val="00A472D2"/>
    <w:rsid w:val="00A51089"/>
    <w:rsid w:val="00A55445"/>
    <w:rsid w:val="00A5613C"/>
    <w:rsid w:val="00A56584"/>
    <w:rsid w:val="00A56F91"/>
    <w:rsid w:val="00A57615"/>
    <w:rsid w:val="00A62462"/>
    <w:rsid w:val="00A62ED2"/>
    <w:rsid w:val="00A63121"/>
    <w:rsid w:val="00A636FC"/>
    <w:rsid w:val="00A64A9D"/>
    <w:rsid w:val="00A65E0E"/>
    <w:rsid w:val="00A666CC"/>
    <w:rsid w:val="00A66C6C"/>
    <w:rsid w:val="00A704CC"/>
    <w:rsid w:val="00A707B2"/>
    <w:rsid w:val="00A70E8D"/>
    <w:rsid w:val="00A71008"/>
    <w:rsid w:val="00A737E1"/>
    <w:rsid w:val="00A73981"/>
    <w:rsid w:val="00A742C3"/>
    <w:rsid w:val="00A75B0B"/>
    <w:rsid w:val="00A766C7"/>
    <w:rsid w:val="00A77023"/>
    <w:rsid w:val="00A7736C"/>
    <w:rsid w:val="00A774E0"/>
    <w:rsid w:val="00A83398"/>
    <w:rsid w:val="00A83AFE"/>
    <w:rsid w:val="00A83CB0"/>
    <w:rsid w:val="00A84393"/>
    <w:rsid w:val="00A843DF"/>
    <w:rsid w:val="00A84535"/>
    <w:rsid w:val="00A850C8"/>
    <w:rsid w:val="00A85670"/>
    <w:rsid w:val="00A8589F"/>
    <w:rsid w:val="00A863A6"/>
    <w:rsid w:val="00A8661B"/>
    <w:rsid w:val="00A86F10"/>
    <w:rsid w:val="00A86F4A"/>
    <w:rsid w:val="00A92AD2"/>
    <w:rsid w:val="00A92EA6"/>
    <w:rsid w:val="00A94056"/>
    <w:rsid w:val="00A94864"/>
    <w:rsid w:val="00A96D1A"/>
    <w:rsid w:val="00A973CD"/>
    <w:rsid w:val="00A973FC"/>
    <w:rsid w:val="00A97415"/>
    <w:rsid w:val="00A9782D"/>
    <w:rsid w:val="00AA0E6D"/>
    <w:rsid w:val="00AA2759"/>
    <w:rsid w:val="00AA276B"/>
    <w:rsid w:val="00AA28F2"/>
    <w:rsid w:val="00AA4E37"/>
    <w:rsid w:val="00AA5402"/>
    <w:rsid w:val="00AB01E8"/>
    <w:rsid w:val="00AB0BB3"/>
    <w:rsid w:val="00AB160A"/>
    <w:rsid w:val="00AB4A0A"/>
    <w:rsid w:val="00AB4BD8"/>
    <w:rsid w:val="00AB5F7F"/>
    <w:rsid w:val="00AB6740"/>
    <w:rsid w:val="00AB7CF7"/>
    <w:rsid w:val="00AC0F14"/>
    <w:rsid w:val="00AC1942"/>
    <w:rsid w:val="00AC1F6A"/>
    <w:rsid w:val="00AC2A82"/>
    <w:rsid w:val="00AC5758"/>
    <w:rsid w:val="00AC57F0"/>
    <w:rsid w:val="00AC65DF"/>
    <w:rsid w:val="00AD0AAF"/>
    <w:rsid w:val="00AD0E3F"/>
    <w:rsid w:val="00AD2CD7"/>
    <w:rsid w:val="00AD3081"/>
    <w:rsid w:val="00AD5CB2"/>
    <w:rsid w:val="00AD6015"/>
    <w:rsid w:val="00AD6284"/>
    <w:rsid w:val="00AE0D2A"/>
    <w:rsid w:val="00AE0E16"/>
    <w:rsid w:val="00AE1231"/>
    <w:rsid w:val="00AE1942"/>
    <w:rsid w:val="00AE41EA"/>
    <w:rsid w:val="00AE540A"/>
    <w:rsid w:val="00AE6A1E"/>
    <w:rsid w:val="00AE6B42"/>
    <w:rsid w:val="00AE6C1D"/>
    <w:rsid w:val="00AE7298"/>
    <w:rsid w:val="00AF1A09"/>
    <w:rsid w:val="00AF2900"/>
    <w:rsid w:val="00AF377D"/>
    <w:rsid w:val="00AF3F02"/>
    <w:rsid w:val="00AF57FE"/>
    <w:rsid w:val="00AF63B9"/>
    <w:rsid w:val="00AF6806"/>
    <w:rsid w:val="00AF7541"/>
    <w:rsid w:val="00B003C1"/>
    <w:rsid w:val="00B0073A"/>
    <w:rsid w:val="00B01CD5"/>
    <w:rsid w:val="00B0201E"/>
    <w:rsid w:val="00B02FAC"/>
    <w:rsid w:val="00B040B7"/>
    <w:rsid w:val="00B04E27"/>
    <w:rsid w:val="00B05FC4"/>
    <w:rsid w:val="00B0692B"/>
    <w:rsid w:val="00B101A4"/>
    <w:rsid w:val="00B10514"/>
    <w:rsid w:val="00B13387"/>
    <w:rsid w:val="00B13E3F"/>
    <w:rsid w:val="00B14E64"/>
    <w:rsid w:val="00B14E6D"/>
    <w:rsid w:val="00B16047"/>
    <w:rsid w:val="00B1687D"/>
    <w:rsid w:val="00B17278"/>
    <w:rsid w:val="00B21C71"/>
    <w:rsid w:val="00B22BE1"/>
    <w:rsid w:val="00B246BD"/>
    <w:rsid w:val="00B2587E"/>
    <w:rsid w:val="00B259CD"/>
    <w:rsid w:val="00B261EF"/>
    <w:rsid w:val="00B263B1"/>
    <w:rsid w:val="00B30913"/>
    <w:rsid w:val="00B33808"/>
    <w:rsid w:val="00B33E4C"/>
    <w:rsid w:val="00B35B76"/>
    <w:rsid w:val="00B35C7A"/>
    <w:rsid w:val="00B367F1"/>
    <w:rsid w:val="00B40497"/>
    <w:rsid w:val="00B40654"/>
    <w:rsid w:val="00B44AAC"/>
    <w:rsid w:val="00B463D9"/>
    <w:rsid w:val="00B46567"/>
    <w:rsid w:val="00B46780"/>
    <w:rsid w:val="00B46A89"/>
    <w:rsid w:val="00B46DDE"/>
    <w:rsid w:val="00B470E8"/>
    <w:rsid w:val="00B51D1D"/>
    <w:rsid w:val="00B52A32"/>
    <w:rsid w:val="00B52B78"/>
    <w:rsid w:val="00B52F6B"/>
    <w:rsid w:val="00B5563A"/>
    <w:rsid w:val="00B55A7C"/>
    <w:rsid w:val="00B5693D"/>
    <w:rsid w:val="00B56944"/>
    <w:rsid w:val="00B6188F"/>
    <w:rsid w:val="00B619CA"/>
    <w:rsid w:val="00B62BC0"/>
    <w:rsid w:val="00B648DC"/>
    <w:rsid w:val="00B658C2"/>
    <w:rsid w:val="00B65FFF"/>
    <w:rsid w:val="00B67B36"/>
    <w:rsid w:val="00B70219"/>
    <w:rsid w:val="00B72A06"/>
    <w:rsid w:val="00B7317A"/>
    <w:rsid w:val="00B732B0"/>
    <w:rsid w:val="00B73F51"/>
    <w:rsid w:val="00B74196"/>
    <w:rsid w:val="00B74FA5"/>
    <w:rsid w:val="00B7519E"/>
    <w:rsid w:val="00B7642F"/>
    <w:rsid w:val="00B76979"/>
    <w:rsid w:val="00B80420"/>
    <w:rsid w:val="00B80AAB"/>
    <w:rsid w:val="00B81BEF"/>
    <w:rsid w:val="00B838F1"/>
    <w:rsid w:val="00B8558A"/>
    <w:rsid w:val="00B87423"/>
    <w:rsid w:val="00B90989"/>
    <w:rsid w:val="00B90F32"/>
    <w:rsid w:val="00B910CC"/>
    <w:rsid w:val="00B9145B"/>
    <w:rsid w:val="00B9402C"/>
    <w:rsid w:val="00B94201"/>
    <w:rsid w:val="00BA2446"/>
    <w:rsid w:val="00BA512A"/>
    <w:rsid w:val="00BA51F7"/>
    <w:rsid w:val="00BA5545"/>
    <w:rsid w:val="00BA5B7E"/>
    <w:rsid w:val="00BA72CD"/>
    <w:rsid w:val="00BA795D"/>
    <w:rsid w:val="00BA7EB2"/>
    <w:rsid w:val="00BB0F52"/>
    <w:rsid w:val="00BB1570"/>
    <w:rsid w:val="00BB3623"/>
    <w:rsid w:val="00BB3B54"/>
    <w:rsid w:val="00BB3B96"/>
    <w:rsid w:val="00BB450F"/>
    <w:rsid w:val="00BB6B3A"/>
    <w:rsid w:val="00BB6BD8"/>
    <w:rsid w:val="00BB765A"/>
    <w:rsid w:val="00BC0A7D"/>
    <w:rsid w:val="00BC220A"/>
    <w:rsid w:val="00BC244F"/>
    <w:rsid w:val="00BC4D6B"/>
    <w:rsid w:val="00BC5750"/>
    <w:rsid w:val="00BC5806"/>
    <w:rsid w:val="00BC592E"/>
    <w:rsid w:val="00BC6572"/>
    <w:rsid w:val="00BC6E03"/>
    <w:rsid w:val="00BD197A"/>
    <w:rsid w:val="00BD41D1"/>
    <w:rsid w:val="00BD4741"/>
    <w:rsid w:val="00BD55EC"/>
    <w:rsid w:val="00BD5670"/>
    <w:rsid w:val="00BD5736"/>
    <w:rsid w:val="00BD734D"/>
    <w:rsid w:val="00BE119D"/>
    <w:rsid w:val="00BE162F"/>
    <w:rsid w:val="00BE3868"/>
    <w:rsid w:val="00BE39AE"/>
    <w:rsid w:val="00BE4B9A"/>
    <w:rsid w:val="00BE7629"/>
    <w:rsid w:val="00BE7AFC"/>
    <w:rsid w:val="00BF0760"/>
    <w:rsid w:val="00BF08B1"/>
    <w:rsid w:val="00BF0AEF"/>
    <w:rsid w:val="00BF1453"/>
    <w:rsid w:val="00BF3EDB"/>
    <w:rsid w:val="00BF52CF"/>
    <w:rsid w:val="00BF5824"/>
    <w:rsid w:val="00BF5AF9"/>
    <w:rsid w:val="00BF7E8E"/>
    <w:rsid w:val="00C000CE"/>
    <w:rsid w:val="00C00A56"/>
    <w:rsid w:val="00C0369C"/>
    <w:rsid w:val="00C036FC"/>
    <w:rsid w:val="00C0423D"/>
    <w:rsid w:val="00C04EC8"/>
    <w:rsid w:val="00C06795"/>
    <w:rsid w:val="00C06E28"/>
    <w:rsid w:val="00C0715B"/>
    <w:rsid w:val="00C10AA6"/>
    <w:rsid w:val="00C10C9B"/>
    <w:rsid w:val="00C11B35"/>
    <w:rsid w:val="00C12E17"/>
    <w:rsid w:val="00C130FD"/>
    <w:rsid w:val="00C15222"/>
    <w:rsid w:val="00C159B5"/>
    <w:rsid w:val="00C1797D"/>
    <w:rsid w:val="00C17F48"/>
    <w:rsid w:val="00C20337"/>
    <w:rsid w:val="00C20DBA"/>
    <w:rsid w:val="00C225DB"/>
    <w:rsid w:val="00C22D44"/>
    <w:rsid w:val="00C237E9"/>
    <w:rsid w:val="00C24E59"/>
    <w:rsid w:val="00C25227"/>
    <w:rsid w:val="00C25F04"/>
    <w:rsid w:val="00C2644B"/>
    <w:rsid w:val="00C27113"/>
    <w:rsid w:val="00C27637"/>
    <w:rsid w:val="00C3211B"/>
    <w:rsid w:val="00C328F8"/>
    <w:rsid w:val="00C336FD"/>
    <w:rsid w:val="00C33B3B"/>
    <w:rsid w:val="00C34E36"/>
    <w:rsid w:val="00C35326"/>
    <w:rsid w:val="00C36584"/>
    <w:rsid w:val="00C36813"/>
    <w:rsid w:val="00C36C6B"/>
    <w:rsid w:val="00C3712E"/>
    <w:rsid w:val="00C40262"/>
    <w:rsid w:val="00C404EF"/>
    <w:rsid w:val="00C416F5"/>
    <w:rsid w:val="00C427E0"/>
    <w:rsid w:val="00C4324A"/>
    <w:rsid w:val="00C43B61"/>
    <w:rsid w:val="00C447B8"/>
    <w:rsid w:val="00C47164"/>
    <w:rsid w:val="00C47DF5"/>
    <w:rsid w:val="00C51667"/>
    <w:rsid w:val="00C54118"/>
    <w:rsid w:val="00C54269"/>
    <w:rsid w:val="00C57460"/>
    <w:rsid w:val="00C57AA8"/>
    <w:rsid w:val="00C57EA4"/>
    <w:rsid w:val="00C600C5"/>
    <w:rsid w:val="00C602C5"/>
    <w:rsid w:val="00C605C4"/>
    <w:rsid w:val="00C615B7"/>
    <w:rsid w:val="00C6165D"/>
    <w:rsid w:val="00C61C6C"/>
    <w:rsid w:val="00C641C9"/>
    <w:rsid w:val="00C67778"/>
    <w:rsid w:val="00C67FB5"/>
    <w:rsid w:val="00C717F5"/>
    <w:rsid w:val="00C7275E"/>
    <w:rsid w:val="00C76185"/>
    <w:rsid w:val="00C801A2"/>
    <w:rsid w:val="00C83160"/>
    <w:rsid w:val="00C841DD"/>
    <w:rsid w:val="00C8446D"/>
    <w:rsid w:val="00C84B93"/>
    <w:rsid w:val="00C855FA"/>
    <w:rsid w:val="00C85EEF"/>
    <w:rsid w:val="00C85FA5"/>
    <w:rsid w:val="00C87269"/>
    <w:rsid w:val="00C878F2"/>
    <w:rsid w:val="00C90BE6"/>
    <w:rsid w:val="00C91F57"/>
    <w:rsid w:val="00C928E3"/>
    <w:rsid w:val="00C9331C"/>
    <w:rsid w:val="00C94C46"/>
    <w:rsid w:val="00CA0E8F"/>
    <w:rsid w:val="00CA2B70"/>
    <w:rsid w:val="00CA2F48"/>
    <w:rsid w:val="00CA3E1E"/>
    <w:rsid w:val="00CA42B9"/>
    <w:rsid w:val="00CA4C43"/>
    <w:rsid w:val="00CA54DE"/>
    <w:rsid w:val="00CA71F5"/>
    <w:rsid w:val="00CB0745"/>
    <w:rsid w:val="00CB2587"/>
    <w:rsid w:val="00CB3331"/>
    <w:rsid w:val="00CB47B1"/>
    <w:rsid w:val="00CB4AB8"/>
    <w:rsid w:val="00CB52DB"/>
    <w:rsid w:val="00CB60CA"/>
    <w:rsid w:val="00CB6507"/>
    <w:rsid w:val="00CB7640"/>
    <w:rsid w:val="00CC0875"/>
    <w:rsid w:val="00CC0A32"/>
    <w:rsid w:val="00CC3292"/>
    <w:rsid w:val="00CC5082"/>
    <w:rsid w:val="00CC5E17"/>
    <w:rsid w:val="00CC5F46"/>
    <w:rsid w:val="00CC7C11"/>
    <w:rsid w:val="00CC7F3D"/>
    <w:rsid w:val="00CD0B8B"/>
    <w:rsid w:val="00CD1D7B"/>
    <w:rsid w:val="00CD219C"/>
    <w:rsid w:val="00CD26CB"/>
    <w:rsid w:val="00CD3A53"/>
    <w:rsid w:val="00CD3DB0"/>
    <w:rsid w:val="00CD3ED2"/>
    <w:rsid w:val="00CD5C76"/>
    <w:rsid w:val="00CD7B12"/>
    <w:rsid w:val="00CD7B93"/>
    <w:rsid w:val="00CE0D7E"/>
    <w:rsid w:val="00CE22D8"/>
    <w:rsid w:val="00CE34DC"/>
    <w:rsid w:val="00CE3735"/>
    <w:rsid w:val="00CE4192"/>
    <w:rsid w:val="00CE49D1"/>
    <w:rsid w:val="00CE4B4F"/>
    <w:rsid w:val="00CE5D85"/>
    <w:rsid w:val="00CE78B7"/>
    <w:rsid w:val="00CF23D0"/>
    <w:rsid w:val="00CF240B"/>
    <w:rsid w:val="00CF3202"/>
    <w:rsid w:val="00CF487C"/>
    <w:rsid w:val="00CF4E50"/>
    <w:rsid w:val="00CF4EBE"/>
    <w:rsid w:val="00CF6295"/>
    <w:rsid w:val="00CF62C9"/>
    <w:rsid w:val="00CF7474"/>
    <w:rsid w:val="00D010A9"/>
    <w:rsid w:val="00D015E2"/>
    <w:rsid w:val="00D01755"/>
    <w:rsid w:val="00D025F4"/>
    <w:rsid w:val="00D029A1"/>
    <w:rsid w:val="00D03E48"/>
    <w:rsid w:val="00D04894"/>
    <w:rsid w:val="00D05DA0"/>
    <w:rsid w:val="00D0681F"/>
    <w:rsid w:val="00D07921"/>
    <w:rsid w:val="00D07CA5"/>
    <w:rsid w:val="00D10081"/>
    <w:rsid w:val="00D10656"/>
    <w:rsid w:val="00D11F93"/>
    <w:rsid w:val="00D143F9"/>
    <w:rsid w:val="00D1626A"/>
    <w:rsid w:val="00D20807"/>
    <w:rsid w:val="00D20B4F"/>
    <w:rsid w:val="00D2272D"/>
    <w:rsid w:val="00D24790"/>
    <w:rsid w:val="00D2535F"/>
    <w:rsid w:val="00D253AA"/>
    <w:rsid w:val="00D27155"/>
    <w:rsid w:val="00D31E86"/>
    <w:rsid w:val="00D329B1"/>
    <w:rsid w:val="00D3421F"/>
    <w:rsid w:val="00D343F9"/>
    <w:rsid w:val="00D355C5"/>
    <w:rsid w:val="00D35A00"/>
    <w:rsid w:val="00D35B64"/>
    <w:rsid w:val="00D36415"/>
    <w:rsid w:val="00D36D01"/>
    <w:rsid w:val="00D37D5D"/>
    <w:rsid w:val="00D40175"/>
    <w:rsid w:val="00D40905"/>
    <w:rsid w:val="00D4173C"/>
    <w:rsid w:val="00D41A74"/>
    <w:rsid w:val="00D42AB8"/>
    <w:rsid w:val="00D42EFE"/>
    <w:rsid w:val="00D439D0"/>
    <w:rsid w:val="00D45172"/>
    <w:rsid w:val="00D45EF8"/>
    <w:rsid w:val="00D461AA"/>
    <w:rsid w:val="00D4689F"/>
    <w:rsid w:val="00D46F04"/>
    <w:rsid w:val="00D476DF"/>
    <w:rsid w:val="00D50382"/>
    <w:rsid w:val="00D5068B"/>
    <w:rsid w:val="00D507CD"/>
    <w:rsid w:val="00D50C94"/>
    <w:rsid w:val="00D5170E"/>
    <w:rsid w:val="00D54B70"/>
    <w:rsid w:val="00D5537F"/>
    <w:rsid w:val="00D55DCC"/>
    <w:rsid w:val="00D564C7"/>
    <w:rsid w:val="00D56551"/>
    <w:rsid w:val="00D575E2"/>
    <w:rsid w:val="00D6003B"/>
    <w:rsid w:val="00D612F3"/>
    <w:rsid w:val="00D61495"/>
    <w:rsid w:val="00D632B9"/>
    <w:rsid w:val="00D64B0C"/>
    <w:rsid w:val="00D654E1"/>
    <w:rsid w:val="00D70061"/>
    <w:rsid w:val="00D7319B"/>
    <w:rsid w:val="00D74E5E"/>
    <w:rsid w:val="00D760A3"/>
    <w:rsid w:val="00D807EE"/>
    <w:rsid w:val="00D81C16"/>
    <w:rsid w:val="00D81E23"/>
    <w:rsid w:val="00D82AC0"/>
    <w:rsid w:val="00D839F1"/>
    <w:rsid w:val="00D84252"/>
    <w:rsid w:val="00D85BA6"/>
    <w:rsid w:val="00D86443"/>
    <w:rsid w:val="00D86E1C"/>
    <w:rsid w:val="00D87B80"/>
    <w:rsid w:val="00D903E2"/>
    <w:rsid w:val="00D91B7D"/>
    <w:rsid w:val="00D9211A"/>
    <w:rsid w:val="00D9277A"/>
    <w:rsid w:val="00D930FB"/>
    <w:rsid w:val="00D9456D"/>
    <w:rsid w:val="00D9516C"/>
    <w:rsid w:val="00D95B55"/>
    <w:rsid w:val="00D96534"/>
    <w:rsid w:val="00D97DED"/>
    <w:rsid w:val="00DA03B8"/>
    <w:rsid w:val="00DA050A"/>
    <w:rsid w:val="00DA1173"/>
    <w:rsid w:val="00DA2E0B"/>
    <w:rsid w:val="00DA36F0"/>
    <w:rsid w:val="00DA623A"/>
    <w:rsid w:val="00DB0768"/>
    <w:rsid w:val="00DB07FC"/>
    <w:rsid w:val="00DB103A"/>
    <w:rsid w:val="00DB10BF"/>
    <w:rsid w:val="00DB3251"/>
    <w:rsid w:val="00DB46C9"/>
    <w:rsid w:val="00DC0698"/>
    <w:rsid w:val="00DC1B50"/>
    <w:rsid w:val="00DC2AB8"/>
    <w:rsid w:val="00DC32CB"/>
    <w:rsid w:val="00DC3E71"/>
    <w:rsid w:val="00DC4179"/>
    <w:rsid w:val="00DC479D"/>
    <w:rsid w:val="00DC5003"/>
    <w:rsid w:val="00DC5A45"/>
    <w:rsid w:val="00DC5B18"/>
    <w:rsid w:val="00DC6039"/>
    <w:rsid w:val="00DC7C49"/>
    <w:rsid w:val="00DD1030"/>
    <w:rsid w:val="00DD2F20"/>
    <w:rsid w:val="00DD34A6"/>
    <w:rsid w:val="00DD500D"/>
    <w:rsid w:val="00DD63EE"/>
    <w:rsid w:val="00DD69D9"/>
    <w:rsid w:val="00DE0165"/>
    <w:rsid w:val="00DE065C"/>
    <w:rsid w:val="00DE11D9"/>
    <w:rsid w:val="00DE14CF"/>
    <w:rsid w:val="00DE2221"/>
    <w:rsid w:val="00DE554D"/>
    <w:rsid w:val="00DE5716"/>
    <w:rsid w:val="00DF065E"/>
    <w:rsid w:val="00DF0A77"/>
    <w:rsid w:val="00DF28C3"/>
    <w:rsid w:val="00DF2EC6"/>
    <w:rsid w:val="00DF2F0C"/>
    <w:rsid w:val="00DF3C08"/>
    <w:rsid w:val="00DF5FF9"/>
    <w:rsid w:val="00DF6F79"/>
    <w:rsid w:val="00DF774A"/>
    <w:rsid w:val="00E00081"/>
    <w:rsid w:val="00E001C4"/>
    <w:rsid w:val="00E015A7"/>
    <w:rsid w:val="00E01D00"/>
    <w:rsid w:val="00E026B2"/>
    <w:rsid w:val="00E03082"/>
    <w:rsid w:val="00E032AE"/>
    <w:rsid w:val="00E03362"/>
    <w:rsid w:val="00E034CD"/>
    <w:rsid w:val="00E03598"/>
    <w:rsid w:val="00E03B1D"/>
    <w:rsid w:val="00E041D7"/>
    <w:rsid w:val="00E045A3"/>
    <w:rsid w:val="00E04AB6"/>
    <w:rsid w:val="00E04F7E"/>
    <w:rsid w:val="00E05D7F"/>
    <w:rsid w:val="00E05D85"/>
    <w:rsid w:val="00E06738"/>
    <w:rsid w:val="00E06BB2"/>
    <w:rsid w:val="00E11281"/>
    <w:rsid w:val="00E11FE9"/>
    <w:rsid w:val="00E12C0B"/>
    <w:rsid w:val="00E12DE0"/>
    <w:rsid w:val="00E13636"/>
    <w:rsid w:val="00E13F32"/>
    <w:rsid w:val="00E14949"/>
    <w:rsid w:val="00E16A29"/>
    <w:rsid w:val="00E17664"/>
    <w:rsid w:val="00E207B7"/>
    <w:rsid w:val="00E21283"/>
    <w:rsid w:val="00E21E46"/>
    <w:rsid w:val="00E23803"/>
    <w:rsid w:val="00E24285"/>
    <w:rsid w:val="00E259E5"/>
    <w:rsid w:val="00E26646"/>
    <w:rsid w:val="00E27F44"/>
    <w:rsid w:val="00E311D7"/>
    <w:rsid w:val="00E31B8D"/>
    <w:rsid w:val="00E322E0"/>
    <w:rsid w:val="00E323BA"/>
    <w:rsid w:val="00E339AB"/>
    <w:rsid w:val="00E356A9"/>
    <w:rsid w:val="00E35C07"/>
    <w:rsid w:val="00E35D4D"/>
    <w:rsid w:val="00E36CAE"/>
    <w:rsid w:val="00E36E59"/>
    <w:rsid w:val="00E3747F"/>
    <w:rsid w:val="00E404C7"/>
    <w:rsid w:val="00E406A6"/>
    <w:rsid w:val="00E408F9"/>
    <w:rsid w:val="00E41049"/>
    <w:rsid w:val="00E4135D"/>
    <w:rsid w:val="00E42E2E"/>
    <w:rsid w:val="00E453D9"/>
    <w:rsid w:val="00E45DE5"/>
    <w:rsid w:val="00E50D6F"/>
    <w:rsid w:val="00E518E7"/>
    <w:rsid w:val="00E51C72"/>
    <w:rsid w:val="00E53FAA"/>
    <w:rsid w:val="00E549E6"/>
    <w:rsid w:val="00E55CAC"/>
    <w:rsid w:val="00E56990"/>
    <w:rsid w:val="00E57B85"/>
    <w:rsid w:val="00E57BDB"/>
    <w:rsid w:val="00E6101A"/>
    <w:rsid w:val="00E621A1"/>
    <w:rsid w:val="00E62930"/>
    <w:rsid w:val="00E66BC3"/>
    <w:rsid w:val="00E70413"/>
    <w:rsid w:val="00E70DF0"/>
    <w:rsid w:val="00E74312"/>
    <w:rsid w:val="00E7529B"/>
    <w:rsid w:val="00E80510"/>
    <w:rsid w:val="00E80697"/>
    <w:rsid w:val="00E8078F"/>
    <w:rsid w:val="00E818E5"/>
    <w:rsid w:val="00E82376"/>
    <w:rsid w:val="00E8254E"/>
    <w:rsid w:val="00E82A0E"/>
    <w:rsid w:val="00E83130"/>
    <w:rsid w:val="00E83941"/>
    <w:rsid w:val="00E84783"/>
    <w:rsid w:val="00E855E8"/>
    <w:rsid w:val="00E86809"/>
    <w:rsid w:val="00E86AF4"/>
    <w:rsid w:val="00E87CFF"/>
    <w:rsid w:val="00E901E5"/>
    <w:rsid w:val="00E90405"/>
    <w:rsid w:val="00E91CDE"/>
    <w:rsid w:val="00E9202F"/>
    <w:rsid w:val="00E92324"/>
    <w:rsid w:val="00E92401"/>
    <w:rsid w:val="00E9429B"/>
    <w:rsid w:val="00E96797"/>
    <w:rsid w:val="00EA065A"/>
    <w:rsid w:val="00EA086D"/>
    <w:rsid w:val="00EA108B"/>
    <w:rsid w:val="00EA2912"/>
    <w:rsid w:val="00EA2E6D"/>
    <w:rsid w:val="00EA385D"/>
    <w:rsid w:val="00EA408D"/>
    <w:rsid w:val="00EA47A5"/>
    <w:rsid w:val="00EA4EC3"/>
    <w:rsid w:val="00EA56B4"/>
    <w:rsid w:val="00EA5E62"/>
    <w:rsid w:val="00EA6127"/>
    <w:rsid w:val="00EA63B6"/>
    <w:rsid w:val="00EA6874"/>
    <w:rsid w:val="00EB0EFF"/>
    <w:rsid w:val="00EB1015"/>
    <w:rsid w:val="00EB10D9"/>
    <w:rsid w:val="00EB2158"/>
    <w:rsid w:val="00EB485A"/>
    <w:rsid w:val="00EB4C97"/>
    <w:rsid w:val="00EB4CA5"/>
    <w:rsid w:val="00EB4CD8"/>
    <w:rsid w:val="00EB51D0"/>
    <w:rsid w:val="00EB5401"/>
    <w:rsid w:val="00EB78D3"/>
    <w:rsid w:val="00EC0392"/>
    <w:rsid w:val="00EC0CE4"/>
    <w:rsid w:val="00EC10BE"/>
    <w:rsid w:val="00EC1EB6"/>
    <w:rsid w:val="00EC2E3C"/>
    <w:rsid w:val="00EC417B"/>
    <w:rsid w:val="00EC4A97"/>
    <w:rsid w:val="00EC4E7A"/>
    <w:rsid w:val="00EC554C"/>
    <w:rsid w:val="00EC5EA4"/>
    <w:rsid w:val="00EC6CE2"/>
    <w:rsid w:val="00ED1620"/>
    <w:rsid w:val="00ED1BBA"/>
    <w:rsid w:val="00ED3942"/>
    <w:rsid w:val="00ED4957"/>
    <w:rsid w:val="00ED534F"/>
    <w:rsid w:val="00ED576F"/>
    <w:rsid w:val="00ED6019"/>
    <w:rsid w:val="00ED67AF"/>
    <w:rsid w:val="00ED681F"/>
    <w:rsid w:val="00ED6DBC"/>
    <w:rsid w:val="00ED7217"/>
    <w:rsid w:val="00EE0AF2"/>
    <w:rsid w:val="00EE2AC0"/>
    <w:rsid w:val="00EE2DC3"/>
    <w:rsid w:val="00EE3CFF"/>
    <w:rsid w:val="00EE4E29"/>
    <w:rsid w:val="00EF0118"/>
    <w:rsid w:val="00EF160B"/>
    <w:rsid w:val="00EF1D9E"/>
    <w:rsid w:val="00EF25CD"/>
    <w:rsid w:val="00EF532B"/>
    <w:rsid w:val="00EF5AB9"/>
    <w:rsid w:val="00EF5B0B"/>
    <w:rsid w:val="00EF5F0C"/>
    <w:rsid w:val="00EF62AB"/>
    <w:rsid w:val="00F001BE"/>
    <w:rsid w:val="00F0041F"/>
    <w:rsid w:val="00F00B78"/>
    <w:rsid w:val="00F014A7"/>
    <w:rsid w:val="00F03DCD"/>
    <w:rsid w:val="00F0454D"/>
    <w:rsid w:val="00F12BC8"/>
    <w:rsid w:val="00F137F2"/>
    <w:rsid w:val="00F138B4"/>
    <w:rsid w:val="00F1421E"/>
    <w:rsid w:val="00F16935"/>
    <w:rsid w:val="00F178C8"/>
    <w:rsid w:val="00F17B79"/>
    <w:rsid w:val="00F17BB8"/>
    <w:rsid w:val="00F201F6"/>
    <w:rsid w:val="00F2108E"/>
    <w:rsid w:val="00F210A2"/>
    <w:rsid w:val="00F2156A"/>
    <w:rsid w:val="00F221B0"/>
    <w:rsid w:val="00F22E13"/>
    <w:rsid w:val="00F23943"/>
    <w:rsid w:val="00F26457"/>
    <w:rsid w:val="00F26BC6"/>
    <w:rsid w:val="00F27E32"/>
    <w:rsid w:val="00F3084A"/>
    <w:rsid w:val="00F315B1"/>
    <w:rsid w:val="00F321B9"/>
    <w:rsid w:val="00F32B40"/>
    <w:rsid w:val="00F34581"/>
    <w:rsid w:val="00F345A1"/>
    <w:rsid w:val="00F35692"/>
    <w:rsid w:val="00F362FC"/>
    <w:rsid w:val="00F363CC"/>
    <w:rsid w:val="00F36743"/>
    <w:rsid w:val="00F36780"/>
    <w:rsid w:val="00F40493"/>
    <w:rsid w:val="00F44314"/>
    <w:rsid w:val="00F446A2"/>
    <w:rsid w:val="00F4685D"/>
    <w:rsid w:val="00F4712C"/>
    <w:rsid w:val="00F471C9"/>
    <w:rsid w:val="00F47653"/>
    <w:rsid w:val="00F47B5B"/>
    <w:rsid w:val="00F47CDC"/>
    <w:rsid w:val="00F47F0A"/>
    <w:rsid w:val="00F505BF"/>
    <w:rsid w:val="00F5067C"/>
    <w:rsid w:val="00F53A1E"/>
    <w:rsid w:val="00F53D3A"/>
    <w:rsid w:val="00F53E9E"/>
    <w:rsid w:val="00F54111"/>
    <w:rsid w:val="00F56619"/>
    <w:rsid w:val="00F56C03"/>
    <w:rsid w:val="00F571E9"/>
    <w:rsid w:val="00F572F7"/>
    <w:rsid w:val="00F579FB"/>
    <w:rsid w:val="00F57B07"/>
    <w:rsid w:val="00F60D9A"/>
    <w:rsid w:val="00F61BBE"/>
    <w:rsid w:val="00F62834"/>
    <w:rsid w:val="00F64705"/>
    <w:rsid w:val="00F65E71"/>
    <w:rsid w:val="00F67137"/>
    <w:rsid w:val="00F7070A"/>
    <w:rsid w:val="00F70AD4"/>
    <w:rsid w:val="00F71639"/>
    <w:rsid w:val="00F716E9"/>
    <w:rsid w:val="00F723DA"/>
    <w:rsid w:val="00F73FEA"/>
    <w:rsid w:val="00F75595"/>
    <w:rsid w:val="00F76B7F"/>
    <w:rsid w:val="00F802BB"/>
    <w:rsid w:val="00F80816"/>
    <w:rsid w:val="00F819BF"/>
    <w:rsid w:val="00F81DCC"/>
    <w:rsid w:val="00F8257A"/>
    <w:rsid w:val="00F828EF"/>
    <w:rsid w:val="00F8294B"/>
    <w:rsid w:val="00F8326B"/>
    <w:rsid w:val="00F83602"/>
    <w:rsid w:val="00F83F09"/>
    <w:rsid w:val="00F865D5"/>
    <w:rsid w:val="00F867AA"/>
    <w:rsid w:val="00F87C14"/>
    <w:rsid w:val="00F87ED8"/>
    <w:rsid w:val="00F917AF"/>
    <w:rsid w:val="00F92742"/>
    <w:rsid w:val="00F9310F"/>
    <w:rsid w:val="00F93E38"/>
    <w:rsid w:val="00F95756"/>
    <w:rsid w:val="00F95B37"/>
    <w:rsid w:val="00F95E17"/>
    <w:rsid w:val="00F97465"/>
    <w:rsid w:val="00F97B43"/>
    <w:rsid w:val="00FA0D15"/>
    <w:rsid w:val="00FA2202"/>
    <w:rsid w:val="00FA25A6"/>
    <w:rsid w:val="00FA36CB"/>
    <w:rsid w:val="00FA3808"/>
    <w:rsid w:val="00FA4C50"/>
    <w:rsid w:val="00FA4C9A"/>
    <w:rsid w:val="00FA54F5"/>
    <w:rsid w:val="00FA6D9C"/>
    <w:rsid w:val="00FA7AC9"/>
    <w:rsid w:val="00FB0FD1"/>
    <w:rsid w:val="00FB2621"/>
    <w:rsid w:val="00FB2850"/>
    <w:rsid w:val="00FB2BE6"/>
    <w:rsid w:val="00FB3323"/>
    <w:rsid w:val="00FB33F5"/>
    <w:rsid w:val="00FB382D"/>
    <w:rsid w:val="00FB4564"/>
    <w:rsid w:val="00FB4E77"/>
    <w:rsid w:val="00FB657C"/>
    <w:rsid w:val="00FB6671"/>
    <w:rsid w:val="00FB67D7"/>
    <w:rsid w:val="00FC04E0"/>
    <w:rsid w:val="00FC0E4E"/>
    <w:rsid w:val="00FC19E5"/>
    <w:rsid w:val="00FC3C27"/>
    <w:rsid w:val="00FC55FF"/>
    <w:rsid w:val="00FD093F"/>
    <w:rsid w:val="00FD0CF4"/>
    <w:rsid w:val="00FD207B"/>
    <w:rsid w:val="00FD4EA6"/>
    <w:rsid w:val="00FD5783"/>
    <w:rsid w:val="00FD7717"/>
    <w:rsid w:val="00FE1E02"/>
    <w:rsid w:val="00FE24E7"/>
    <w:rsid w:val="00FE374F"/>
    <w:rsid w:val="00FE3C6D"/>
    <w:rsid w:val="00FE4963"/>
    <w:rsid w:val="00FE5A31"/>
    <w:rsid w:val="00FE64D7"/>
    <w:rsid w:val="00FE65BC"/>
    <w:rsid w:val="00FF0D17"/>
    <w:rsid w:val="00FF1772"/>
    <w:rsid w:val="00FF1F14"/>
    <w:rsid w:val="00FF344B"/>
    <w:rsid w:val="00FF60A5"/>
    <w:rsid w:val="00FF690B"/>
    <w:rsid w:val="00FF7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E19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B6E19"/>
    <w:pPr>
      <w:keepNext/>
      <w:jc w:val="center"/>
      <w:outlineLvl w:val="0"/>
    </w:pPr>
    <w:rPr>
      <w:rFonts w:ascii="Arial" w:hAnsi="Arial" w:cs="Arial"/>
      <w:b/>
      <w:bCs/>
      <w:i/>
      <w:iCs/>
      <w:color w:val="FF000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B6E19"/>
    <w:pPr>
      <w:keepNext/>
      <w:ind w:left="-1417" w:firstLine="1417"/>
      <w:jc w:val="center"/>
      <w:outlineLvl w:val="1"/>
    </w:pPr>
    <w:rPr>
      <w:b/>
      <w:bCs/>
      <w:sz w:val="16"/>
      <w:szCs w:val="1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B6E19"/>
    <w:pPr>
      <w:keepNext/>
      <w:jc w:val="center"/>
      <w:outlineLvl w:val="2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C06B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C06B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C06B1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odyTextIndent2">
    <w:name w:val="Body Text Indent 2"/>
    <w:basedOn w:val="Normal"/>
    <w:link w:val="BodyTextIndent2Char"/>
    <w:uiPriority w:val="99"/>
    <w:rsid w:val="003B6E19"/>
    <w:pPr>
      <w:ind w:firstLine="709"/>
      <w:jc w:val="both"/>
    </w:pPr>
    <w:rPr>
      <w:sz w:val="18"/>
      <w:szCs w:val="1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C06B1"/>
    <w:rPr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3B6E19"/>
    <w:pPr>
      <w:ind w:firstLine="709"/>
      <w:jc w:val="both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C06B1"/>
    <w:rPr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3B6E19"/>
    <w:rPr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C06B1"/>
    <w:rPr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3B6E19"/>
    <w:pPr>
      <w:ind w:right="199"/>
      <w:jc w:val="both"/>
    </w:pPr>
    <w:rPr>
      <w:sz w:val="26"/>
      <w:szCs w:val="26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C06B1"/>
    <w:rPr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rsid w:val="003B6E19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C06B1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3B6E1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06B1"/>
    <w:rPr>
      <w:sz w:val="20"/>
      <w:szCs w:val="20"/>
    </w:rPr>
  </w:style>
  <w:style w:type="character" w:styleId="PageNumber">
    <w:name w:val="page number"/>
    <w:basedOn w:val="DefaultParagraphFont"/>
    <w:uiPriority w:val="99"/>
    <w:rsid w:val="003B6E19"/>
  </w:style>
  <w:style w:type="paragraph" w:customStyle="1" w:styleId="xl25">
    <w:name w:val="xl25"/>
    <w:basedOn w:val="Normal"/>
    <w:uiPriority w:val="99"/>
    <w:rsid w:val="003B6E19"/>
    <w:pP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26">
    <w:name w:val="xl26"/>
    <w:basedOn w:val="Normal"/>
    <w:uiPriority w:val="99"/>
    <w:rsid w:val="003B6E19"/>
    <w:pP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27">
    <w:name w:val="xl27"/>
    <w:basedOn w:val="Normal"/>
    <w:uiPriority w:val="99"/>
    <w:rsid w:val="003B6E19"/>
    <w:pPr>
      <w:spacing w:before="100" w:beforeAutospacing="1" w:after="100" w:afterAutospacing="1"/>
      <w:jc w:val="right"/>
    </w:pPr>
    <w:rPr>
      <w:rFonts w:eastAsia="Arial Unicode MS"/>
      <w:color w:val="000000"/>
      <w:sz w:val="22"/>
      <w:szCs w:val="22"/>
    </w:rPr>
  </w:style>
  <w:style w:type="paragraph" w:customStyle="1" w:styleId="xl28">
    <w:name w:val="xl28"/>
    <w:basedOn w:val="Normal"/>
    <w:uiPriority w:val="99"/>
    <w:rsid w:val="003B6E19"/>
    <w:pPr>
      <w:spacing w:before="100" w:beforeAutospacing="1" w:after="100" w:afterAutospacing="1"/>
    </w:pPr>
    <w:rPr>
      <w:rFonts w:eastAsia="Arial Unicode MS"/>
      <w:color w:val="000000"/>
      <w:sz w:val="22"/>
      <w:szCs w:val="22"/>
    </w:rPr>
  </w:style>
  <w:style w:type="paragraph" w:customStyle="1" w:styleId="xl29">
    <w:name w:val="xl29"/>
    <w:basedOn w:val="Normal"/>
    <w:uiPriority w:val="99"/>
    <w:rsid w:val="003B6E19"/>
    <w:pPr>
      <w:spacing w:before="100" w:beforeAutospacing="1" w:after="100" w:afterAutospacing="1"/>
    </w:pPr>
    <w:rPr>
      <w:rFonts w:eastAsia="Arial Unicode MS"/>
      <w:b/>
      <w:bCs/>
      <w:sz w:val="22"/>
      <w:szCs w:val="22"/>
    </w:rPr>
  </w:style>
  <w:style w:type="paragraph" w:customStyle="1" w:styleId="xl30">
    <w:name w:val="xl30"/>
    <w:basedOn w:val="Normal"/>
    <w:uiPriority w:val="99"/>
    <w:rsid w:val="003B6E19"/>
    <w:pPr>
      <w:spacing w:before="100" w:beforeAutospacing="1" w:after="100" w:afterAutospacing="1"/>
    </w:pPr>
    <w:rPr>
      <w:rFonts w:eastAsia="Arial Unicode MS"/>
      <w:b/>
      <w:bCs/>
      <w:color w:val="000000"/>
      <w:sz w:val="22"/>
      <w:szCs w:val="22"/>
    </w:rPr>
  </w:style>
  <w:style w:type="paragraph" w:customStyle="1" w:styleId="xl31">
    <w:name w:val="xl31"/>
    <w:basedOn w:val="Normal"/>
    <w:uiPriority w:val="99"/>
    <w:rsid w:val="003B6E19"/>
    <w:pPr>
      <w:spacing w:before="100" w:beforeAutospacing="1" w:after="100" w:afterAutospacing="1"/>
    </w:pPr>
    <w:rPr>
      <w:rFonts w:eastAsia="Arial Unicode MS"/>
      <w:b/>
      <w:bCs/>
      <w:sz w:val="22"/>
      <w:szCs w:val="22"/>
    </w:rPr>
  </w:style>
  <w:style w:type="paragraph" w:customStyle="1" w:styleId="xl32">
    <w:name w:val="xl32"/>
    <w:basedOn w:val="Normal"/>
    <w:uiPriority w:val="99"/>
    <w:rsid w:val="003B6E19"/>
    <w:pPr>
      <w:spacing w:before="100" w:beforeAutospacing="1" w:after="100" w:afterAutospacing="1"/>
    </w:pPr>
    <w:rPr>
      <w:rFonts w:eastAsia="Arial Unicode MS"/>
      <w:b/>
      <w:bCs/>
      <w:color w:val="000000"/>
      <w:sz w:val="22"/>
      <w:szCs w:val="22"/>
    </w:rPr>
  </w:style>
  <w:style w:type="paragraph" w:customStyle="1" w:styleId="xl33">
    <w:name w:val="xl33"/>
    <w:basedOn w:val="Normal"/>
    <w:uiPriority w:val="99"/>
    <w:rsid w:val="003B6E19"/>
    <w:pPr>
      <w:spacing w:before="100" w:beforeAutospacing="1" w:after="100" w:afterAutospacing="1"/>
    </w:pPr>
    <w:rPr>
      <w:rFonts w:eastAsia="Arial Unicode MS"/>
      <w:color w:val="000000"/>
      <w:sz w:val="22"/>
      <w:szCs w:val="22"/>
    </w:rPr>
  </w:style>
  <w:style w:type="paragraph" w:customStyle="1" w:styleId="xl34">
    <w:name w:val="xl34"/>
    <w:basedOn w:val="Normal"/>
    <w:uiPriority w:val="99"/>
    <w:rsid w:val="003B6E19"/>
    <w:pPr>
      <w:spacing w:before="100" w:beforeAutospacing="1" w:after="100" w:afterAutospacing="1"/>
      <w:jc w:val="right"/>
    </w:pPr>
    <w:rPr>
      <w:rFonts w:eastAsia="Arial Unicode MS"/>
      <w:sz w:val="22"/>
      <w:szCs w:val="22"/>
    </w:rPr>
  </w:style>
  <w:style w:type="paragraph" w:customStyle="1" w:styleId="xl35">
    <w:name w:val="xl35"/>
    <w:basedOn w:val="Normal"/>
    <w:uiPriority w:val="99"/>
    <w:rsid w:val="003B6E19"/>
    <w:pPr>
      <w:spacing w:before="100" w:beforeAutospacing="1" w:after="100" w:afterAutospacing="1"/>
    </w:pPr>
    <w:rPr>
      <w:rFonts w:eastAsia="Arial Unicode MS"/>
      <w:b/>
      <w:bCs/>
      <w:i/>
      <w:iCs/>
      <w:sz w:val="22"/>
      <w:szCs w:val="22"/>
    </w:rPr>
  </w:style>
  <w:style w:type="paragraph" w:customStyle="1" w:styleId="xl36">
    <w:name w:val="xl36"/>
    <w:basedOn w:val="Normal"/>
    <w:uiPriority w:val="99"/>
    <w:rsid w:val="003B6E19"/>
    <w:pPr>
      <w:spacing w:before="100" w:beforeAutospacing="1" w:after="100" w:afterAutospacing="1"/>
      <w:jc w:val="right"/>
    </w:pPr>
    <w:rPr>
      <w:rFonts w:eastAsia="Arial Unicode MS"/>
      <w:b/>
      <w:bCs/>
      <w:i/>
      <w:iCs/>
      <w:sz w:val="22"/>
      <w:szCs w:val="22"/>
    </w:rPr>
  </w:style>
  <w:style w:type="paragraph" w:customStyle="1" w:styleId="xl37">
    <w:name w:val="xl37"/>
    <w:basedOn w:val="Normal"/>
    <w:uiPriority w:val="99"/>
    <w:rsid w:val="003B6E19"/>
    <w:pPr>
      <w:spacing w:before="100" w:beforeAutospacing="1" w:after="100" w:afterAutospacing="1"/>
    </w:pPr>
    <w:rPr>
      <w:rFonts w:eastAsia="Arial Unicode MS"/>
      <w:i/>
      <w:iCs/>
      <w:sz w:val="22"/>
      <w:szCs w:val="22"/>
    </w:rPr>
  </w:style>
  <w:style w:type="paragraph" w:customStyle="1" w:styleId="xl38">
    <w:name w:val="xl38"/>
    <w:basedOn w:val="Normal"/>
    <w:uiPriority w:val="99"/>
    <w:rsid w:val="003B6E19"/>
    <w:pPr>
      <w:spacing w:before="100" w:beforeAutospacing="1" w:after="100" w:afterAutospacing="1"/>
      <w:jc w:val="right"/>
    </w:pPr>
    <w:rPr>
      <w:rFonts w:eastAsia="Arial Unicode MS"/>
      <w:i/>
      <w:iCs/>
      <w:sz w:val="22"/>
      <w:szCs w:val="22"/>
    </w:rPr>
  </w:style>
  <w:style w:type="paragraph" w:customStyle="1" w:styleId="xl39">
    <w:name w:val="xl39"/>
    <w:basedOn w:val="Normal"/>
    <w:uiPriority w:val="99"/>
    <w:rsid w:val="003B6E19"/>
    <w:pPr>
      <w:spacing w:before="100" w:beforeAutospacing="1" w:after="100" w:afterAutospacing="1"/>
    </w:pPr>
    <w:rPr>
      <w:rFonts w:eastAsia="Arial Unicode MS"/>
      <w:i/>
      <w:iCs/>
      <w:sz w:val="22"/>
      <w:szCs w:val="22"/>
    </w:rPr>
  </w:style>
  <w:style w:type="paragraph" w:customStyle="1" w:styleId="xl40">
    <w:name w:val="xl40"/>
    <w:basedOn w:val="Normal"/>
    <w:uiPriority w:val="99"/>
    <w:rsid w:val="003B6E19"/>
    <w:pPr>
      <w:spacing w:before="100" w:beforeAutospacing="1" w:after="100" w:afterAutospacing="1"/>
      <w:jc w:val="right"/>
    </w:pPr>
    <w:rPr>
      <w:rFonts w:eastAsia="Arial Unicode MS"/>
      <w:i/>
      <w:iCs/>
      <w:sz w:val="22"/>
      <w:szCs w:val="22"/>
    </w:rPr>
  </w:style>
  <w:style w:type="paragraph" w:styleId="BodyTextIndent3">
    <w:name w:val="Body Text Indent 3"/>
    <w:basedOn w:val="Normal"/>
    <w:link w:val="BodyTextIndent3Char"/>
    <w:uiPriority w:val="99"/>
    <w:rsid w:val="003B6E19"/>
    <w:pPr>
      <w:ind w:firstLine="567"/>
      <w:jc w:val="center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C06B1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946F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6B1"/>
    <w:rPr>
      <w:sz w:val="0"/>
      <w:szCs w:val="0"/>
    </w:rPr>
  </w:style>
  <w:style w:type="paragraph" w:styleId="Header">
    <w:name w:val="header"/>
    <w:basedOn w:val="Normal"/>
    <w:link w:val="HeaderChar"/>
    <w:uiPriority w:val="99"/>
    <w:rsid w:val="00F571E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06B1"/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0A2044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C06B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0A204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813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3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3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3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3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3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3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3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3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3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3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3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3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3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3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3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3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3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3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3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3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3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3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3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3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3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3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3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3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3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3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3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3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3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3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3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3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3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3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3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3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3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3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3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3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3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3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3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3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3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3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3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3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3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3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3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3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3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3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3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3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3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2</Pages>
  <Words>508</Words>
  <Characters>2897</Characters>
  <Application>Microsoft Office Outlook</Application>
  <DocSecurity>0</DocSecurity>
  <Lines>0</Lines>
  <Paragraphs>0</Paragraphs>
  <ScaleCrop>false</ScaleCrop>
  <Company>Департамент ФГСЗН по Арх. обл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Статистика</dc:creator>
  <cp:keywords/>
  <dc:description/>
  <cp:lastModifiedBy>Кулакова Маша</cp:lastModifiedBy>
  <cp:revision>3</cp:revision>
  <cp:lastPrinted>2011-07-18T05:58:00Z</cp:lastPrinted>
  <dcterms:created xsi:type="dcterms:W3CDTF">2012-05-04T11:50:00Z</dcterms:created>
  <dcterms:modified xsi:type="dcterms:W3CDTF">2012-05-04T13:01:00Z</dcterms:modified>
</cp:coreProperties>
</file>