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D9" w:rsidRPr="000A5FFC" w:rsidRDefault="00EF5BD9" w:rsidP="001E13A6">
      <w:pPr>
        <w:ind w:left="5060"/>
        <w:jc w:val="right"/>
      </w:pPr>
      <w:r w:rsidRPr="000A5FFC">
        <w:t>Утверждаю:</w:t>
      </w:r>
    </w:p>
    <w:p w:rsidR="00EF5BD9" w:rsidRPr="000A5FFC" w:rsidRDefault="00EF5BD9" w:rsidP="001E13A6">
      <w:pPr>
        <w:ind w:left="5060"/>
        <w:jc w:val="right"/>
      </w:pPr>
      <w:r w:rsidRPr="000A5FFC">
        <w:t>Глава муниципального образования «Холмогорский муниципальный район»</w:t>
      </w:r>
    </w:p>
    <w:p w:rsidR="00EF5BD9" w:rsidRPr="000A5FFC" w:rsidRDefault="00EF5BD9" w:rsidP="001E13A6">
      <w:pPr>
        <w:ind w:left="5060"/>
        <w:jc w:val="right"/>
      </w:pPr>
      <w:r w:rsidRPr="000A5FFC">
        <w:t>П.М.Рябко</w:t>
      </w:r>
    </w:p>
    <w:p w:rsidR="00EF5BD9" w:rsidRPr="000A5FFC" w:rsidRDefault="00EF5BD9" w:rsidP="001E13A6">
      <w:pPr>
        <w:jc w:val="center"/>
        <w:rPr>
          <w:b/>
          <w:bCs/>
        </w:rPr>
      </w:pPr>
    </w:p>
    <w:p w:rsidR="00EF5BD9" w:rsidRPr="000A5FFC" w:rsidRDefault="00EF5BD9" w:rsidP="00990E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BD9" w:rsidRPr="000A5FFC" w:rsidRDefault="00EF5BD9" w:rsidP="00A143B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FFC">
        <w:rPr>
          <w:rFonts w:ascii="Times New Roman" w:hAnsi="Times New Roman" w:cs="Times New Roman"/>
          <w:b/>
          <w:bCs/>
          <w:sz w:val="28"/>
          <w:szCs w:val="28"/>
        </w:rPr>
        <w:t xml:space="preserve">ПЛАН подготовки и проведения культурно – досуговых и массовых мероприятий, посвященных году культуры Российской Федерации и 85 - летию Холмогорского района в 2014 году. </w:t>
      </w:r>
    </w:p>
    <w:p w:rsidR="00EF5BD9" w:rsidRPr="000A5FFC" w:rsidRDefault="00EF5BD9" w:rsidP="00990E0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2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971"/>
        <w:gridCol w:w="1389"/>
        <w:gridCol w:w="2778"/>
        <w:gridCol w:w="64"/>
        <w:gridCol w:w="2181"/>
      </w:tblGrid>
      <w:tr w:rsidR="00EF5BD9" w:rsidRPr="000A5FFC">
        <w:trPr>
          <w:trHeight w:val="792"/>
        </w:trPr>
        <w:tc>
          <w:tcPr>
            <w:tcW w:w="321" w:type="pct"/>
          </w:tcPr>
          <w:p w:rsidR="00EF5BD9" w:rsidRPr="000A5FFC" w:rsidRDefault="00EF5BD9">
            <w:r w:rsidRPr="000A5FFC">
              <w:t>№ п/п</w:t>
            </w:r>
          </w:p>
        </w:tc>
        <w:tc>
          <w:tcPr>
            <w:tcW w:w="1789" w:type="pct"/>
          </w:tcPr>
          <w:p w:rsidR="00EF5BD9" w:rsidRPr="000A5FFC" w:rsidRDefault="00EF5BD9">
            <w:r w:rsidRPr="000A5FFC">
              <w:t>Наименование мероприятия</w:t>
            </w:r>
          </w:p>
        </w:tc>
        <w:tc>
          <w:tcPr>
            <w:tcW w:w="626" w:type="pct"/>
          </w:tcPr>
          <w:p w:rsidR="00EF5BD9" w:rsidRPr="000A5FFC" w:rsidRDefault="00EF5BD9">
            <w:r w:rsidRPr="000A5FFC">
              <w:t>Дата проведения</w:t>
            </w:r>
          </w:p>
        </w:tc>
        <w:tc>
          <w:tcPr>
            <w:tcW w:w="1252" w:type="pct"/>
          </w:tcPr>
          <w:p w:rsidR="00EF5BD9" w:rsidRPr="000A5FFC" w:rsidRDefault="00EF5BD9">
            <w:r w:rsidRPr="000A5FFC">
              <w:t>Место проведения</w:t>
            </w:r>
          </w:p>
        </w:tc>
        <w:tc>
          <w:tcPr>
            <w:tcW w:w="1012" w:type="pct"/>
            <w:gridSpan w:val="2"/>
          </w:tcPr>
          <w:p w:rsidR="00EF5BD9" w:rsidRPr="000A5FFC" w:rsidRDefault="00EF5BD9">
            <w:r w:rsidRPr="000A5FFC">
              <w:t xml:space="preserve">Исполнитель </w:t>
            </w:r>
          </w:p>
        </w:tc>
      </w:tr>
      <w:tr w:rsidR="00EF5BD9" w:rsidRPr="000A5FFC">
        <w:trPr>
          <w:trHeight w:val="792"/>
        </w:trPr>
        <w:tc>
          <w:tcPr>
            <w:tcW w:w="321" w:type="pct"/>
          </w:tcPr>
          <w:p w:rsidR="00EF5BD9" w:rsidRPr="000A5FFC" w:rsidRDefault="00EF5BD9">
            <w:r w:rsidRPr="000A5FFC">
              <w:t>1.</w:t>
            </w:r>
          </w:p>
        </w:tc>
        <w:tc>
          <w:tcPr>
            <w:tcW w:w="1789" w:type="pct"/>
          </w:tcPr>
          <w:p w:rsidR="00EF5BD9" w:rsidRPr="000A5FFC" w:rsidRDefault="00EF5BD9">
            <w:r w:rsidRPr="000A5FFC">
              <w:t xml:space="preserve">Участие в областных, региональных фестивалях, смотрах, конкурсах, семинарах </w:t>
            </w:r>
          </w:p>
        </w:tc>
        <w:tc>
          <w:tcPr>
            <w:tcW w:w="626" w:type="pct"/>
          </w:tcPr>
          <w:p w:rsidR="00EF5BD9" w:rsidRPr="000A5FFC" w:rsidRDefault="00EF5BD9">
            <w:r w:rsidRPr="000A5FFC">
              <w:t xml:space="preserve">в течение 2014 </w:t>
            </w:r>
          </w:p>
        </w:tc>
        <w:tc>
          <w:tcPr>
            <w:tcW w:w="1252" w:type="pct"/>
          </w:tcPr>
          <w:p w:rsidR="00EF5BD9" w:rsidRPr="000A5FFC" w:rsidRDefault="00EF5BD9">
            <w:r w:rsidRPr="000A5FFC">
              <w:t>-</w:t>
            </w:r>
          </w:p>
        </w:tc>
        <w:tc>
          <w:tcPr>
            <w:tcW w:w="1012" w:type="pct"/>
            <w:gridSpan w:val="2"/>
          </w:tcPr>
          <w:p w:rsidR="00EF5BD9" w:rsidRPr="000A5FFC" w:rsidRDefault="00EF5BD9">
            <w:r w:rsidRPr="000A5FFC">
              <w:t xml:space="preserve">Крюкова И.А. </w:t>
            </w:r>
          </w:p>
        </w:tc>
      </w:tr>
      <w:tr w:rsidR="00EF5BD9" w:rsidRPr="000A5FFC">
        <w:trPr>
          <w:trHeight w:val="792"/>
        </w:trPr>
        <w:tc>
          <w:tcPr>
            <w:tcW w:w="321" w:type="pct"/>
          </w:tcPr>
          <w:p w:rsidR="00EF5BD9" w:rsidRPr="000A5FFC" w:rsidRDefault="00EF5BD9">
            <w:r w:rsidRPr="000A5FFC">
              <w:t>2.</w:t>
            </w:r>
          </w:p>
        </w:tc>
        <w:tc>
          <w:tcPr>
            <w:tcW w:w="1789" w:type="pct"/>
          </w:tcPr>
          <w:p w:rsidR="00EF5BD9" w:rsidRPr="000A5FFC" w:rsidRDefault="00EF5BD9">
            <w:r w:rsidRPr="000A5FFC">
              <w:t xml:space="preserve">Организация публикаций в ГАУ ИД «Холмогорская жизнь» материалов о лучших работниках культуры района, лучших учреждениях культуры района </w:t>
            </w:r>
          </w:p>
        </w:tc>
        <w:tc>
          <w:tcPr>
            <w:tcW w:w="626" w:type="pct"/>
          </w:tcPr>
          <w:p w:rsidR="00EF5BD9" w:rsidRPr="000A5FFC" w:rsidRDefault="00EF5BD9">
            <w:r w:rsidRPr="000A5FFC">
              <w:t xml:space="preserve">в течение 2014 </w:t>
            </w:r>
          </w:p>
        </w:tc>
        <w:tc>
          <w:tcPr>
            <w:tcW w:w="1252" w:type="pct"/>
          </w:tcPr>
          <w:p w:rsidR="00EF5BD9" w:rsidRPr="000A5FFC" w:rsidRDefault="00EF5BD9">
            <w:r w:rsidRPr="000A5FFC">
              <w:t>-</w:t>
            </w:r>
          </w:p>
        </w:tc>
        <w:tc>
          <w:tcPr>
            <w:tcW w:w="1012" w:type="pct"/>
            <w:gridSpan w:val="2"/>
          </w:tcPr>
          <w:p w:rsidR="00EF5BD9" w:rsidRPr="000A5FFC" w:rsidRDefault="00EF5BD9">
            <w:r w:rsidRPr="000A5FFC">
              <w:t xml:space="preserve">Угольников А.В. </w:t>
            </w:r>
          </w:p>
        </w:tc>
      </w:tr>
      <w:tr w:rsidR="00EF5BD9" w:rsidRPr="000A5FFC">
        <w:trPr>
          <w:trHeight w:val="792"/>
        </w:trPr>
        <w:tc>
          <w:tcPr>
            <w:tcW w:w="321" w:type="pct"/>
          </w:tcPr>
          <w:p w:rsidR="00EF5BD9" w:rsidRPr="000A5FFC" w:rsidRDefault="00EF5BD9">
            <w:r w:rsidRPr="000A5FFC">
              <w:t>3.</w:t>
            </w:r>
          </w:p>
        </w:tc>
        <w:tc>
          <w:tcPr>
            <w:tcW w:w="1789" w:type="pct"/>
          </w:tcPr>
          <w:p w:rsidR="00EF5BD9" w:rsidRPr="000A5FFC" w:rsidRDefault="00EF5BD9">
            <w:r w:rsidRPr="000A5FFC">
              <w:t xml:space="preserve">Создание сети мини-музеев на базах сельских библиотек и домов культуры Холмогорского района </w:t>
            </w:r>
          </w:p>
        </w:tc>
        <w:tc>
          <w:tcPr>
            <w:tcW w:w="626" w:type="pct"/>
          </w:tcPr>
          <w:p w:rsidR="00EF5BD9" w:rsidRPr="000A5FFC" w:rsidRDefault="00EF5BD9">
            <w:r w:rsidRPr="000A5FFC">
              <w:t xml:space="preserve">в течение 2014 </w:t>
            </w:r>
          </w:p>
        </w:tc>
        <w:tc>
          <w:tcPr>
            <w:tcW w:w="1252" w:type="pct"/>
          </w:tcPr>
          <w:p w:rsidR="00EF5BD9" w:rsidRPr="000A5FFC" w:rsidRDefault="00EF5BD9">
            <w:r w:rsidRPr="000A5FFC">
              <w:t>-</w:t>
            </w:r>
          </w:p>
        </w:tc>
        <w:tc>
          <w:tcPr>
            <w:tcW w:w="1012" w:type="pct"/>
            <w:gridSpan w:val="2"/>
          </w:tcPr>
          <w:p w:rsidR="00EF5BD9" w:rsidRPr="000A5FFC" w:rsidRDefault="00EF5BD9">
            <w:r w:rsidRPr="000A5FFC">
              <w:t>Жигулевич М.Н.,</w:t>
            </w:r>
          </w:p>
          <w:p w:rsidR="00EF5BD9" w:rsidRPr="000A5FFC" w:rsidRDefault="00EF5BD9">
            <w:r w:rsidRPr="000A5FFC">
              <w:t>Кузнецова В.А.,</w:t>
            </w:r>
          </w:p>
          <w:p w:rsidR="00EF5BD9" w:rsidRPr="000A5FFC" w:rsidRDefault="00EF5BD9">
            <w:r w:rsidRPr="000A5FFC">
              <w:t xml:space="preserve">Фалилеева А.В. </w:t>
            </w:r>
          </w:p>
        </w:tc>
      </w:tr>
      <w:tr w:rsidR="00EF5BD9" w:rsidRPr="000A5FFC">
        <w:trPr>
          <w:trHeight w:val="368"/>
        </w:trPr>
        <w:tc>
          <w:tcPr>
            <w:tcW w:w="5000" w:type="pct"/>
            <w:gridSpan w:val="6"/>
          </w:tcPr>
          <w:p w:rsidR="00EF5BD9" w:rsidRPr="000A5FFC" w:rsidRDefault="00EF5BD9" w:rsidP="00511911">
            <w:pPr>
              <w:jc w:val="center"/>
              <w:rPr>
                <w:b/>
                <w:bCs/>
              </w:rPr>
            </w:pPr>
            <w:r w:rsidRPr="000A5FFC">
              <w:rPr>
                <w:b/>
                <w:bCs/>
              </w:rPr>
              <w:t>1 квартал (январь, февраль, март)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Литературно-музыкальный фестиваль «Под Рубцовской звездой»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5 января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МБУК «Емецкая средняя общеобразовательная школа»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Томашевская О.В.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1364C">
            <w:r w:rsidRPr="000A5FFC">
              <w:t>2.</w:t>
            </w:r>
          </w:p>
        </w:tc>
        <w:tc>
          <w:tcPr>
            <w:tcW w:w="1789" w:type="pct"/>
          </w:tcPr>
          <w:p w:rsidR="00EF5BD9" w:rsidRPr="000A5FFC" w:rsidRDefault="00EF5BD9" w:rsidP="0041364C">
            <w:r w:rsidRPr="000A5FFC">
              <w:t>Районные историко – краеведческие чтения, посвященные памяти священника А.Н. Грандилевского «Культура и традиции Архангельского Севера»</w:t>
            </w:r>
          </w:p>
        </w:tc>
        <w:tc>
          <w:tcPr>
            <w:tcW w:w="626" w:type="pct"/>
          </w:tcPr>
          <w:p w:rsidR="00EF5BD9" w:rsidRPr="000A5FFC" w:rsidRDefault="00EF5BD9" w:rsidP="0041364C">
            <w:r w:rsidRPr="000A5FFC">
              <w:t>26 января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1364C">
            <w:r w:rsidRPr="000A5FFC">
              <w:t>МКУК «Историко-мемориальный музей»</w:t>
            </w:r>
          </w:p>
        </w:tc>
        <w:tc>
          <w:tcPr>
            <w:tcW w:w="983" w:type="pct"/>
          </w:tcPr>
          <w:p w:rsidR="00EF5BD9" w:rsidRPr="000A5FFC" w:rsidRDefault="00EF5BD9" w:rsidP="0041364C">
            <w:r w:rsidRPr="000A5FFC">
              <w:t>Фалилеева А.В.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A20CE5">
            <w:r w:rsidRPr="000A5FFC">
              <w:t>3.</w:t>
            </w:r>
          </w:p>
        </w:tc>
        <w:tc>
          <w:tcPr>
            <w:tcW w:w="1789" w:type="pct"/>
          </w:tcPr>
          <w:p w:rsidR="00EF5BD9" w:rsidRPr="000A5FFC" w:rsidRDefault="00EF5BD9" w:rsidP="00A20CE5">
            <w:r w:rsidRPr="000A5FFC">
              <w:t>Проект «Творческие встречи и сотрудничество с поэтами Холмогорского района»</w:t>
            </w:r>
          </w:p>
        </w:tc>
        <w:tc>
          <w:tcPr>
            <w:tcW w:w="626" w:type="pct"/>
          </w:tcPr>
          <w:p w:rsidR="00EF5BD9" w:rsidRPr="000A5FFC" w:rsidRDefault="00EF5BD9" w:rsidP="00A20CE5">
            <w:r w:rsidRPr="000A5FFC">
              <w:t xml:space="preserve">с февраля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A20CE5">
            <w:r w:rsidRPr="000A5FFC">
              <w:t>МКУК «ХЦМБ», клуб «Завалинка»</w:t>
            </w:r>
          </w:p>
        </w:tc>
        <w:tc>
          <w:tcPr>
            <w:tcW w:w="983" w:type="pct"/>
          </w:tcPr>
          <w:p w:rsidR="00EF5BD9" w:rsidRPr="000A5FFC" w:rsidRDefault="00EF5BD9" w:rsidP="00A20CE5">
            <w:r w:rsidRPr="000A5FFC">
              <w:t xml:space="preserve">Кузнецова В.А., Бутакова Н.Н.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647B93">
            <w:r w:rsidRPr="000A5FFC">
              <w:t>4.</w:t>
            </w:r>
          </w:p>
        </w:tc>
        <w:tc>
          <w:tcPr>
            <w:tcW w:w="1789" w:type="pct"/>
          </w:tcPr>
          <w:p w:rsidR="00EF5BD9" w:rsidRPr="000A5FFC" w:rsidRDefault="00EF5BD9" w:rsidP="00647B93">
            <w:r w:rsidRPr="000A5FFC">
              <w:t xml:space="preserve">Реализация проектов ТОС по приоритетному направлению «Сохранение исторического и культурного наследия, народных традиций и промыслов, развитие въездного туризма», «Благоустройство территории, природоохранная деятельность» </w:t>
            </w:r>
          </w:p>
        </w:tc>
        <w:tc>
          <w:tcPr>
            <w:tcW w:w="626" w:type="pct"/>
          </w:tcPr>
          <w:p w:rsidR="00EF5BD9" w:rsidRPr="000A5FFC" w:rsidRDefault="00EF5BD9" w:rsidP="00647B93">
            <w:r w:rsidRPr="000A5FFC">
              <w:t>февраль – март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647B93">
            <w:r w:rsidRPr="000A5FFC">
              <w:t>-</w:t>
            </w:r>
          </w:p>
        </w:tc>
        <w:tc>
          <w:tcPr>
            <w:tcW w:w="983" w:type="pct"/>
          </w:tcPr>
          <w:p w:rsidR="00EF5BD9" w:rsidRPr="000A5FFC" w:rsidRDefault="00EF5BD9" w:rsidP="00647B93">
            <w:r w:rsidRPr="000A5FFC">
              <w:t xml:space="preserve">Пьянкова И.В.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647B93">
            <w:r w:rsidRPr="000A5FFC">
              <w:t>5.</w:t>
            </w:r>
          </w:p>
        </w:tc>
        <w:tc>
          <w:tcPr>
            <w:tcW w:w="1789" w:type="pct"/>
          </w:tcPr>
          <w:p w:rsidR="00EF5BD9" w:rsidRPr="000A5FFC" w:rsidRDefault="00EF5BD9" w:rsidP="00647B93">
            <w:r w:rsidRPr="000A5FFC">
              <w:t xml:space="preserve">Конкурс проектов в сфере молодежной политики «Холмогорскому району – 85!» </w:t>
            </w:r>
          </w:p>
        </w:tc>
        <w:tc>
          <w:tcPr>
            <w:tcW w:w="626" w:type="pct"/>
          </w:tcPr>
          <w:p w:rsidR="00EF5BD9" w:rsidRPr="000A5FFC" w:rsidRDefault="00EF5BD9" w:rsidP="00647B93">
            <w:r w:rsidRPr="000A5FFC">
              <w:t xml:space="preserve">февраль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647B93">
            <w:r w:rsidRPr="000A5FFC">
              <w:t xml:space="preserve">- </w:t>
            </w:r>
          </w:p>
        </w:tc>
        <w:tc>
          <w:tcPr>
            <w:tcW w:w="983" w:type="pct"/>
          </w:tcPr>
          <w:p w:rsidR="00EF5BD9" w:rsidRPr="000A5FFC" w:rsidRDefault="00EF5BD9" w:rsidP="00647B93">
            <w:r w:rsidRPr="000A5FFC">
              <w:t xml:space="preserve">Клыкова Н.В.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647B93">
            <w:r w:rsidRPr="000A5FFC">
              <w:t>6.</w:t>
            </w:r>
          </w:p>
        </w:tc>
        <w:tc>
          <w:tcPr>
            <w:tcW w:w="1789" w:type="pct"/>
          </w:tcPr>
          <w:p w:rsidR="00EF5BD9" w:rsidRPr="000A5FFC" w:rsidRDefault="00EF5BD9" w:rsidP="00647B93">
            <w:r w:rsidRPr="000A5FFC">
              <w:t xml:space="preserve">Творческий вечер, посвященный 15 – летию ансамблю «Белогорочка» </w:t>
            </w:r>
          </w:p>
        </w:tc>
        <w:tc>
          <w:tcPr>
            <w:tcW w:w="626" w:type="pct"/>
          </w:tcPr>
          <w:p w:rsidR="00EF5BD9" w:rsidRPr="000A5FFC" w:rsidRDefault="00EF5BD9" w:rsidP="00647B93">
            <w:r w:rsidRPr="000A5FFC">
              <w:t>февраль 2014 год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647B93">
            <w:r w:rsidRPr="000A5FFC">
              <w:t>Белогорский ДК</w:t>
            </w:r>
          </w:p>
        </w:tc>
        <w:tc>
          <w:tcPr>
            <w:tcW w:w="983" w:type="pct"/>
          </w:tcPr>
          <w:p w:rsidR="00EF5BD9" w:rsidRPr="000A5FFC" w:rsidRDefault="00EF5BD9" w:rsidP="00647B93">
            <w:r w:rsidRPr="000A5FFC">
              <w:t>Жигулевич М.Н., Дружинина Л.Н.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8A4883">
            <w:r w:rsidRPr="000A5FFC">
              <w:t>7.</w:t>
            </w:r>
          </w:p>
        </w:tc>
        <w:tc>
          <w:tcPr>
            <w:tcW w:w="1789" w:type="pct"/>
          </w:tcPr>
          <w:p w:rsidR="00EF5BD9" w:rsidRPr="000A5FFC" w:rsidRDefault="00EF5BD9" w:rsidP="008A4883">
            <w:r w:rsidRPr="000A5FFC">
              <w:t xml:space="preserve">Конкурс на лучшее учреждение культуры Холмогорского района </w:t>
            </w:r>
          </w:p>
        </w:tc>
        <w:tc>
          <w:tcPr>
            <w:tcW w:w="626" w:type="pct"/>
          </w:tcPr>
          <w:p w:rsidR="00EF5BD9" w:rsidRPr="000A5FFC" w:rsidRDefault="00EF5BD9" w:rsidP="008A4883">
            <w:r w:rsidRPr="000A5FFC">
              <w:t xml:space="preserve">3 февраля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8A4883">
            <w:r w:rsidRPr="000A5FFC">
              <w:t>-</w:t>
            </w:r>
          </w:p>
        </w:tc>
        <w:tc>
          <w:tcPr>
            <w:tcW w:w="983" w:type="pct"/>
          </w:tcPr>
          <w:p w:rsidR="00EF5BD9" w:rsidRPr="000A5FFC" w:rsidRDefault="00EF5BD9" w:rsidP="008A4883">
            <w:r w:rsidRPr="000A5FFC">
              <w:t xml:space="preserve">Крюкова И.А.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8F5B96">
            <w:r w:rsidRPr="000A5FFC">
              <w:t>8.</w:t>
            </w:r>
          </w:p>
        </w:tc>
        <w:tc>
          <w:tcPr>
            <w:tcW w:w="1789" w:type="pct"/>
          </w:tcPr>
          <w:p w:rsidR="00EF5BD9" w:rsidRPr="000A5FFC" w:rsidRDefault="00EF5BD9" w:rsidP="008F5B96">
            <w:r w:rsidRPr="000A5FFC">
              <w:t>Торжественное открытие года культуры «Виват, Культура!»</w:t>
            </w:r>
          </w:p>
        </w:tc>
        <w:tc>
          <w:tcPr>
            <w:tcW w:w="626" w:type="pct"/>
          </w:tcPr>
          <w:p w:rsidR="00EF5BD9" w:rsidRPr="000A5FFC" w:rsidRDefault="00EF5BD9" w:rsidP="008F5B96">
            <w:r w:rsidRPr="000A5FFC">
              <w:t xml:space="preserve">9 февраля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8F5B96">
            <w:r w:rsidRPr="000A5FFC">
              <w:t xml:space="preserve">к/т «Двина» </w:t>
            </w:r>
          </w:p>
        </w:tc>
        <w:tc>
          <w:tcPr>
            <w:tcW w:w="983" w:type="pct"/>
          </w:tcPr>
          <w:p w:rsidR="00EF5BD9" w:rsidRPr="000A5FFC" w:rsidRDefault="00EF5BD9" w:rsidP="008F5B96">
            <w:r w:rsidRPr="000A5FFC">
              <w:t xml:space="preserve">Пьянкова И.В., Жигулевич М.Н.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9451A2">
            <w:r w:rsidRPr="000A5FFC">
              <w:t>9.</w:t>
            </w:r>
          </w:p>
        </w:tc>
        <w:tc>
          <w:tcPr>
            <w:tcW w:w="1789" w:type="pct"/>
          </w:tcPr>
          <w:p w:rsidR="00EF5BD9" w:rsidRPr="000A5FFC" w:rsidRDefault="00EF5BD9" w:rsidP="009451A2">
            <w:r w:rsidRPr="000A5FFC">
              <w:t xml:space="preserve">Бал молодоженов «Мелодии для любящих сердец» </w:t>
            </w:r>
          </w:p>
        </w:tc>
        <w:tc>
          <w:tcPr>
            <w:tcW w:w="626" w:type="pct"/>
          </w:tcPr>
          <w:p w:rsidR="00EF5BD9" w:rsidRPr="000A5FFC" w:rsidRDefault="00EF5BD9" w:rsidP="009451A2">
            <w:r w:rsidRPr="000A5FFC">
              <w:t xml:space="preserve">14 февраля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9451A2">
            <w:r w:rsidRPr="000A5FFC">
              <w:t xml:space="preserve">РЦД «Гармония» </w:t>
            </w:r>
          </w:p>
        </w:tc>
        <w:tc>
          <w:tcPr>
            <w:tcW w:w="983" w:type="pct"/>
          </w:tcPr>
          <w:p w:rsidR="00EF5BD9" w:rsidRPr="000A5FFC" w:rsidRDefault="00EF5BD9" w:rsidP="009451A2">
            <w:r w:rsidRPr="000A5FFC">
              <w:t xml:space="preserve">Жигулевич М.Н., Ножницкая Р.А.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9451A2">
            <w:r w:rsidRPr="000A5FFC">
              <w:t>10.</w:t>
            </w:r>
          </w:p>
        </w:tc>
        <w:tc>
          <w:tcPr>
            <w:tcW w:w="1789" w:type="pct"/>
          </w:tcPr>
          <w:p w:rsidR="00EF5BD9" w:rsidRPr="000A5FFC" w:rsidRDefault="00EF5BD9" w:rsidP="009451A2">
            <w:r w:rsidRPr="000A5FFC">
              <w:t>Конкурс «Маленький принц»</w:t>
            </w:r>
          </w:p>
        </w:tc>
        <w:tc>
          <w:tcPr>
            <w:tcW w:w="626" w:type="pct"/>
          </w:tcPr>
          <w:p w:rsidR="00EF5BD9" w:rsidRPr="000A5FFC" w:rsidRDefault="00EF5BD9" w:rsidP="009451A2">
            <w:r w:rsidRPr="000A5FFC">
              <w:t xml:space="preserve">15 февраля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9451A2">
            <w:r w:rsidRPr="000A5FFC">
              <w:t>МКУК «КРЦ «Радуга»</w:t>
            </w:r>
          </w:p>
        </w:tc>
        <w:tc>
          <w:tcPr>
            <w:tcW w:w="983" w:type="pct"/>
          </w:tcPr>
          <w:p w:rsidR="00EF5BD9" w:rsidRPr="000A5FFC" w:rsidRDefault="00EF5BD9" w:rsidP="009451A2">
            <w:r w:rsidRPr="000A5FFC">
              <w:t xml:space="preserve">Филиппова Н.В.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631E9">
            <w:r w:rsidRPr="000A5FFC">
              <w:t>11.</w:t>
            </w:r>
          </w:p>
        </w:tc>
        <w:tc>
          <w:tcPr>
            <w:tcW w:w="1789" w:type="pct"/>
          </w:tcPr>
          <w:p w:rsidR="00EF5BD9" w:rsidRPr="000A5FFC" w:rsidRDefault="00EF5BD9" w:rsidP="004631E9">
            <w:r w:rsidRPr="000A5FFC">
              <w:t>«Богатырь года»</w:t>
            </w:r>
          </w:p>
        </w:tc>
        <w:tc>
          <w:tcPr>
            <w:tcW w:w="626" w:type="pct"/>
          </w:tcPr>
          <w:p w:rsidR="00EF5BD9" w:rsidRPr="000A5FFC" w:rsidRDefault="00EF5BD9" w:rsidP="004631E9">
            <w:r w:rsidRPr="000A5FFC">
              <w:t xml:space="preserve">22 февраля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631E9">
            <w:r w:rsidRPr="000A5FFC">
              <w:t>МКУК «ХЦКС», Белогорский ДК</w:t>
            </w:r>
          </w:p>
        </w:tc>
        <w:tc>
          <w:tcPr>
            <w:tcW w:w="983" w:type="pct"/>
          </w:tcPr>
          <w:p w:rsidR="00EF5BD9" w:rsidRPr="000A5FFC" w:rsidRDefault="00EF5BD9" w:rsidP="004631E9">
            <w:r w:rsidRPr="000A5FFC">
              <w:t xml:space="preserve">Жигулевич М.Н., Дружинина Л.Н.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12.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Презентация информационного стенда «Холмогорский район – 85 лет»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март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 xml:space="preserve">МКУК «ХЦМБ»/ фойе администрации 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Кузнецова В.А.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13.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Творческий вечер, посвященный 10 – летию вокальной группе «Россыпь»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март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Ракульский ДК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Жигулевич М.Н., Хорина Е.В.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14.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Творческий вечер, посвященный 5 – летию вокальной группы в Курейском Доме Культуры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март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Курейский ДК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Жигулевич М.Н., Алешина Т.Я.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15.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Масленица – честная, да проказница большая!», конкурс масленичных кукол «Краса Масленица», конкурс «Холмогорский снежок»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2 марта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РЦД «Гармония»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Жигулевич М.Н., Ножницкая Р.А.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16.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Творческий вечер, посвященный 40 – летию Двинскому КДЦ «Радуга» (30 лет – ансамблю «Русская песня», 25 лет – фольклорная группа «Старушки – веселушки», 20 лет – танцевальная студия «Серпантин» (ок. 60 чел.), 15 лет – детская вокальная студия «Звонкий голосок» (ок. 30 чел.), (5 лет – поэтическому клубу «Вдохновение»)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8 марта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КЦД «Радуга»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Филиппова Н. 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17.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Семинар-практикум «Особенности режиссуры и драматургии культурно-массовых мероприятий»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12 марта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 xml:space="preserve">Администрация МО «ХМР» (каб. 18) 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Пьянкова И.В.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18.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 xml:space="preserve">Лыжные гонки на приз А.П. Вашукова 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15 марта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 «Культурно-развлекательный комплекс «Копачевский»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Панфилова Е.В.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19.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Юбилейный концерт РЦД «Гармония» «Большой музыкальный вечер» (5 лет – вокальная группа «Кураж», 25 лет – ансамбль «Русская песня», 20 лет – хор «Берегиня»)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22 марта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к/т «Двина»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Жигулевич М.Н., Ножницкая Р.А.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20.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«Танцевальная карусель» (конкурс детских танцевальных коллективов)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 xml:space="preserve">23 марта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«Койдокурский центр досуга»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Гущина В.В.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21.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 xml:space="preserve">Совещание, посвященное районному дню работников культуры, конкурс профессионального мастерства среди работников учреждений культуры Холмогорского района 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 xml:space="preserve">25 марта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«Матигорский культурный центр»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Зиновьева Н.В.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pPr>
              <w:jc w:val="both"/>
            </w:pPr>
            <w:r w:rsidRPr="000A5FFC">
              <w:t>22.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Межпоселенческая конкурсная программа ко дню театра «Маска»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29 марта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«Луковецкий Дом Культуры»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 xml:space="preserve">Вальнева С.А.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23.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Районный конкурс детского любительского творчества «Весняночка»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30 марта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МБУК «ЕЦДТ»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>Бренчукова Л.Д.</w:t>
            </w:r>
          </w:p>
        </w:tc>
      </w:tr>
      <w:tr w:rsidR="00EF5BD9" w:rsidRPr="000A5FFC">
        <w:trPr>
          <w:trHeight w:val="368"/>
        </w:trPr>
        <w:tc>
          <w:tcPr>
            <w:tcW w:w="5000" w:type="pct"/>
            <w:gridSpan w:val="6"/>
          </w:tcPr>
          <w:p w:rsidR="00EF5BD9" w:rsidRPr="000A5FFC" w:rsidRDefault="00EF5BD9" w:rsidP="00511911">
            <w:pPr>
              <w:jc w:val="center"/>
              <w:rPr>
                <w:b/>
                <w:bCs/>
              </w:rPr>
            </w:pPr>
            <w:r w:rsidRPr="000A5FFC">
              <w:rPr>
                <w:b/>
                <w:bCs/>
              </w:rPr>
              <w:t>2 квартал (апрель, май, июнь)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1.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КВН, посвященный году культуры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 xml:space="preserve">1 апреля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«Матигорский культурный центр»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 xml:space="preserve">Зиновьева Н.В.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pPr>
              <w:jc w:val="both"/>
            </w:pPr>
            <w:r w:rsidRPr="000A5FFC">
              <w:t>2.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Творческий вечер, посвященный 40- летию Белогорской библиотеки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1 апреля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МО «Белогорское»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Кузнецова В.А.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pPr>
              <w:jc w:val="both"/>
            </w:pPr>
            <w:r w:rsidRPr="000A5FFC">
              <w:t>3.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 xml:space="preserve">Конкурсная программа к международному дню танца «Ритмы Луковецкого» 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 xml:space="preserve">27 апреля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«Луковецкий Дом Культуры»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Вальнева С.А.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B61E03">
            <w:r w:rsidRPr="000A5FFC">
              <w:t>4.</w:t>
            </w:r>
          </w:p>
        </w:tc>
        <w:tc>
          <w:tcPr>
            <w:tcW w:w="1789" w:type="pct"/>
          </w:tcPr>
          <w:p w:rsidR="00EF5BD9" w:rsidRPr="000A5FFC" w:rsidRDefault="00EF5BD9" w:rsidP="00B61E03">
            <w:r w:rsidRPr="000A5FFC">
              <w:t>Библиотечный час для школьников «Мурзилка» приглашает друзей!» (к 90-летию журнала)</w:t>
            </w:r>
          </w:p>
        </w:tc>
        <w:tc>
          <w:tcPr>
            <w:tcW w:w="626" w:type="pct"/>
          </w:tcPr>
          <w:p w:rsidR="00EF5BD9" w:rsidRPr="000A5FFC" w:rsidRDefault="00EF5BD9" w:rsidP="00B61E03">
            <w:r w:rsidRPr="000A5FFC">
              <w:t xml:space="preserve">май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B61E03">
            <w:r w:rsidRPr="000A5FFC">
              <w:t>МКУК «ХЦМБ» (Светлозерская библиотека)</w:t>
            </w:r>
          </w:p>
        </w:tc>
        <w:tc>
          <w:tcPr>
            <w:tcW w:w="983" w:type="pct"/>
          </w:tcPr>
          <w:p w:rsidR="00EF5BD9" w:rsidRPr="000A5FFC" w:rsidRDefault="00EF5BD9" w:rsidP="00B61E03">
            <w:r w:rsidRPr="000A5FFC">
              <w:t>Кузнецова В.А.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5.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Конкурс «Играй, гармонь! Звени, частушка!»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 xml:space="preserve">1 мая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РЦД «Гармония»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 xml:space="preserve">Жигулевич М.Н., Ножницкая Р.А.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3D6EDF">
            <w:r w:rsidRPr="000A5FFC">
              <w:t>6.</w:t>
            </w:r>
          </w:p>
        </w:tc>
        <w:tc>
          <w:tcPr>
            <w:tcW w:w="1789" w:type="pct"/>
          </w:tcPr>
          <w:p w:rsidR="00EF5BD9" w:rsidRPr="000A5FFC" w:rsidRDefault="00EF5BD9" w:rsidP="003D6EDF">
            <w:r w:rsidRPr="000A5FFC">
              <w:t>Праздник хоровой песни «Льются песни крылатые … »</w:t>
            </w:r>
          </w:p>
        </w:tc>
        <w:tc>
          <w:tcPr>
            <w:tcW w:w="626" w:type="pct"/>
          </w:tcPr>
          <w:p w:rsidR="00EF5BD9" w:rsidRPr="000A5FFC" w:rsidRDefault="00EF5BD9" w:rsidP="003D6EDF">
            <w:r w:rsidRPr="000A5FFC">
              <w:t xml:space="preserve">3 мая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3D6EDF">
            <w:r w:rsidRPr="000A5FFC">
              <w:t>МБУК «ЕЦДТ»</w:t>
            </w:r>
          </w:p>
        </w:tc>
        <w:tc>
          <w:tcPr>
            <w:tcW w:w="983" w:type="pct"/>
          </w:tcPr>
          <w:p w:rsidR="00EF5BD9" w:rsidRPr="000A5FFC" w:rsidRDefault="00EF5BD9" w:rsidP="003D6EDF">
            <w:r w:rsidRPr="000A5FFC">
              <w:t>Бренчукова Л.Д.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7.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 xml:space="preserve">Выставка по материалам книг и газет к юбилею «Холмогорский район: прошлое, настоящее, будущее» 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 xml:space="preserve">28 мая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«ХЦМБ»/ фойе администрации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Кузнецова В.А.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pPr>
              <w:jc w:val="both"/>
            </w:pPr>
            <w:r w:rsidRPr="000A5FFC">
              <w:t>8.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Общероссийский день библиотек и Международный день музеев, конкурс профессионального мастерства, совещание.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28 мая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МКУК «Холмогорская центральная межпоселенческая библиотека», МКУК «Историко-мемориальный музей М.В. Ломоносова»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>Кузнецова В.А., Фалилеева А.В.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737B7E">
            <w:r w:rsidRPr="000A5FFC">
              <w:t>9.</w:t>
            </w:r>
          </w:p>
        </w:tc>
        <w:tc>
          <w:tcPr>
            <w:tcW w:w="1789" w:type="pct"/>
          </w:tcPr>
          <w:p w:rsidR="00EF5BD9" w:rsidRPr="000A5FFC" w:rsidRDefault="00EF5BD9" w:rsidP="00737B7E">
            <w:r w:rsidRPr="000A5FFC">
              <w:t>Организация трудоустройства несовершеннолетних в летний период 2014 года на базе учреждений культуры Холмогорского района</w:t>
            </w:r>
          </w:p>
        </w:tc>
        <w:tc>
          <w:tcPr>
            <w:tcW w:w="626" w:type="pct"/>
          </w:tcPr>
          <w:p w:rsidR="00EF5BD9" w:rsidRPr="000A5FFC" w:rsidRDefault="00EF5BD9" w:rsidP="00737B7E">
            <w:r w:rsidRPr="000A5FFC">
              <w:t xml:space="preserve">июнь – август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737B7E">
            <w:r w:rsidRPr="000A5FFC">
              <w:t>-</w:t>
            </w:r>
          </w:p>
        </w:tc>
        <w:tc>
          <w:tcPr>
            <w:tcW w:w="983" w:type="pct"/>
          </w:tcPr>
          <w:p w:rsidR="00EF5BD9" w:rsidRPr="000A5FFC" w:rsidRDefault="00EF5BD9" w:rsidP="00737B7E">
            <w:r w:rsidRPr="000A5FFC">
              <w:t xml:space="preserve">Клыкова Н.В.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737B7E">
            <w:r w:rsidRPr="000A5FFC">
              <w:t>10.</w:t>
            </w:r>
          </w:p>
        </w:tc>
        <w:tc>
          <w:tcPr>
            <w:tcW w:w="1789" w:type="pct"/>
          </w:tcPr>
          <w:p w:rsidR="00EF5BD9" w:rsidRPr="000A5FFC" w:rsidRDefault="00EF5BD9" w:rsidP="00737B7E">
            <w:r w:rsidRPr="000A5FFC">
              <w:t>Праздник Троицы (проведение мастер-классов, экскурсии по селу, концерт)</w:t>
            </w:r>
          </w:p>
        </w:tc>
        <w:tc>
          <w:tcPr>
            <w:tcW w:w="626" w:type="pct"/>
          </w:tcPr>
          <w:p w:rsidR="00EF5BD9" w:rsidRPr="000A5FFC" w:rsidRDefault="00EF5BD9" w:rsidP="00737B7E">
            <w:r w:rsidRPr="000A5FFC">
              <w:t xml:space="preserve">8 июня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737B7E">
            <w:r w:rsidRPr="000A5FFC">
              <w:t>МКУК «Усть-Пинежский Дом Культуры»</w:t>
            </w:r>
          </w:p>
        </w:tc>
        <w:tc>
          <w:tcPr>
            <w:tcW w:w="983" w:type="pct"/>
          </w:tcPr>
          <w:p w:rsidR="00EF5BD9" w:rsidRPr="000A5FFC" w:rsidRDefault="00EF5BD9" w:rsidP="00737B7E">
            <w:r w:rsidRPr="000A5FFC">
              <w:t xml:space="preserve">Беляева С.М.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11.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Выставки, экскурсии, презентации, посвященные 85-летию Холмогорского района:</w:t>
            </w:r>
          </w:p>
          <w:p w:rsidR="00EF5BD9" w:rsidRPr="000A5FFC" w:rsidRDefault="00EF5BD9" w:rsidP="004B46D0">
            <w:r w:rsidRPr="000A5FFC">
              <w:t>музей в с. Ломоносово: «85 лет из жизни Курострова (от коллективизации до наших дней);</w:t>
            </w:r>
          </w:p>
          <w:p w:rsidR="00EF5BD9" w:rsidRPr="000A5FFC" w:rsidRDefault="00EF5BD9" w:rsidP="004B46D0">
            <w:r w:rsidRPr="000A5FFC">
              <w:t>музей в с. Холмогоры: «Холмогорскому району – 85!»;</w:t>
            </w:r>
          </w:p>
          <w:p w:rsidR="00EF5BD9" w:rsidRPr="000A5FFC" w:rsidRDefault="00EF5BD9" w:rsidP="004B46D0">
            <w:r w:rsidRPr="000A5FFC">
              <w:t xml:space="preserve">музей в с. Емецк: «В деревне виднее природа и люди. История Емецкой земли в лицах».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11 -12 июня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МКУК «Историко-мемориальный музей»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Фалилеева А.В.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B84CFB">
            <w:r w:rsidRPr="000A5FFC">
              <w:t>12.</w:t>
            </w:r>
          </w:p>
        </w:tc>
        <w:tc>
          <w:tcPr>
            <w:tcW w:w="1789" w:type="pct"/>
          </w:tcPr>
          <w:p w:rsidR="00EF5BD9" w:rsidRPr="000A5FFC" w:rsidRDefault="00EF5BD9" w:rsidP="00B84CFB">
            <w:r w:rsidRPr="000A5FFC">
              <w:t xml:space="preserve">Конкурс детских и молодежных талантов «Белые ночи» </w:t>
            </w:r>
          </w:p>
        </w:tc>
        <w:tc>
          <w:tcPr>
            <w:tcW w:w="626" w:type="pct"/>
          </w:tcPr>
          <w:p w:rsidR="00EF5BD9" w:rsidRPr="000A5FFC" w:rsidRDefault="00EF5BD9" w:rsidP="00B84CFB">
            <w:r w:rsidRPr="000A5FFC">
              <w:t xml:space="preserve">12 июня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B84CFB">
            <w:r w:rsidRPr="000A5FFC">
              <w:t>МКУК «ХЦКС», Светлозерский ДК</w:t>
            </w:r>
          </w:p>
        </w:tc>
        <w:tc>
          <w:tcPr>
            <w:tcW w:w="983" w:type="pct"/>
          </w:tcPr>
          <w:p w:rsidR="00EF5BD9" w:rsidRPr="000A5FFC" w:rsidRDefault="00EF5BD9" w:rsidP="00B84CFB">
            <w:r w:rsidRPr="000A5FFC">
              <w:t xml:space="preserve">Жигулевич М.Н., Метлина В.Н.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76FF1">
            <w:r w:rsidRPr="000A5FFC">
              <w:t>13.</w:t>
            </w:r>
          </w:p>
        </w:tc>
        <w:tc>
          <w:tcPr>
            <w:tcW w:w="1789" w:type="pct"/>
          </w:tcPr>
          <w:p w:rsidR="00EF5BD9" w:rsidRPr="000A5FFC" w:rsidRDefault="00EF5BD9" w:rsidP="00E76FF1">
            <w:r w:rsidRPr="000A5FFC">
              <w:t xml:space="preserve">Проект «Экспедиция на место военного аэродрома в МО «Ломоносовское», открытие памятника военным летчикам </w:t>
            </w:r>
          </w:p>
        </w:tc>
        <w:tc>
          <w:tcPr>
            <w:tcW w:w="626" w:type="pct"/>
          </w:tcPr>
          <w:p w:rsidR="00EF5BD9" w:rsidRPr="000A5FFC" w:rsidRDefault="00EF5BD9" w:rsidP="00E76FF1">
            <w:r w:rsidRPr="000A5FFC">
              <w:t xml:space="preserve">20 июня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76FF1">
            <w:r w:rsidRPr="000A5FFC">
              <w:t>МКУК «Историко-мемориальный музей»</w:t>
            </w:r>
          </w:p>
        </w:tc>
        <w:tc>
          <w:tcPr>
            <w:tcW w:w="983" w:type="pct"/>
          </w:tcPr>
          <w:p w:rsidR="00EF5BD9" w:rsidRPr="000A5FFC" w:rsidRDefault="00EF5BD9" w:rsidP="00E76FF1">
            <w:r w:rsidRPr="000A5FFC">
              <w:t>Фалилеева А.В.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14.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Конкурс песни молодых исполнителей «7 нот»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21 июня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«ХЦКС», Брин-Наволоцкий ДК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 xml:space="preserve">Жигулевич М.Н., </w:t>
            </w:r>
          </w:p>
          <w:p w:rsidR="00EF5BD9" w:rsidRPr="000A5FFC" w:rsidRDefault="00EF5BD9" w:rsidP="00E267DF">
            <w:r w:rsidRPr="000A5FFC">
              <w:t>Выдрина Т.Н.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15.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 xml:space="preserve">«Память сердца» - презентация книги памяти о земляках, погибших в ВОВ, флешмоб, выступления коллективов 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22 июня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 xml:space="preserve">МКУК «ХЦКС», </w:t>
            </w:r>
          </w:p>
          <w:p w:rsidR="00EF5BD9" w:rsidRPr="000A5FFC" w:rsidRDefault="00EF5BD9" w:rsidP="00E267DF">
            <w:r w:rsidRPr="000A5FFC">
              <w:t>Курейский ДК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Жигулевич М.Н., Алешина Т.Я.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16.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Юбилейные мероприятия «Холмогорскому району – 85!»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28 июня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Администрация МО «ХМР», администрация МО «Холмогорское», МКУК «ХЦКС», РЦД «Гармония»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 xml:space="preserve">Большакова Н.В., Жигулевич М.Н., Ножницкая Р.А.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89118F">
            <w:r w:rsidRPr="000A5FFC">
              <w:t>17.</w:t>
            </w:r>
          </w:p>
        </w:tc>
        <w:tc>
          <w:tcPr>
            <w:tcW w:w="1789" w:type="pct"/>
          </w:tcPr>
          <w:p w:rsidR="00EF5BD9" w:rsidRPr="000A5FFC" w:rsidRDefault="00EF5BD9" w:rsidP="0089118F">
            <w:r w:rsidRPr="000A5FFC">
              <w:t>«На родину к поэту» к 80 – летию со дня рождения Е. Яковлева, поэта земли Холмогорской</w:t>
            </w:r>
          </w:p>
        </w:tc>
        <w:tc>
          <w:tcPr>
            <w:tcW w:w="626" w:type="pct"/>
          </w:tcPr>
          <w:p w:rsidR="00EF5BD9" w:rsidRPr="000A5FFC" w:rsidRDefault="00EF5BD9" w:rsidP="0089118F">
            <w:r w:rsidRPr="000A5FFC">
              <w:t xml:space="preserve">29 июня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89118F">
            <w:r w:rsidRPr="000A5FFC">
              <w:t>МКУК «ХЦМБ» (Койдокурская библиотека), совместно с МКУК «КЦД «Ритм»</w:t>
            </w:r>
          </w:p>
        </w:tc>
        <w:tc>
          <w:tcPr>
            <w:tcW w:w="983" w:type="pct"/>
          </w:tcPr>
          <w:p w:rsidR="00EF5BD9" w:rsidRPr="000A5FFC" w:rsidRDefault="00EF5BD9" w:rsidP="0089118F">
            <w:r w:rsidRPr="000A5FFC">
              <w:t>Кузнецова В.А.</w:t>
            </w:r>
          </w:p>
        </w:tc>
      </w:tr>
      <w:tr w:rsidR="00EF5BD9" w:rsidRPr="000A5FFC">
        <w:trPr>
          <w:trHeight w:val="368"/>
        </w:trPr>
        <w:tc>
          <w:tcPr>
            <w:tcW w:w="5000" w:type="pct"/>
            <w:gridSpan w:val="6"/>
          </w:tcPr>
          <w:p w:rsidR="00EF5BD9" w:rsidRPr="000A5FFC" w:rsidRDefault="00EF5BD9" w:rsidP="00511911">
            <w:pPr>
              <w:jc w:val="center"/>
              <w:rPr>
                <w:b/>
                <w:bCs/>
              </w:rPr>
            </w:pPr>
            <w:r w:rsidRPr="000A5FFC">
              <w:rPr>
                <w:b/>
                <w:bCs/>
              </w:rPr>
              <w:t>3 квартал (июль, август, сентябрь)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Территориальные праздники «Дни малых деревень»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июль – август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Холмогорский район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>Отдел молодежной политики, культуры  и спорта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856427">
            <w:r w:rsidRPr="000A5FFC">
              <w:t>2.</w:t>
            </w:r>
          </w:p>
        </w:tc>
        <w:tc>
          <w:tcPr>
            <w:tcW w:w="1789" w:type="pct"/>
          </w:tcPr>
          <w:p w:rsidR="00EF5BD9" w:rsidRPr="000A5FFC" w:rsidRDefault="00EF5BD9" w:rsidP="00856427">
            <w:r w:rsidRPr="000A5FFC">
              <w:t xml:space="preserve">Народное гуляние «Ярмарка невест» </w:t>
            </w:r>
          </w:p>
        </w:tc>
        <w:tc>
          <w:tcPr>
            <w:tcW w:w="626" w:type="pct"/>
          </w:tcPr>
          <w:p w:rsidR="00EF5BD9" w:rsidRPr="000A5FFC" w:rsidRDefault="00EF5BD9" w:rsidP="00856427">
            <w:r w:rsidRPr="000A5FFC">
              <w:t xml:space="preserve">5 июля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856427">
            <w:r w:rsidRPr="000A5FFC">
              <w:t>МКУК «Историко-мемориальный музей», с. Емецк</w:t>
            </w:r>
          </w:p>
        </w:tc>
        <w:tc>
          <w:tcPr>
            <w:tcW w:w="983" w:type="pct"/>
          </w:tcPr>
          <w:p w:rsidR="00EF5BD9" w:rsidRPr="000A5FFC" w:rsidRDefault="00EF5BD9" w:rsidP="00856427">
            <w:r w:rsidRPr="000A5FFC">
              <w:t xml:space="preserve">Томашевская О.В.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915D0F">
            <w:r w:rsidRPr="000A5FFC">
              <w:t>3.</w:t>
            </w:r>
          </w:p>
        </w:tc>
        <w:tc>
          <w:tcPr>
            <w:tcW w:w="1789" w:type="pct"/>
          </w:tcPr>
          <w:p w:rsidR="00EF5BD9" w:rsidRPr="000A5FFC" w:rsidRDefault="00EF5BD9" w:rsidP="00915D0F">
            <w:r w:rsidRPr="000A5FFC">
              <w:t>«День семьи, любви и верности»</w:t>
            </w:r>
          </w:p>
        </w:tc>
        <w:tc>
          <w:tcPr>
            <w:tcW w:w="626" w:type="pct"/>
          </w:tcPr>
          <w:p w:rsidR="00EF5BD9" w:rsidRPr="000A5FFC" w:rsidRDefault="00EF5BD9" w:rsidP="00915D0F">
            <w:r w:rsidRPr="000A5FFC">
              <w:t xml:space="preserve">6 июля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915D0F">
            <w:r w:rsidRPr="000A5FFC">
              <w:t>МКУК «ХЦКС», Ломоносовский ДК</w:t>
            </w:r>
          </w:p>
        </w:tc>
        <w:tc>
          <w:tcPr>
            <w:tcW w:w="983" w:type="pct"/>
          </w:tcPr>
          <w:p w:rsidR="00EF5BD9" w:rsidRPr="000A5FFC" w:rsidRDefault="00EF5BD9" w:rsidP="00915D0F">
            <w:r w:rsidRPr="000A5FFC">
              <w:t xml:space="preserve">Жигулевич М.Н., Шубная Н.С.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596E49">
            <w:r w:rsidRPr="000A5FFC">
              <w:t>4.</w:t>
            </w:r>
          </w:p>
        </w:tc>
        <w:tc>
          <w:tcPr>
            <w:tcW w:w="1789" w:type="pct"/>
          </w:tcPr>
          <w:p w:rsidR="00EF5BD9" w:rsidRPr="000A5FFC" w:rsidRDefault="00EF5BD9" w:rsidP="00596E49">
            <w:r w:rsidRPr="000A5FFC">
              <w:t xml:space="preserve">Ночь в музее «Северные народные сказки» </w:t>
            </w:r>
          </w:p>
        </w:tc>
        <w:tc>
          <w:tcPr>
            <w:tcW w:w="626" w:type="pct"/>
          </w:tcPr>
          <w:p w:rsidR="00EF5BD9" w:rsidRPr="000A5FFC" w:rsidRDefault="00EF5BD9" w:rsidP="00596E49">
            <w:r w:rsidRPr="000A5FFC">
              <w:t xml:space="preserve">20 июля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596E49">
            <w:r w:rsidRPr="000A5FFC">
              <w:t>МКУК «Историко-мемориальный музей»</w:t>
            </w:r>
          </w:p>
        </w:tc>
        <w:tc>
          <w:tcPr>
            <w:tcW w:w="983" w:type="pct"/>
          </w:tcPr>
          <w:p w:rsidR="00EF5BD9" w:rsidRPr="000A5FFC" w:rsidRDefault="00EF5BD9" w:rsidP="00596E49">
            <w:r w:rsidRPr="000A5FFC">
              <w:t>Фалилеева А.В.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5.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Творческий вечер, посвященный юбилею Селецкого Дома Культуры и 790 – летию Сельца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7 – 12 июля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Селецкий ДК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Жигулевич М.Н., Горбунова О.П.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BB728C">
            <w:r w:rsidRPr="000A5FFC">
              <w:t>6.</w:t>
            </w:r>
          </w:p>
        </w:tc>
        <w:tc>
          <w:tcPr>
            <w:tcW w:w="1789" w:type="pct"/>
          </w:tcPr>
          <w:p w:rsidR="00EF5BD9" w:rsidRPr="000A5FFC" w:rsidRDefault="00EF5BD9" w:rsidP="00BB728C">
            <w:r w:rsidRPr="000A5FFC">
              <w:t>Сенокосный вернисаж и день Петра и Павла</w:t>
            </w:r>
          </w:p>
        </w:tc>
        <w:tc>
          <w:tcPr>
            <w:tcW w:w="626" w:type="pct"/>
          </w:tcPr>
          <w:p w:rsidR="00EF5BD9" w:rsidRPr="000A5FFC" w:rsidRDefault="00EF5BD9" w:rsidP="00BB728C">
            <w:r w:rsidRPr="000A5FFC">
              <w:t>12 июля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BB728C">
            <w:r w:rsidRPr="000A5FFC">
              <w:t>МО «Койдокурское»</w:t>
            </w:r>
          </w:p>
        </w:tc>
        <w:tc>
          <w:tcPr>
            <w:tcW w:w="983" w:type="pct"/>
          </w:tcPr>
          <w:p w:rsidR="00EF5BD9" w:rsidRPr="000A5FFC" w:rsidRDefault="00EF5BD9" w:rsidP="00BB728C">
            <w:r w:rsidRPr="000A5FFC">
              <w:t xml:space="preserve">Гущина В.В.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7.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«Наши руки не для скуки», презентация музея, мастер-классы, выставка, концерт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26 июля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МКУК «ХЦКС», Зачачьевский ДК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Жигулевич М.Н., Логинова Е.М.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0E571B">
            <w:r w:rsidRPr="000A5FFC">
              <w:t>8.</w:t>
            </w:r>
          </w:p>
        </w:tc>
        <w:tc>
          <w:tcPr>
            <w:tcW w:w="1789" w:type="pct"/>
          </w:tcPr>
          <w:p w:rsidR="00EF5BD9" w:rsidRPr="000A5FFC" w:rsidRDefault="00EF5BD9" w:rsidP="000E571B">
            <w:r w:rsidRPr="000A5FFC">
              <w:t>Презентация туристического маршрута, празднование 10-летия ТОС</w:t>
            </w:r>
          </w:p>
        </w:tc>
        <w:tc>
          <w:tcPr>
            <w:tcW w:w="626" w:type="pct"/>
          </w:tcPr>
          <w:p w:rsidR="00EF5BD9" w:rsidRPr="000A5FFC" w:rsidRDefault="00EF5BD9" w:rsidP="000E571B">
            <w:r w:rsidRPr="000A5FFC">
              <w:t xml:space="preserve">2 августа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0E571B">
            <w:r w:rsidRPr="000A5FFC">
              <w:t>МКУК «ХЦМБ», Ракульский ДК, Ракульская библиотека</w:t>
            </w:r>
          </w:p>
        </w:tc>
        <w:tc>
          <w:tcPr>
            <w:tcW w:w="983" w:type="pct"/>
          </w:tcPr>
          <w:p w:rsidR="00EF5BD9" w:rsidRPr="000A5FFC" w:rsidRDefault="00EF5BD9" w:rsidP="000E571B">
            <w:r w:rsidRPr="000A5FFC">
              <w:t>Жигулевич М.Н., Хорина Е.В., Выдрина Л.Л.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0E571B">
            <w:r w:rsidRPr="000A5FFC">
              <w:t>9.</w:t>
            </w:r>
          </w:p>
        </w:tc>
        <w:tc>
          <w:tcPr>
            <w:tcW w:w="1789" w:type="pct"/>
          </w:tcPr>
          <w:p w:rsidR="00EF5BD9" w:rsidRPr="000A5FFC" w:rsidRDefault="00EF5BD9" w:rsidP="000E571B">
            <w:r w:rsidRPr="000A5FFC">
              <w:t xml:space="preserve">Областная Маргаритинская ярмарка </w:t>
            </w:r>
          </w:p>
        </w:tc>
        <w:tc>
          <w:tcPr>
            <w:tcW w:w="626" w:type="pct"/>
          </w:tcPr>
          <w:p w:rsidR="00EF5BD9" w:rsidRPr="000A5FFC" w:rsidRDefault="00EF5BD9" w:rsidP="000E571B">
            <w:r w:rsidRPr="000A5FFC">
              <w:t>сентябрь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0E571B">
            <w:r w:rsidRPr="000A5FFC">
              <w:t>г. Архангельск</w:t>
            </w:r>
          </w:p>
        </w:tc>
        <w:tc>
          <w:tcPr>
            <w:tcW w:w="983" w:type="pct"/>
          </w:tcPr>
          <w:p w:rsidR="00EF5BD9" w:rsidRPr="000A5FFC" w:rsidRDefault="00EF5BD9" w:rsidP="000E571B">
            <w:r w:rsidRPr="000A5FFC">
              <w:t xml:space="preserve">Пьянкова И.В. </w:t>
            </w:r>
          </w:p>
        </w:tc>
      </w:tr>
      <w:tr w:rsidR="00EF5BD9" w:rsidRPr="000A5FFC">
        <w:trPr>
          <w:trHeight w:val="368"/>
        </w:trPr>
        <w:tc>
          <w:tcPr>
            <w:tcW w:w="5000" w:type="pct"/>
            <w:gridSpan w:val="6"/>
          </w:tcPr>
          <w:p w:rsidR="00EF5BD9" w:rsidRPr="000A5FFC" w:rsidRDefault="00EF5BD9" w:rsidP="005B2907">
            <w:pPr>
              <w:jc w:val="center"/>
              <w:rPr>
                <w:b/>
                <w:bCs/>
              </w:rPr>
            </w:pPr>
            <w:r w:rsidRPr="000A5FFC">
              <w:rPr>
                <w:b/>
                <w:bCs/>
              </w:rPr>
              <w:t>4 квартал (октябрь, ноябрь, декабрь)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 xml:space="preserve">1. 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Творческий вечер, посвященный 60 – летию Ичковской библиотеки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октябрь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МКУ «КРЦ «Копачевский»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Панфилова Е.В.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B355B6">
            <w:r w:rsidRPr="000A5FFC">
              <w:t>2.</w:t>
            </w:r>
          </w:p>
        </w:tc>
        <w:tc>
          <w:tcPr>
            <w:tcW w:w="1789" w:type="pct"/>
          </w:tcPr>
          <w:p w:rsidR="00EF5BD9" w:rsidRPr="000A5FFC" w:rsidRDefault="00EF5BD9" w:rsidP="00B355B6">
            <w:r w:rsidRPr="000A5FFC">
              <w:t>«И Север в сказках расцветал» - литературная игра к юбилею С. Писахова</w:t>
            </w:r>
          </w:p>
        </w:tc>
        <w:tc>
          <w:tcPr>
            <w:tcW w:w="626" w:type="pct"/>
          </w:tcPr>
          <w:p w:rsidR="00EF5BD9" w:rsidRPr="000A5FFC" w:rsidRDefault="00EF5BD9" w:rsidP="00B355B6">
            <w:r w:rsidRPr="000A5FFC">
              <w:t xml:space="preserve">октябрь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B355B6">
            <w:r w:rsidRPr="000A5FFC">
              <w:t>МКУК «ХЦМБ» (Ракульская библиотека и Ракульский ДК)</w:t>
            </w:r>
          </w:p>
        </w:tc>
        <w:tc>
          <w:tcPr>
            <w:tcW w:w="983" w:type="pct"/>
          </w:tcPr>
          <w:p w:rsidR="00EF5BD9" w:rsidRPr="000A5FFC" w:rsidRDefault="00EF5BD9" w:rsidP="00B355B6">
            <w:r w:rsidRPr="000A5FFC">
              <w:t>Кузнецова В.А., Выдрина Л.Л.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3.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Поэтический марафон поэтов Земли Холмогорской «Наш край талантами славен»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10 октября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МКУК «ХЦМБ», клуб «Завалинка»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Кузнецова В.А., Бутакова Н.Н.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8E720C">
            <w:pPr>
              <w:jc w:val="both"/>
            </w:pPr>
            <w:r w:rsidRPr="000A5FFC">
              <w:t>4.</w:t>
            </w:r>
          </w:p>
        </w:tc>
        <w:tc>
          <w:tcPr>
            <w:tcW w:w="1789" w:type="pct"/>
          </w:tcPr>
          <w:p w:rsidR="00EF5BD9" w:rsidRPr="000A5FFC" w:rsidRDefault="00EF5BD9" w:rsidP="008E720C">
            <w:r w:rsidRPr="000A5FFC">
              <w:t>Покровская ярмарка изделий холмогорских мастеров</w:t>
            </w:r>
          </w:p>
        </w:tc>
        <w:tc>
          <w:tcPr>
            <w:tcW w:w="626" w:type="pct"/>
          </w:tcPr>
          <w:p w:rsidR="00EF5BD9" w:rsidRPr="000A5FFC" w:rsidRDefault="00EF5BD9" w:rsidP="008E720C">
            <w:r w:rsidRPr="000A5FFC">
              <w:t>6 октября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8E720C">
            <w:r w:rsidRPr="000A5FFC">
              <w:t>МКУК «Луковецкий Дом Культуры»</w:t>
            </w:r>
          </w:p>
        </w:tc>
        <w:tc>
          <w:tcPr>
            <w:tcW w:w="983" w:type="pct"/>
          </w:tcPr>
          <w:p w:rsidR="00EF5BD9" w:rsidRPr="000A5FFC" w:rsidRDefault="00EF5BD9" w:rsidP="008E720C">
            <w:r w:rsidRPr="000A5FFC">
              <w:t>Вальнева С.А.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E267DF">
            <w:r w:rsidRPr="000A5FFC">
              <w:t>5.</w:t>
            </w:r>
          </w:p>
        </w:tc>
        <w:tc>
          <w:tcPr>
            <w:tcW w:w="1789" w:type="pct"/>
          </w:tcPr>
          <w:p w:rsidR="00EF5BD9" w:rsidRPr="000A5FFC" w:rsidRDefault="00EF5BD9" w:rsidP="00E267DF">
            <w:r w:rsidRPr="000A5FFC">
              <w:t>Объявление районного конкурса литературных работ «Край мой ненаглядный» при поддержке газеты «Холмогорская жизнь»</w:t>
            </w:r>
          </w:p>
        </w:tc>
        <w:tc>
          <w:tcPr>
            <w:tcW w:w="626" w:type="pct"/>
          </w:tcPr>
          <w:p w:rsidR="00EF5BD9" w:rsidRPr="000A5FFC" w:rsidRDefault="00EF5BD9" w:rsidP="00E267DF">
            <w:r w:rsidRPr="000A5FFC">
              <w:t>20 октября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E267DF">
            <w:r w:rsidRPr="000A5FFC">
              <w:t>МКУК «Луковецкий Дом Культуры»</w:t>
            </w:r>
          </w:p>
        </w:tc>
        <w:tc>
          <w:tcPr>
            <w:tcW w:w="983" w:type="pct"/>
          </w:tcPr>
          <w:p w:rsidR="00EF5BD9" w:rsidRPr="000A5FFC" w:rsidRDefault="00EF5BD9" w:rsidP="00E267DF">
            <w:r w:rsidRPr="000A5FFC">
              <w:t>Вальнева С.А.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B07AD8">
            <w:r w:rsidRPr="000A5FFC">
              <w:t>6.</w:t>
            </w:r>
          </w:p>
        </w:tc>
        <w:tc>
          <w:tcPr>
            <w:tcW w:w="1789" w:type="pct"/>
          </w:tcPr>
          <w:p w:rsidR="00EF5BD9" w:rsidRPr="000A5FFC" w:rsidRDefault="00EF5BD9" w:rsidP="00B07AD8">
            <w:r w:rsidRPr="000A5FFC">
              <w:t xml:space="preserve">Фестиваль ветеранов «Золотая осень, золотые годы» </w:t>
            </w:r>
          </w:p>
        </w:tc>
        <w:tc>
          <w:tcPr>
            <w:tcW w:w="626" w:type="pct"/>
          </w:tcPr>
          <w:p w:rsidR="00EF5BD9" w:rsidRPr="000A5FFC" w:rsidRDefault="00EF5BD9" w:rsidP="00B07AD8">
            <w:r w:rsidRPr="000A5FFC">
              <w:t xml:space="preserve">25 октября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B07AD8">
            <w:r w:rsidRPr="000A5FFC">
              <w:t xml:space="preserve">МКУК «ХЦКС», </w:t>
            </w:r>
          </w:p>
          <w:p w:rsidR="00EF5BD9" w:rsidRPr="000A5FFC" w:rsidRDefault="00EF5BD9" w:rsidP="00B07AD8">
            <w:r w:rsidRPr="000A5FFC">
              <w:t>Селецкий ДК</w:t>
            </w:r>
          </w:p>
        </w:tc>
        <w:tc>
          <w:tcPr>
            <w:tcW w:w="983" w:type="pct"/>
          </w:tcPr>
          <w:p w:rsidR="00EF5BD9" w:rsidRPr="000A5FFC" w:rsidRDefault="00EF5BD9" w:rsidP="00B07AD8">
            <w:r w:rsidRPr="000A5FFC">
              <w:t xml:space="preserve">Жигулевич М.Н., Горбунова О.П.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A87B6C">
            <w:r w:rsidRPr="000A5FFC">
              <w:t>7.</w:t>
            </w:r>
          </w:p>
        </w:tc>
        <w:tc>
          <w:tcPr>
            <w:tcW w:w="1789" w:type="pct"/>
          </w:tcPr>
          <w:p w:rsidR="00EF5BD9" w:rsidRPr="000A5FFC" w:rsidRDefault="00EF5BD9" w:rsidP="00A87B6C">
            <w:r w:rsidRPr="000A5FFC">
              <w:t>Творческий вечер, посвященный 30 – летию Светлозерского Дома культуры</w:t>
            </w:r>
          </w:p>
        </w:tc>
        <w:tc>
          <w:tcPr>
            <w:tcW w:w="626" w:type="pct"/>
          </w:tcPr>
          <w:p w:rsidR="00EF5BD9" w:rsidRPr="000A5FFC" w:rsidRDefault="00EF5BD9" w:rsidP="00A87B6C">
            <w:r w:rsidRPr="000A5FFC">
              <w:t xml:space="preserve">ноябрь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A87B6C">
            <w:r w:rsidRPr="000A5FFC">
              <w:t>Светлозерский ДК</w:t>
            </w:r>
          </w:p>
        </w:tc>
        <w:tc>
          <w:tcPr>
            <w:tcW w:w="983" w:type="pct"/>
          </w:tcPr>
          <w:p w:rsidR="00EF5BD9" w:rsidRPr="000A5FFC" w:rsidRDefault="00EF5BD9" w:rsidP="00A87B6C">
            <w:r w:rsidRPr="000A5FFC">
              <w:t xml:space="preserve">Жигулевич Н.М., Метлина В.Н.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DF4A9E">
            <w:r w:rsidRPr="000A5FFC">
              <w:t>8.</w:t>
            </w:r>
          </w:p>
        </w:tc>
        <w:tc>
          <w:tcPr>
            <w:tcW w:w="1789" w:type="pct"/>
          </w:tcPr>
          <w:p w:rsidR="00EF5BD9" w:rsidRPr="000A5FFC" w:rsidRDefault="00EF5BD9" w:rsidP="00DF4A9E">
            <w:r w:rsidRPr="000A5FFC">
              <w:t>«Мы – дети земли Холмогорской» (конкурс детской песни)</w:t>
            </w:r>
          </w:p>
        </w:tc>
        <w:tc>
          <w:tcPr>
            <w:tcW w:w="626" w:type="pct"/>
          </w:tcPr>
          <w:p w:rsidR="00EF5BD9" w:rsidRPr="000A5FFC" w:rsidRDefault="00EF5BD9" w:rsidP="00DF4A9E">
            <w:r w:rsidRPr="000A5FFC">
              <w:t xml:space="preserve">2 ноября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DF4A9E">
            <w:r w:rsidRPr="000A5FFC">
              <w:t>МКУК «КЦД «Ритм» МО «Кехотское»</w:t>
            </w:r>
          </w:p>
        </w:tc>
        <w:tc>
          <w:tcPr>
            <w:tcW w:w="983" w:type="pct"/>
          </w:tcPr>
          <w:p w:rsidR="00EF5BD9" w:rsidRPr="000A5FFC" w:rsidRDefault="00EF5BD9" w:rsidP="00DF4A9E">
            <w:r w:rsidRPr="000A5FFC">
              <w:t>Елагина Е.П.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DF4A9E">
            <w:r w:rsidRPr="000A5FFC">
              <w:t>9.</w:t>
            </w:r>
          </w:p>
        </w:tc>
        <w:tc>
          <w:tcPr>
            <w:tcW w:w="1789" w:type="pct"/>
          </w:tcPr>
          <w:p w:rsidR="00EF5BD9" w:rsidRPr="000A5FFC" w:rsidRDefault="00EF5BD9" w:rsidP="00DF4A9E">
            <w:r w:rsidRPr="000A5FFC">
              <w:t>Творческий вечер, посвященный 80 – летию Емецкому Дому культуры</w:t>
            </w:r>
          </w:p>
        </w:tc>
        <w:tc>
          <w:tcPr>
            <w:tcW w:w="626" w:type="pct"/>
          </w:tcPr>
          <w:p w:rsidR="00EF5BD9" w:rsidRPr="000A5FFC" w:rsidRDefault="00EF5BD9" w:rsidP="00DF4A9E">
            <w:r w:rsidRPr="000A5FFC">
              <w:t>4 ноября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DF4A9E">
            <w:r w:rsidRPr="000A5FFC">
              <w:t>МБУК «ЕЦДТ»</w:t>
            </w:r>
          </w:p>
        </w:tc>
        <w:tc>
          <w:tcPr>
            <w:tcW w:w="983" w:type="pct"/>
          </w:tcPr>
          <w:p w:rsidR="00EF5BD9" w:rsidRPr="000A5FFC" w:rsidRDefault="00EF5BD9" w:rsidP="00DF4A9E">
            <w:r w:rsidRPr="000A5FFC">
              <w:t>Бренчукова Л.Д.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DF4A9E">
            <w:r w:rsidRPr="000A5FFC">
              <w:t>10.</w:t>
            </w:r>
          </w:p>
        </w:tc>
        <w:tc>
          <w:tcPr>
            <w:tcW w:w="1789" w:type="pct"/>
          </w:tcPr>
          <w:p w:rsidR="00EF5BD9" w:rsidRPr="000A5FFC" w:rsidRDefault="00EF5BD9" w:rsidP="00DF4A9E">
            <w:r w:rsidRPr="000A5FFC">
              <w:t xml:space="preserve">Конкурсная программа «Холмогорочка – 2014» </w:t>
            </w:r>
          </w:p>
        </w:tc>
        <w:tc>
          <w:tcPr>
            <w:tcW w:w="626" w:type="pct"/>
          </w:tcPr>
          <w:p w:rsidR="00EF5BD9" w:rsidRPr="000A5FFC" w:rsidRDefault="00EF5BD9" w:rsidP="00DF4A9E">
            <w:r w:rsidRPr="000A5FFC">
              <w:t xml:space="preserve">8 ноября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DF4A9E">
            <w:r w:rsidRPr="000A5FFC">
              <w:t>МКУК «ХЦКС»</w:t>
            </w:r>
          </w:p>
        </w:tc>
        <w:tc>
          <w:tcPr>
            <w:tcW w:w="983" w:type="pct"/>
          </w:tcPr>
          <w:p w:rsidR="00EF5BD9" w:rsidRPr="000A5FFC" w:rsidRDefault="00EF5BD9" w:rsidP="00DF4A9E">
            <w:r w:rsidRPr="000A5FFC">
              <w:t xml:space="preserve">Жигулевич М.Н., Ножницкая Р.А.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DF4A9E">
            <w:r w:rsidRPr="000A5FFC">
              <w:t>11.</w:t>
            </w:r>
          </w:p>
        </w:tc>
        <w:tc>
          <w:tcPr>
            <w:tcW w:w="1789" w:type="pct"/>
          </w:tcPr>
          <w:p w:rsidR="00EF5BD9" w:rsidRPr="000A5FFC" w:rsidRDefault="00EF5BD9" w:rsidP="00DF4A9E">
            <w:r w:rsidRPr="000A5FFC">
              <w:t xml:space="preserve">Ломоносовские чтения </w:t>
            </w:r>
          </w:p>
        </w:tc>
        <w:tc>
          <w:tcPr>
            <w:tcW w:w="626" w:type="pct"/>
          </w:tcPr>
          <w:p w:rsidR="00EF5BD9" w:rsidRPr="000A5FFC" w:rsidRDefault="00EF5BD9" w:rsidP="00DF4A9E">
            <w:r w:rsidRPr="000A5FFC">
              <w:t xml:space="preserve">19 ноября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DF4A9E">
            <w:r w:rsidRPr="000A5FFC">
              <w:t>администрация МО «ХМР»</w:t>
            </w:r>
          </w:p>
        </w:tc>
        <w:tc>
          <w:tcPr>
            <w:tcW w:w="983" w:type="pct"/>
          </w:tcPr>
          <w:p w:rsidR="00EF5BD9" w:rsidRPr="000A5FFC" w:rsidRDefault="00EF5BD9" w:rsidP="00DF4A9E">
            <w:r w:rsidRPr="000A5FFC">
              <w:t xml:space="preserve">Большакова Н.В.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12.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 xml:space="preserve">Ломоносовские чтения 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 xml:space="preserve">20 ноября 2014 года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администрация МО «Холмогорский муниципальный район», МКУК «ХЦКС»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 xml:space="preserve">Большакова Н.В., </w:t>
            </w:r>
          </w:p>
          <w:p w:rsidR="00EF5BD9" w:rsidRPr="000A5FFC" w:rsidRDefault="00EF5BD9" w:rsidP="004B46D0">
            <w:r w:rsidRPr="000A5FFC">
              <w:t xml:space="preserve">Жигулевич М.Н. 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885665">
            <w:r w:rsidRPr="000A5FFC">
              <w:t>13.</w:t>
            </w:r>
          </w:p>
        </w:tc>
        <w:tc>
          <w:tcPr>
            <w:tcW w:w="1789" w:type="pct"/>
          </w:tcPr>
          <w:p w:rsidR="00EF5BD9" w:rsidRPr="000A5FFC" w:rsidRDefault="00EF5BD9" w:rsidP="00885665">
            <w:r w:rsidRPr="000A5FFC">
              <w:t>Проект «Литературная карта Холмогорского района», презентация карты</w:t>
            </w:r>
          </w:p>
        </w:tc>
        <w:tc>
          <w:tcPr>
            <w:tcW w:w="626" w:type="pct"/>
          </w:tcPr>
          <w:p w:rsidR="00EF5BD9" w:rsidRPr="000A5FFC" w:rsidRDefault="00EF5BD9" w:rsidP="00885665">
            <w:r w:rsidRPr="000A5FFC">
              <w:t xml:space="preserve">20 ноябрь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885665">
            <w:r w:rsidRPr="000A5FFC">
              <w:t>МКУК «ХЦМБ»</w:t>
            </w:r>
          </w:p>
        </w:tc>
        <w:tc>
          <w:tcPr>
            <w:tcW w:w="983" w:type="pct"/>
          </w:tcPr>
          <w:p w:rsidR="00EF5BD9" w:rsidRPr="000A5FFC" w:rsidRDefault="00EF5BD9" w:rsidP="00885665">
            <w:r w:rsidRPr="000A5FFC">
              <w:t>Кузнецова В.А.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4B46D0">
            <w:r w:rsidRPr="000A5FFC">
              <w:t>14.</w:t>
            </w:r>
          </w:p>
        </w:tc>
        <w:tc>
          <w:tcPr>
            <w:tcW w:w="1789" w:type="pct"/>
          </w:tcPr>
          <w:p w:rsidR="00EF5BD9" w:rsidRPr="000A5FFC" w:rsidRDefault="00EF5BD9" w:rsidP="004B46D0">
            <w:r w:rsidRPr="000A5FFC">
              <w:t>40 – летие МКУК «Луковецкий Дом культуры»</w:t>
            </w:r>
          </w:p>
        </w:tc>
        <w:tc>
          <w:tcPr>
            <w:tcW w:w="626" w:type="pct"/>
          </w:tcPr>
          <w:p w:rsidR="00EF5BD9" w:rsidRPr="000A5FFC" w:rsidRDefault="00EF5BD9" w:rsidP="004B46D0">
            <w:r w:rsidRPr="000A5FFC">
              <w:t>6 декабря 2014 года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4B46D0">
            <w:r w:rsidRPr="000A5FFC">
              <w:t>МКУК «Луковецкий Дом культуры»</w:t>
            </w:r>
          </w:p>
        </w:tc>
        <w:tc>
          <w:tcPr>
            <w:tcW w:w="983" w:type="pct"/>
          </w:tcPr>
          <w:p w:rsidR="00EF5BD9" w:rsidRPr="000A5FFC" w:rsidRDefault="00EF5BD9" w:rsidP="004B46D0">
            <w:r w:rsidRPr="000A5FFC">
              <w:t>Вальнева С.А.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220C5E">
            <w:r w:rsidRPr="000A5FFC">
              <w:t>15.</w:t>
            </w:r>
          </w:p>
        </w:tc>
        <w:tc>
          <w:tcPr>
            <w:tcW w:w="1789" w:type="pct"/>
          </w:tcPr>
          <w:p w:rsidR="00EF5BD9" w:rsidRPr="000A5FFC" w:rsidRDefault="00EF5BD9" w:rsidP="00220C5E">
            <w:r w:rsidRPr="000A5FFC">
              <w:t xml:space="preserve">Отчетный концерт учреждений культуры Холмогорского района, торжественное закрытие года культуры </w:t>
            </w:r>
          </w:p>
        </w:tc>
        <w:tc>
          <w:tcPr>
            <w:tcW w:w="626" w:type="pct"/>
          </w:tcPr>
          <w:p w:rsidR="00EF5BD9" w:rsidRPr="000A5FFC" w:rsidRDefault="00EF5BD9" w:rsidP="00220C5E">
            <w:r w:rsidRPr="000A5FFC">
              <w:t xml:space="preserve">7 декабря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220C5E">
            <w:r w:rsidRPr="000A5FFC">
              <w:t>к/т «Двина»</w:t>
            </w:r>
          </w:p>
        </w:tc>
        <w:tc>
          <w:tcPr>
            <w:tcW w:w="983" w:type="pct"/>
          </w:tcPr>
          <w:p w:rsidR="00EF5BD9" w:rsidRPr="000A5FFC" w:rsidRDefault="00EF5BD9" w:rsidP="00220C5E">
            <w:r w:rsidRPr="000A5FFC">
              <w:t>Большакова Н.В., Жигулевич М.Н.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A53344">
            <w:r w:rsidRPr="000A5FFC">
              <w:t>16.</w:t>
            </w:r>
          </w:p>
        </w:tc>
        <w:tc>
          <w:tcPr>
            <w:tcW w:w="1789" w:type="pct"/>
          </w:tcPr>
          <w:p w:rsidR="00EF5BD9" w:rsidRPr="000A5FFC" w:rsidRDefault="00EF5BD9" w:rsidP="00A53344">
            <w:r w:rsidRPr="000A5FFC">
              <w:t>Выставка – просмотр «90-летний юбилей первой Конституции СССР»</w:t>
            </w:r>
          </w:p>
        </w:tc>
        <w:tc>
          <w:tcPr>
            <w:tcW w:w="626" w:type="pct"/>
          </w:tcPr>
          <w:p w:rsidR="00EF5BD9" w:rsidRPr="000A5FFC" w:rsidRDefault="00EF5BD9" w:rsidP="00A53344">
            <w:r w:rsidRPr="000A5FFC">
              <w:t>12 декабря 2014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A53344">
            <w:r w:rsidRPr="000A5FFC">
              <w:t>МКУК «ХЦМБ» (Светлозерская библиотека)</w:t>
            </w:r>
          </w:p>
        </w:tc>
        <w:tc>
          <w:tcPr>
            <w:tcW w:w="983" w:type="pct"/>
          </w:tcPr>
          <w:p w:rsidR="00EF5BD9" w:rsidRPr="000A5FFC" w:rsidRDefault="00EF5BD9" w:rsidP="00A53344">
            <w:r w:rsidRPr="000A5FFC">
              <w:t>Кузнецова В.А.</w:t>
            </w:r>
          </w:p>
        </w:tc>
      </w:tr>
      <w:tr w:rsidR="00EF5BD9" w:rsidRPr="000A5FFC">
        <w:trPr>
          <w:trHeight w:val="368"/>
        </w:trPr>
        <w:tc>
          <w:tcPr>
            <w:tcW w:w="321" w:type="pct"/>
          </w:tcPr>
          <w:p w:rsidR="00EF5BD9" w:rsidRPr="000A5FFC" w:rsidRDefault="00EF5BD9" w:rsidP="00A53344">
            <w:r w:rsidRPr="000A5FFC">
              <w:t>17.</w:t>
            </w:r>
          </w:p>
        </w:tc>
        <w:tc>
          <w:tcPr>
            <w:tcW w:w="1789" w:type="pct"/>
          </w:tcPr>
          <w:p w:rsidR="00EF5BD9" w:rsidRPr="000A5FFC" w:rsidRDefault="00EF5BD9" w:rsidP="00A53344">
            <w:r w:rsidRPr="000A5FFC">
              <w:t xml:space="preserve">Жернаковские встречи, посвященные 100-летнему юбилею писателя. </w:t>
            </w:r>
          </w:p>
        </w:tc>
        <w:tc>
          <w:tcPr>
            <w:tcW w:w="626" w:type="pct"/>
          </w:tcPr>
          <w:p w:rsidR="00EF5BD9" w:rsidRPr="000A5FFC" w:rsidRDefault="00EF5BD9" w:rsidP="00A53344">
            <w:r w:rsidRPr="000A5FFC">
              <w:t xml:space="preserve">15 декабря 2014 </w:t>
            </w:r>
          </w:p>
        </w:tc>
        <w:tc>
          <w:tcPr>
            <w:tcW w:w="1281" w:type="pct"/>
            <w:gridSpan w:val="2"/>
          </w:tcPr>
          <w:p w:rsidR="00EF5BD9" w:rsidRPr="000A5FFC" w:rsidRDefault="00EF5BD9" w:rsidP="00A53344">
            <w:r w:rsidRPr="000A5FFC">
              <w:t>МКУК «ХЦМБ», МКУК «ХЦКС»</w:t>
            </w:r>
          </w:p>
        </w:tc>
        <w:tc>
          <w:tcPr>
            <w:tcW w:w="983" w:type="pct"/>
          </w:tcPr>
          <w:p w:rsidR="00EF5BD9" w:rsidRPr="000A5FFC" w:rsidRDefault="00EF5BD9" w:rsidP="00A53344">
            <w:r w:rsidRPr="000A5FFC">
              <w:t>Кузнецова В.А.,</w:t>
            </w:r>
          </w:p>
          <w:p w:rsidR="00EF5BD9" w:rsidRPr="000A5FFC" w:rsidRDefault="00EF5BD9" w:rsidP="00A53344">
            <w:r w:rsidRPr="000A5FFC">
              <w:t xml:space="preserve">Жигулевич М.Н. </w:t>
            </w:r>
          </w:p>
        </w:tc>
      </w:tr>
    </w:tbl>
    <w:p w:rsidR="00EF5BD9" w:rsidRPr="000A5FFC" w:rsidRDefault="00EF5BD9"/>
    <w:p w:rsidR="00EF5BD9" w:rsidRPr="000A5FFC" w:rsidRDefault="00EF5BD9">
      <w:pPr>
        <w:rPr>
          <w:b/>
          <w:bCs/>
        </w:rPr>
      </w:pPr>
      <w:r w:rsidRPr="000A5FFC">
        <w:rPr>
          <w:b/>
          <w:bCs/>
        </w:rPr>
        <w:t xml:space="preserve"> </w:t>
      </w:r>
    </w:p>
    <w:sectPr w:rsidR="00EF5BD9" w:rsidRPr="000A5FFC" w:rsidSect="000A5FFC">
      <w:pgSz w:w="11906" w:h="16838"/>
      <w:pgMar w:top="107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14"/>
    <w:multiLevelType w:val="hybridMultilevel"/>
    <w:tmpl w:val="7732405E"/>
    <w:lvl w:ilvl="0" w:tplc="ABFC62C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7719"/>
    <w:multiLevelType w:val="hybridMultilevel"/>
    <w:tmpl w:val="C45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2216"/>
    <w:multiLevelType w:val="hybridMultilevel"/>
    <w:tmpl w:val="F626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6F02"/>
    <w:multiLevelType w:val="hybridMultilevel"/>
    <w:tmpl w:val="9B4C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1A19"/>
    <w:multiLevelType w:val="hybridMultilevel"/>
    <w:tmpl w:val="46FCC5C0"/>
    <w:lvl w:ilvl="0" w:tplc="FEE4F8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E4758"/>
    <w:multiLevelType w:val="hybridMultilevel"/>
    <w:tmpl w:val="DC6A7ABC"/>
    <w:lvl w:ilvl="0" w:tplc="1AC8E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07"/>
    <w:rsid w:val="00002427"/>
    <w:rsid w:val="0001399D"/>
    <w:rsid w:val="00030317"/>
    <w:rsid w:val="0003150C"/>
    <w:rsid w:val="00031B20"/>
    <w:rsid w:val="00034E3E"/>
    <w:rsid w:val="00040D38"/>
    <w:rsid w:val="000411A5"/>
    <w:rsid w:val="000618E4"/>
    <w:rsid w:val="0006795B"/>
    <w:rsid w:val="0009127D"/>
    <w:rsid w:val="00095739"/>
    <w:rsid w:val="000A4A68"/>
    <w:rsid w:val="000A5FFC"/>
    <w:rsid w:val="000B245F"/>
    <w:rsid w:val="000C25CF"/>
    <w:rsid w:val="000D3E89"/>
    <w:rsid w:val="000E135D"/>
    <w:rsid w:val="000E571B"/>
    <w:rsid w:val="00101662"/>
    <w:rsid w:val="001019B1"/>
    <w:rsid w:val="00102B0B"/>
    <w:rsid w:val="00112C06"/>
    <w:rsid w:val="00114440"/>
    <w:rsid w:val="00115E9F"/>
    <w:rsid w:val="00116925"/>
    <w:rsid w:val="00126404"/>
    <w:rsid w:val="00132649"/>
    <w:rsid w:val="001407A2"/>
    <w:rsid w:val="00147F6E"/>
    <w:rsid w:val="00154CE4"/>
    <w:rsid w:val="0016562A"/>
    <w:rsid w:val="00165B13"/>
    <w:rsid w:val="0016696B"/>
    <w:rsid w:val="001700E1"/>
    <w:rsid w:val="0017142D"/>
    <w:rsid w:val="00181C9B"/>
    <w:rsid w:val="001825D4"/>
    <w:rsid w:val="00185F11"/>
    <w:rsid w:val="001927B3"/>
    <w:rsid w:val="00195C8D"/>
    <w:rsid w:val="001A0FAB"/>
    <w:rsid w:val="001A6352"/>
    <w:rsid w:val="001B5D58"/>
    <w:rsid w:val="001C399C"/>
    <w:rsid w:val="001C528C"/>
    <w:rsid w:val="001D1E19"/>
    <w:rsid w:val="001D3131"/>
    <w:rsid w:val="001D4041"/>
    <w:rsid w:val="001D6E54"/>
    <w:rsid w:val="001E012D"/>
    <w:rsid w:val="001E13A6"/>
    <w:rsid w:val="001E24A5"/>
    <w:rsid w:val="001F2C00"/>
    <w:rsid w:val="0020054B"/>
    <w:rsid w:val="00200E98"/>
    <w:rsid w:val="00213845"/>
    <w:rsid w:val="00220C5E"/>
    <w:rsid w:val="0024399E"/>
    <w:rsid w:val="00250227"/>
    <w:rsid w:val="0025492F"/>
    <w:rsid w:val="00255C9B"/>
    <w:rsid w:val="002573B2"/>
    <w:rsid w:val="0027020D"/>
    <w:rsid w:val="00282E42"/>
    <w:rsid w:val="002B316B"/>
    <w:rsid w:val="002C3A3B"/>
    <w:rsid w:val="002C3FC9"/>
    <w:rsid w:val="002C7983"/>
    <w:rsid w:val="002D12AF"/>
    <w:rsid w:val="002D5124"/>
    <w:rsid w:val="002E05C8"/>
    <w:rsid w:val="00314DF1"/>
    <w:rsid w:val="0034506B"/>
    <w:rsid w:val="00354991"/>
    <w:rsid w:val="00371F53"/>
    <w:rsid w:val="00374129"/>
    <w:rsid w:val="003752A7"/>
    <w:rsid w:val="0037797F"/>
    <w:rsid w:val="00387609"/>
    <w:rsid w:val="0039771D"/>
    <w:rsid w:val="00397B32"/>
    <w:rsid w:val="003A486B"/>
    <w:rsid w:val="003A7B7F"/>
    <w:rsid w:val="003B60BC"/>
    <w:rsid w:val="003D6EDF"/>
    <w:rsid w:val="003E35A0"/>
    <w:rsid w:val="003E485F"/>
    <w:rsid w:val="003F3B52"/>
    <w:rsid w:val="003F5AAC"/>
    <w:rsid w:val="003F7D3D"/>
    <w:rsid w:val="00402184"/>
    <w:rsid w:val="00404D3E"/>
    <w:rsid w:val="0041364C"/>
    <w:rsid w:val="004218A1"/>
    <w:rsid w:val="0043080F"/>
    <w:rsid w:val="004344BD"/>
    <w:rsid w:val="00440F03"/>
    <w:rsid w:val="004572B1"/>
    <w:rsid w:val="004631E9"/>
    <w:rsid w:val="00467AC8"/>
    <w:rsid w:val="004704B8"/>
    <w:rsid w:val="00472C33"/>
    <w:rsid w:val="00492569"/>
    <w:rsid w:val="00494EF5"/>
    <w:rsid w:val="0049536A"/>
    <w:rsid w:val="004A352A"/>
    <w:rsid w:val="004A37D8"/>
    <w:rsid w:val="004B0E9C"/>
    <w:rsid w:val="004B46D0"/>
    <w:rsid w:val="004C03ED"/>
    <w:rsid w:val="004C11D3"/>
    <w:rsid w:val="004C1D85"/>
    <w:rsid w:val="004C5F16"/>
    <w:rsid w:val="004C6F9A"/>
    <w:rsid w:val="004D74EA"/>
    <w:rsid w:val="004E7A2F"/>
    <w:rsid w:val="00505E01"/>
    <w:rsid w:val="00511911"/>
    <w:rsid w:val="00524B5A"/>
    <w:rsid w:val="00532CF8"/>
    <w:rsid w:val="00541EFB"/>
    <w:rsid w:val="00552A36"/>
    <w:rsid w:val="00552F30"/>
    <w:rsid w:val="00554436"/>
    <w:rsid w:val="0055736E"/>
    <w:rsid w:val="00565960"/>
    <w:rsid w:val="00574EEA"/>
    <w:rsid w:val="00576844"/>
    <w:rsid w:val="0058016B"/>
    <w:rsid w:val="00587AFF"/>
    <w:rsid w:val="00590A40"/>
    <w:rsid w:val="00593E0A"/>
    <w:rsid w:val="00596E49"/>
    <w:rsid w:val="005B1477"/>
    <w:rsid w:val="005B2907"/>
    <w:rsid w:val="005D58AB"/>
    <w:rsid w:val="005D7712"/>
    <w:rsid w:val="005E4292"/>
    <w:rsid w:val="005E4EC6"/>
    <w:rsid w:val="005F3352"/>
    <w:rsid w:val="00602AD7"/>
    <w:rsid w:val="00606CBF"/>
    <w:rsid w:val="00606F95"/>
    <w:rsid w:val="006126A8"/>
    <w:rsid w:val="00617B6E"/>
    <w:rsid w:val="0062144B"/>
    <w:rsid w:val="00630636"/>
    <w:rsid w:val="0064578A"/>
    <w:rsid w:val="00647B93"/>
    <w:rsid w:val="00653878"/>
    <w:rsid w:val="00670C4D"/>
    <w:rsid w:val="00671417"/>
    <w:rsid w:val="00671B15"/>
    <w:rsid w:val="006810F8"/>
    <w:rsid w:val="00683CDE"/>
    <w:rsid w:val="006A5742"/>
    <w:rsid w:val="006C6416"/>
    <w:rsid w:val="006C65F8"/>
    <w:rsid w:val="006C7A24"/>
    <w:rsid w:val="006D42C9"/>
    <w:rsid w:val="006E0B8F"/>
    <w:rsid w:val="006E299A"/>
    <w:rsid w:val="006E7792"/>
    <w:rsid w:val="006F3BA2"/>
    <w:rsid w:val="006F5291"/>
    <w:rsid w:val="006F76EB"/>
    <w:rsid w:val="007167F8"/>
    <w:rsid w:val="00717C28"/>
    <w:rsid w:val="0072284B"/>
    <w:rsid w:val="00730552"/>
    <w:rsid w:val="00737B7E"/>
    <w:rsid w:val="0074002D"/>
    <w:rsid w:val="007508CD"/>
    <w:rsid w:val="00765BDE"/>
    <w:rsid w:val="007722DE"/>
    <w:rsid w:val="007849E7"/>
    <w:rsid w:val="00787309"/>
    <w:rsid w:val="007873A4"/>
    <w:rsid w:val="00793743"/>
    <w:rsid w:val="007A0F51"/>
    <w:rsid w:val="007A14EE"/>
    <w:rsid w:val="007C2132"/>
    <w:rsid w:val="007E40ED"/>
    <w:rsid w:val="007E444D"/>
    <w:rsid w:val="007E698F"/>
    <w:rsid w:val="007F378B"/>
    <w:rsid w:val="00812E3C"/>
    <w:rsid w:val="00820B04"/>
    <w:rsid w:val="008229BD"/>
    <w:rsid w:val="00826B89"/>
    <w:rsid w:val="00840548"/>
    <w:rsid w:val="008427DC"/>
    <w:rsid w:val="00844563"/>
    <w:rsid w:val="00856427"/>
    <w:rsid w:val="008570EA"/>
    <w:rsid w:val="00885665"/>
    <w:rsid w:val="008860C7"/>
    <w:rsid w:val="00887DB0"/>
    <w:rsid w:val="0089118F"/>
    <w:rsid w:val="00897661"/>
    <w:rsid w:val="008A1E61"/>
    <w:rsid w:val="008A4883"/>
    <w:rsid w:val="008B698A"/>
    <w:rsid w:val="008E4D12"/>
    <w:rsid w:val="008E720C"/>
    <w:rsid w:val="008F5B96"/>
    <w:rsid w:val="009006E4"/>
    <w:rsid w:val="0090121B"/>
    <w:rsid w:val="009012C4"/>
    <w:rsid w:val="00915D0F"/>
    <w:rsid w:val="0092684B"/>
    <w:rsid w:val="009451A2"/>
    <w:rsid w:val="009470EC"/>
    <w:rsid w:val="00961511"/>
    <w:rsid w:val="00965413"/>
    <w:rsid w:val="00970C97"/>
    <w:rsid w:val="00971A29"/>
    <w:rsid w:val="009732A6"/>
    <w:rsid w:val="00973431"/>
    <w:rsid w:val="00974543"/>
    <w:rsid w:val="00985521"/>
    <w:rsid w:val="00986D34"/>
    <w:rsid w:val="00990E07"/>
    <w:rsid w:val="009A3503"/>
    <w:rsid w:val="009A39D9"/>
    <w:rsid w:val="009A3AA6"/>
    <w:rsid w:val="009B05BD"/>
    <w:rsid w:val="009B1E42"/>
    <w:rsid w:val="009B7BAF"/>
    <w:rsid w:val="009C6719"/>
    <w:rsid w:val="009D058A"/>
    <w:rsid w:val="009D41C6"/>
    <w:rsid w:val="00A04B6D"/>
    <w:rsid w:val="00A05C0E"/>
    <w:rsid w:val="00A143BB"/>
    <w:rsid w:val="00A1682E"/>
    <w:rsid w:val="00A20CE5"/>
    <w:rsid w:val="00A25C26"/>
    <w:rsid w:val="00A3260D"/>
    <w:rsid w:val="00A32E55"/>
    <w:rsid w:val="00A334E9"/>
    <w:rsid w:val="00A379AC"/>
    <w:rsid w:val="00A425E4"/>
    <w:rsid w:val="00A471CB"/>
    <w:rsid w:val="00A524F2"/>
    <w:rsid w:val="00A53344"/>
    <w:rsid w:val="00A60567"/>
    <w:rsid w:val="00A608FF"/>
    <w:rsid w:val="00A618E0"/>
    <w:rsid w:val="00A639D0"/>
    <w:rsid w:val="00A733D1"/>
    <w:rsid w:val="00A76670"/>
    <w:rsid w:val="00A77830"/>
    <w:rsid w:val="00A87B6C"/>
    <w:rsid w:val="00AA56D6"/>
    <w:rsid w:val="00AC6AE3"/>
    <w:rsid w:val="00AF2E81"/>
    <w:rsid w:val="00AF4DC1"/>
    <w:rsid w:val="00B00BF9"/>
    <w:rsid w:val="00B07AD8"/>
    <w:rsid w:val="00B1187B"/>
    <w:rsid w:val="00B14070"/>
    <w:rsid w:val="00B16B30"/>
    <w:rsid w:val="00B355B6"/>
    <w:rsid w:val="00B41B7C"/>
    <w:rsid w:val="00B42F15"/>
    <w:rsid w:val="00B455F4"/>
    <w:rsid w:val="00B46F08"/>
    <w:rsid w:val="00B52399"/>
    <w:rsid w:val="00B61E03"/>
    <w:rsid w:val="00B6634C"/>
    <w:rsid w:val="00B721DE"/>
    <w:rsid w:val="00B80465"/>
    <w:rsid w:val="00B84CFB"/>
    <w:rsid w:val="00B90A6A"/>
    <w:rsid w:val="00B91E8D"/>
    <w:rsid w:val="00BA2143"/>
    <w:rsid w:val="00BA2315"/>
    <w:rsid w:val="00BA6A5F"/>
    <w:rsid w:val="00BB06B9"/>
    <w:rsid w:val="00BB728C"/>
    <w:rsid w:val="00BC5C59"/>
    <w:rsid w:val="00BE7156"/>
    <w:rsid w:val="00C20C3B"/>
    <w:rsid w:val="00C314BF"/>
    <w:rsid w:val="00C35E02"/>
    <w:rsid w:val="00C37FE1"/>
    <w:rsid w:val="00C55A6F"/>
    <w:rsid w:val="00C57919"/>
    <w:rsid w:val="00C61560"/>
    <w:rsid w:val="00C725DF"/>
    <w:rsid w:val="00C806E2"/>
    <w:rsid w:val="00C84599"/>
    <w:rsid w:val="00C945D1"/>
    <w:rsid w:val="00CA13EE"/>
    <w:rsid w:val="00CA2B72"/>
    <w:rsid w:val="00CB4ED0"/>
    <w:rsid w:val="00CB6A67"/>
    <w:rsid w:val="00CB7B7F"/>
    <w:rsid w:val="00CD12D7"/>
    <w:rsid w:val="00CD1C91"/>
    <w:rsid w:val="00CF365C"/>
    <w:rsid w:val="00CF54A2"/>
    <w:rsid w:val="00D000A2"/>
    <w:rsid w:val="00D04E10"/>
    <w:rsid w:val="00D077DF"/>
    <w:rsid w:val="00D20430"/>
    <w:rsid w:val="00D20593"/>
    <w:rsid w:val="00D326EA"/>
    <w:rsid w:val="00D35FC0"/>
    <w:rsid w:val="00D5098C"/>
    <w:rsid w:val="00D51E69"/>
    <w:rsid w:val="00D63C96"/>
    <w:rsid w:val="00D65845"/>
    <w:rsid w:val="00D73365"/>
    <w:rsid w:val="00D75173"/>
    <w:rsid w:val="00D76EEF"/>
    <w:rsid w:val="00D92108"/>
    <w:rsid w:val="00DA07E2"/>
    <w:rsid w:val="00DB4E16"/>
    <w:rsid w:val="00DB5E47"/>
    <w:rsid w:val="00DC316B"/>
    <w:rsid w:val="00DC3B69"/>
    <w:rsid w:val="00DC49F0"/>
    <w:rsid w:val="00DE145C"/>
    <w:rsid w:val="00DF4A9E"/>
    <w:rsid w:val="00E01BB3"/>
    <w:rsid w:val="00E02F01"/>
    <w:rsid w:val="00E04131"/>
    <w:rsid w:val="00E116A8"/>
    <w:rsid w:val="00E14118"/>
    <w:rsid w:val="00E1542F"/>
    <w:rsid w:val="00E1583E"/>
    <w:rsid w:val="00E16E69"/>
    <w:rsid w:val="00E24292"/>
    <w:rsid w:val="00E267DF"/>
    <w:rsid w:val="00E326A0"/>
    <w:rsid w:val="00E33D27"/>
    <w:rsid w:val="00E3444A"/>
    <w:rsid w:val="00E61194"/>
    <w:rsid w:val="00E73513"/>
    <w:rsid w:val="00E76FF1"/>
    <w:rsid w:val="00E81406"/>
    <w:rsid w:val="00E84CA7"/>
    <w:rsid w:val="00E930CA"/>
    <w:rsid w:val="00E93EB7"/>
    <w:rsid w:val="00E96684"/>
    <w:rsid w:val="00EA472F"/>
    <w:rsid w:val="00EA4BA7"/>
    <w:rsid w:val="00EB1E68"/>
    <w:rsid w:val="00EB2798"/>
    <w:rsid w:val="00EB7484"/>
    <w:rsid w:val="00EC2093"/>
    <w:rsid w:val="00EE4B9B"/>
    <w:rsid w:val="00EF5BD9"/>
    <w:rsid w:val="00F02198"/>
    <w:rsid w:val="00F04B8D"/>
    <w:rsid w:val="00F0720B"/>
    <w:rsid w:val="00F136B4"/>
    <w:rsid w:val="00F15531"/>
    <w:rsid w:val="00F15715"/>
    <w:rsid w:val="00F20A48"/>
    <w:rsid w:val="00F46651"/>
    <w:rsid w:val="00F561EE"/>
    <w:rsid w:val="00F7013E"/>
    <w:rsid w:val="00F75075"/>
    <w:rsid w:val="00F820A0"/>
    <w:rsid w:val="00F90262"/>
    <w:rsid w:val="00F9298D"/>
    <w:rsid w:val="00F93D4D"/>
    <w:rsid w:val="00F96523"/>
    <w:rsid w:val="00FA0B03"/>
    <w:rsid w:val="00FB20DE"/>
    <w:rsid w:val="00FB51E9"/>
    <w:rsid w:val="00FC0D14"/>
    <w:rsid w:val="00FC1F9F"/>
    <w:rsid w:val="00FD1873"/>
    <w:rsid w:val="00FD5C33"/>
    <w:rsid w:val="00FE5F32"/>
    <w:rsid w:val="00FF4F44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"/>
    <w:basedOn w:val="Normal"/>
    <w:uiPriority w:val="99"/>
    <w:rsid w:val="00990E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990E07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990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rsid w:val="00A25C26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A25C26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25C26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6C65F8"/>
    <w:pPr>
      <w:ind w:left="720"/>
    </w:pPr>
  </w:style>
  <w:style w:type="paragraph" w:customStyle="1" w:styleId="CharChar">
    <w:name w:val="Char Char"/>
    <w:basedOn w:val="Normal"/>
    <w:autoRedefine/>
    <w:uiPriority w:val="99"/>
    <w:rsid w:val="001E13A6"/>
    <w:pPr>
      <w:spacing w:after="160"/>
      <w:ind w:firstLine="72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5</Pages>
  <Words>1605</Words>
  <Characters>9149</Characters>
  <Application>Microsoft Office Outlook</Application>
  <DocSecurity>0</DocSecurity>
  <Lines>0</Lines>
  <Paragraphs>0</Paragraphs>
  <ScaleCrop>false</ScaleCrop>
  <Company>Администрация МО " Холмогорский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ZINOVJEVA</dc:creator>
  <cp:keywords/>
  <dc:description/>
  <cp:lastModifiedBy>ZINOVJEVA</cp:lastModifiedBy>
  <cp:revision>7</cp:revision>
  <dcterms:created xsi:type="dcterms:W3CDTF">2014-01-16T13:52:00Z</dcterms:created>
  <dcterms:modified xsi:type="dcterms:W3CDTF">2014-01-24T13:03:00Z</dcterms:modified>
</cp:coreProperties>
</file>