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6E" w:rsidRDefault="00906F6E" w:rsidP="00C2594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06F6E" w:rsidRDefault="00906F6E" w:rsidP="00C2594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06F6E" w:rsidRDefault="00906F6E" w:rsidP="00BA13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335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МУНИЦИПАЛЬНОГО ОБРАЗОВАНИЯ «ХОЛМОГОРСКИЙ МУНИЦИПАЛЬНЫЙ РАЙОН» </w:t>
      </w:r>
    </w:p>
    <w:p w:rsidR="00906F6E" w:rsidRDefault="00906F6E" w:rsidP="00BA13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F6E" w:rsidRDefault="00906F6E" w:rsidP="00BA13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06F6E" w:rsidRDefault="00906F6E" w:rsidP="00BA13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F6E" w:rsidRDefault="00906F6E" w:rsidP="00BA1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 2021 года № _______</w:t>
      </w:r>
    </w:p>
    <w:p w:rsidR="00906F6E" w:rsidRDefault="00906F6E" w:rsidP="00BA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6F6E" w:rsidRDefault="00906F6E" w:rsidP="00BA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Холмогоры</w:t>
      </w:r>
    </w:p>
    <w:p w:rsidR="00906F6E" w:rsidRDefault="00906F6E" w:rsidP="00BA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6F6E" w:rsidRPr="00473579" w:rsidRDefault="00906F6E" w:rsidP="007A6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B9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</w:t>
      </w:r>
      <w:r w:rsidRPr="00F55B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F55B9A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ешение</w:t>
      </w:r>
      <w:r w:rsidRPr="00F55B9A">
        <w:rPr>
          <w:rFonts w:ascii="Times New Roman" w:hAnsi="Times New Roman" w:cs="Times New Roman"/>
          <w:b/>
          <w:bCs/>
          <w:sz w:val="28"/>
          <w:szCs w:val="28"/>
        </w:rPr>
        <w:t xml:space="preserve"> Собрания депутатов муниципального образования «Холмогорский муниципальный район» от 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5B9A">
        <w:rPr>
          <w:rFonts w:ascii="Times New Roman" w:hAnsi="Times New Roman" w:cs="Times New Roman"/>
          <w:b/>
          <w:bCs/>
          <w:sz w:val="28"/>
          <w:szCs w:val="28"/>
        </w:rPr>
        <w:t>ноября 2020 года № 103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473579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Управлении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3579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«Холмогорский муниципальный район» Архангельской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06F6E" w:rsidRPr="00F55B9A" w:rsidRDefault="00906F6E" w:rsidP="00FE3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F6E" w:rsidRPr="00FE3CE3" w:rsidRDefault="00906F6E" w:rsidP="00FE3CE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06F6E" w:rsidRPr="00FE3CE3" w:rsidRDefault="00906F6E" w:rsidP="00FE3C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9 Федерального</w:t>
      </w:r>
      <w:r w:rsidRPr="00F55B9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29 декабря </w:t>
      </w:r>
      <w:r w:rsidRPr="00F55B9A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F55B9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B9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E3CE3">
        <w:rPr>
          <w:rFonts w:ascii="Times New Roman" w:hAnsi="Times New Roman" w:cs="Times New Roman"/>
          <w:sz w:val="28"/>
          <w:szCs w:val="28"/>
        </w:rPr>
        <w:t xml:space="preserve"> Уставом Холмогорского муниципального района Архангельской области Собрание депутатов муниципального образования «Холмогорский муниципальный район» </w:t>
      </w:r>
      <w:r w:rsidRPr="00FE3CE3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906F6E" w:rsidRPr="00F55B9A" w:rsidRDefault="00906F6E" w:rsidP="00F55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55B9A">
        <w:rPr>
          <w:rFonts w:ascii="Times New Roman" w:hAnsi="Times New Roman" w:cs="Times New Roman"/>
          <w:sz w:val="28"/>
          <w:szCs w:val="28"/>
        </w:rPr>
        <w:t>Внести следующие изменения в 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F55B9A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«Холмогорский муниципальный район» от 17 ноября 2020 года № 103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B9A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B9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«Холмогорский муниципальный район» Архангельской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906F6E" w:rsidRDefault="00906F6E" w:rsidP="00F55B9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приложении № 1 к решению Собрания депутатов МО «Холмогорский муниципальный район» от 17 ноября 2020 года № 103 строки </w:t>
      </w:r>
    </w:p>
    <w:tbl>
      <w:tblPr>
        <w:tblW w:w="9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8189"/>
      </w:tblGrid>
      <w:tr w:rsidR="00906F6E" w:rsidRPr="003417B8" w:rsidTr="00EE09BA">
        <w:tc>
          <w:tcPr>
            <w:tcW w:w="534" w:type="dxa"/>
            <w:vAlign w:val="center"/>
          </w:tcPr>
          <w:p w:rsidR="00906F6E" w:rsidRPr="003417B8" w:rsidRDefault="00906F6E" w:rsidP="00EE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000" w:type="dxa"/>
          </w:tcPr>
          <w:p w:rsidR="00906F6E" w:rsidRPr="003417B8" w:rsidRDefault="00906F6E" w:rsidP="00EE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«Зачачьевская основная школа»</w:t>
            </w:r>
          </w:p>
        </w:tc>
      </w:tr>
      <w:tr w:rsidR="00906F6E" w:rsidRPr="003417B8" w:rsidTr="00EE09BA">
        <w:tc>
          <w:tcPr>
            <w:tcW w:w="534" w:type="dxa"/>
            <w:vAlign w:val="center"/>
          </w:tcPr>
          <w:p w:rsidR="00906F6E" w:rsidRPr="003417B8" w:rsidRDefault="00906F6E" w:rsidP="00EE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000" w:type="dxa"/>
          </w:tcPr>
          <w:p w:rsidR="00906F6E" w:rsidRPr="003417B8" w:rsidRDefault="00906F6E" w:rsidP="00EE0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7B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«Пингишенская основная школа»</w:t>
            </w:r>
          </w:p>
        </w:tc>
      </w:tr>
    </w:tbl>
    <w:p w:rsidR="00906F6E" w:rsidRDefault="00906F6E" w:rsidP="007A605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исключить. </w:t>
      </w:r>
      <w:bookmarkStart w:id="0" w:name="_GoBack"/>
      <w:bookmarkEnd w:id="0"/>
    </w:p>
    <w:p w:rsidR="00906F6E" w:rsidRPr="00FE3CE3" w:rsidRDefault="00906F6E" w:rsidP="007A605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3CE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 в газете «Холмогорский вестник».</w:t>
      </w:r>
    </w:p>
    <w:p w:rsidR="00906F6E" w:rsidRPr="00FE3CE3" w:rsidRDefault="00906F6E" w:rsidP="00FE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F6E" w:rsidRPr="00FE3CE3" w:rsidRDefault="00906F6E" w:rsidP="00FE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F6E" w:rsidRDefault="00906F6E" w:rsidP="003248FF">
      <w:pPr>
        <w:rPr>
          <w:sz w:val="28"/>
          <w:szCs w:val="28"/>
        </w:rPr>
      </w:pPr>
    </w:p>
    <w:p w:rsidR="00906F6E" w:rsidRDefault="00906F6E" w:rsidP="00FE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06F6E" w:rsidRPr="00FE3CE3" w:rsidRDefault="00906F6E" w:rsidP="00FE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«Холмогорский муниципальный район»                             Н.В.Большакова </w:t>
      </w:r>
    </w:p>
    <w:p w:rsidR="00906F6E" w:rsidRDefault="00906F6E" w:rsidP="00C619B1">
      <w:pPr>
        <w:rPr>
          <w:sz w:val="28"/>
          <w:szCs w:val="28"/>
        </w:rPr>
      </w:pPr>
    </w:p>
    <w:p w:rsidR="00906F6E" w:rsidRDefault="00906F6E" w:rsidP="003248FF">
      <w:pPr>
        <w:rPr>
          <w:sz w:val="28"/>
          <w:szCs w:val="28"/>
        </w:rPr>
      </w:pPr>
    </w:p>
    <w:p w:rsidR="00906F6E" w:rsidRDefault="00906F6E" w:rsidP="00217C79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6E" w:rsidRPr="00661814" w:rsidRDefault="00906F6E" w:rsidP="00661814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6F6E" w:rsidRPr="00661814" w:rsidSect="00C4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69FD"/>
    <w:multiLevelType w:val="hybridMultilevel"/>
    <w:tmpl w:val="94DC3262"/>
    <w:lvl w:ilvl="0" w:tplc="144E33B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38E1D4A"/>
    <w:multiLevelType w:val="hybridMultilevel"/>
    <w:tmpl w:val="026431A0"/>
    <w:lvl w:ilvl="0" w:tplc="3EA6C2C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388"/>
    <w:rsid w:val="00030388"/>
    <w:rsid w:val="00085E82"/>
    <w:rsid w:val="00217C79"/>
    <w:rsid w:val="003248FF"/>
    <w:rsid w:val="003417B8"/>
    <w:rsid w:val="0034767C"/>
    <w:rsid w:val="003C00AB"/>
    <w:rsid w:val="00473579"/>
    <w:rsid w:val="00473DEA"/>
    <w:rsid w:val="00501ED1"/>
    <w:rsid w:val="00620026"/>
    <w:rsid w:val="00656058"/>
    <w:rsid w:val="00661814"/>
    <w:rsid w:val="006E6C47"/>
    <w:rsid w:val="006F44A6"/>
    <w:rsid w:val="007A605A"/>
    <w:rsid w:val="00825B17"/>
    <w:rsid w:val="008730E2"/>
    <w:rsid w:val="00906F6E"/>
    <w:rsid w:val="009C14B2"/>
    <w:rsid w:val="009C3DC8"/>
    <w:rsid w:val="00BA1335"/>
    <w:rsid w:val="00C25946"/>
    <w:rsid w:val="00C46CF8"/>
    <w:rsid w:val="00C619B1"/>
    <w:rsid w:val="00C63D1A"/>
    <w:rsid w:val="00D83C9E"/>
    <w:rsid w:val="00EE09BA"/>
    <w:rsid w:val="00F55B9A"/>
    <w:rsid w:val="00FE3CE3"/>
    <w:rsid w:val="00FF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F8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18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E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2</Pages>
  <Words>236</Words>
  <Characters>1349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Андреевна</dc:creator>
  <cp:keywords/>
  <dc:description/>
  <cp:lastModifiedBy>Jurist_1</cp:lastModifiedBy>
  <cp:revision>10</cp:revision>
  <cp:lastPrinted>2021-11-30T10:38:00Z</cp:lastPrinted>
  <dcterms:created xsi:type="dcterms:W3CDTF">2021-11-18T06:19:00Z</dcterms:created>
  <dcterms:modified xsi:type="dcterms:W3CDTF">2021-11-30T10:40:00Z</dcterms:modified>
</cp:coreProperties>
</file>