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7F" w:rsidRPr="00F00391" w:rsidRDefault="00606D7F" w:rsidP="00F00391">
      <w:pPr>
        <w:pStyle w:val="NoSpacing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00391">
        <w:rPr>
          <w:rFonts w:ascii="Times New Roman" w:hAnsi="Times New Roman" w:cs="Times New Roman"/>
          <w:b/>
          <w:bCs/>
          <w:sz w:val="35"/>
          <w:szCs w:val="35"/>
        </w:rPr>
        <w:t>Программа</w:t>
      </w:r>
    </w:p>
    <w:p w:rsidR="00606D7F" w:rsidRPr="00F00391" w:rsidRDefault="00606D7F" w:rsidP="00F00391">
      <w:pPr>
        <w:pStyle w:val="NoSpacing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00391">
        <w:rPr>
          <w:rFonts w:ascii="Times New Roman" w:hAnsi="Times New Roman" w:cs="Times New Roman"/>
          <w:b/>
          <w:bCs/>
          <w:sz w:val="35"/>
          <w:szCs w:val="35"/>
        </w:rPr>
        <w:t>Молодежного образовательного форума по развитию сельской местности Архангельской области</w:t>
      </w:r>
    </w:p>
    <w:p w:rsidR="00606D7F" w:rsidRPr="00F00391" w:rsidRDefault="00606D7F" w:rsidP="00F00391">
      <w:pPr>
        <w:pStyle w:val="NoSpacing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 w:rsidRPr="00F00391">
        <w:rPr>
          <w:rFonts w:ascii="Times New Roman" w:hAnsi="Times New Roman" w:cs="Times New Roman"/>
          <w:b/>
          <w:bCs/>
          <w:sz w:val="35"/>
          <w:szCs w:val="35"/>
        </w:rPr>
        <w:t>«Живая Деревня»</w:t>
      </w:r>
    </w:p>
    <w:p w:rsidR="00606D7F" w:rsidRPr="00F00391" w:rsidRDefault="00606D7F" w:rsidP="00F00391">
      <w:pPr>
        <w:pStyle w:val="NoSpacing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03</w:t>
      </w:r>
      <w:r w:rsidRPr="00F00391">
        <w:rPr>
          <w:rFonts w:ascii="Times New Roman" w:hAnsi="Times New Roman" w:cs="Times New Roman"/>
          <w:b/>
          <w:bCs/>
          <w:sz w:val="35"/>
          <w:szCs w:val="35"/>
        </w:rPr>
        <w:t xml:space="preserve"> </w:t>
      </w:r>
      <w:r>
        <w:rPr>
          <w:rFonts w:ascii="Times New Roman" w:hAnsi="Times New Roman" w:cs="Times New Roman"/>
          <w:b/>
          <w:bCs/>
          <w:sz w:val="35"/>
          <w:szCs w:val="35"/>
        </w:rPr>
        <w:t>апреля</w:t>
      </w:r>
      <w:r w:rsidRPr="00F00391">
        <w:rPr>
          <w:rFonts w:ascii="Times New Roman" w:hAnsi="Times New Roman" w:cs="Times New Roman"/>
          <w:b/>
          <w:bCs/>
          <w:sz w:val="35"/>
          <w:szCs w:val="35"/>
        </w:rPr>
        <w:t xml:space="preserve"> 201</w:t>
      </w:r>
      <w:r>
        <w:rPr>
          <w:rFonts w:ascii="Times New Roman" w:hAnsi="Times New Roman" w:cs="Times New Roman"/>
          <w:b/>
          <w:bCs/>
          <w:sz w:val="35"/>
          <w:szCs w:val="35"/>
        </w:rPr>
        <w:t>6</w:t>
      </w:r>
      <w:r w:rsidRPr="00F00391">
        <w:rPr>
          <w:rFonts w:ascii="Times New Roman" w:hAnsi="Times New Roman" w:cs="Times New Roman"/>
          <w:b/>
          <w:bCs/>
          <w:sz w:val="35"/>
          <w:szCs w:val="35"/>
        </w:rPr>
        <w:t xml:space="preserve"> г.</w:t>
      </w:r>
    </w:p>
    <w:p w:rsidR="00606D7F" w:rsidRPr="00F00391" w:rsidRDefault="00606D7F" w:rsidP="00F00391">
      <w:pPr>
        <w:pStyle w:val="NoSpacing"/>
        <w:jc w:val="center"/>
        <w:rPr>
          <w:rFonts w:ascii="Times New Roman" w:hAnsi="Times New Roman" w:cs="Times New Roman"/>
          <w:b/>
          <w:bCs/>
          <w:sz w:val="35"/>
          <w:szCs w:val="35"/>
        </w:rPr>
      </w:pPr>
      <w:r>
        <w:rPr>
          <w:rFonts w:ascii="Times New Roman" w:hAnsi="Times New Roman" w:cs="Times New Roman"/>
          <w:b/>
          <w:bCs/>
          <w:sz w:val="35"/>
          <w:szCs w:val="35"/>
        </w:rPr>
        <w:t>Холмогоры</w:t>
      </w: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09:30 – 10:00 регистрация </w:t>
      </w:r>
    </w:p>
    <w:p w:rsidR="00606D7F" w:rsidRPr="00BD735D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 – 10:30 открытие форума</w:t>
      </w:r>
    </w:p>
    <w:p w:rsidR="00606D7F" w:rsidRDefault="00606D7F" w:rsidP="00B614CD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Приветствие участников 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10:30 – 11:30 командообразование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Pr="00BD735D" w:rsidRDefault="00606D7F" w:rsidP="00ED0D9F">
      <w:pPr>
        <w:pStyle w:val="NoSpacing"/>
        <w:rPr>
          <w:rFonts w:ascii="Times New Roman" w:hAnsi="Times New Roman" w:cs="Times New Roman"/>
          <w:b/>
          <w:bCs/>
          <w:color w:val="365F91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11:30 – 12:30 мозговой штурм по проблемам + творческое задание по возможностям развития МО в мини-группах </w:t>
      </w:r>
    </w:p>
    <w:p w:rsidR="00606D7F" w:rsidRPr="00B614CD" w:rsidRDefault="00606D7F" w:rsidP="00ED0D9F">
      <w:pPr>
        <w:pStyle w:val="NoSpacing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057B93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12:30 – 13:30 ОБЕД 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14:00 – 14:45 что такое социальное проектирование (Аверьянова С., Антуфьева Н.) 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14:45 – 15:30 как и где искать средства (Строганова Д., Подопригорина Ю.)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16:30 – 17:30 чем привлекателен туризм в сельской местности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17:30 – 19:00 творческое задание «Деревня будущего «Русская мечта» (Строганова Д., Подопригорина Ю.)</w:t>
      </w:r>
    </w:p>
    <w:p w:rsidR="00606D7F" w:rsidRPr="00756C66" w:rsidRDefault="00606D7F" w:rsidP="00ED0D9F">
      <w:pPr>
        <w:pStyle w:val="NoSpacing"/>
        <w:rPr>
          <w:rFonts w:ascii="Times New Roman" w:hAnsi="Times New Roman" w:cs="Times New Roman"/>
          <w:b/>
          <w:bCs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19:00 – 19:15 закрытие форума </w:t>
      </w:r>
    </w:p>
    <w:p w:rsidR="00606D7F" w:rsidRPr="00BD735D" w:rsidRDefault="00606D7F" w:rsidP="00ED0D9F">
      <w:pPr>
        <w:pStyle w:val="NoSpacing"/>
        <w:rPr>
          <w:rFonts w:ascii="Times New Roman" w:hAnsi="Times New Roman" w:cs="Times New Roman"/>
          <w:b/>
          <w:bCs/>
          <w:color w:val="365F91"/>
          <w:sz w:val="12"/>
          <w:szCs w:val="12"/>
        </w:rPr>
      </w:pPr>
    </w:p>
    <w:p w:rsidR="00606D7F" w:rsidRDefault="00606D7F" w:rsidP="00ED0D9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606D7F" w:rsidRPr="00B614CD" w:rsidRDefault="00606D7F" w:rsidP="00B614CD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14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ЭКСПЕРТЫ</w:t>
      </w:r>
    </w:p>
    <w:p w:rsidR="00606D7F" w:rsidRDefault="00606D7F" w:rsidP="009C4D7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71"/>
        <w:gridCol w:w="4784"/>
      </w:tblGrid>
      <w:tr w:rsidR="00606D7F" w:rsidRPr="000B3A43">
        <w:trPr>
          <w:trHeight w:val="1124"/>
        </w:trPr>
        <w:tc>
          <w:tcPr>
            <w:tcW w:w="5245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bookmarkStart w:id="0" w:name="_GoBack"/>
            <w:bookmarkEnd w:id="0"/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Аверьянова Светлана Алексеевна</w:t>
            </w:r>
          </w:p>
        </w:tc>
        <w:tc>
          <w:tcPr>
            <w:tcW w:w="4928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автор молодежного социального проекта по развитию сельской местности «Живая Деревня»</w:t>
            </w:r>
          </w:p>
        </w:tc>
      </w:tr>
      <w:tr w:rsidR="00606D7F" w:rsidRPr="000B3A43">
        <w:trPr>
          <w:trHeight w:val="1128"/>
        </w:trPr>
        <w:tc>
          <w:tcPr>
            <w:tcW w:w="5245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Антуфьева Наталья Павловна</w:t>
            </w:r>
          </w:p>
        </w:tc>
        <w:tc>
          <w:tcPr>
            <w:tcW w:w="4928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сопредседатель Молодежного совета Архангельска, директор компании «Художественная полиграфия» </w:t>
            </w:r>
          </w:p>
        </w:tc>
      </w:tr>
      <w:tr w:rsidR="00606D7F" w:rsidRPr="000B3A43">
        <w:trPr>
          <w:trHeight w:val="839"/>
        </w:trPr>
        <w:tc>
          <w:tcPr>
            <w:tcW w:w="5245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Подопригорина Юлия Борисовна</w:t>
            </w:r>
          </w:p>
        </w:tc>
        <w:tc>
          <w:tcPr>
            <w:tcW w:w="4928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эксперт по работе с молодежью</w:t>
            </w:r>
          </w:p>
        </w:tc>
      </w:tr>
      <w:tr w:rsidR="00606D7F" w:rsidRPr="000B3A43">
        <w:trPr>
          <w:trHeight w:val="1537"/>
        </w:trPr>
        <w:tc>
          <w:tcPr>
            <w:tcW w:w="5245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Строганова Диана Игоревна</w:t>
            </w:r>
          </w:p>
        </w:tc>
        <w:tc>
          <w:tcPr>
            <w:tcW w:w="4928" w:type="dxa"/>
          </w:tcPr>
          <w:p w:rsidR="00606D7F" w:rsidRPr="000B3A43" w:rsidRDefault="00606D7F" w:rsidP="000B3A43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B3A4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эксперт по работе с молодежью</w:t>
            </w:r>
          </w:p>
        </w:tc>
      </w:tr>
    </w:tbl>
    <w:p w:rsidR="00606D7F" w:rsidRPr="001062CC" w:rsidRDefault="00606D7F" w:rsidP="009C4D7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62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sectPr w:rsidR="00606D7F" w:rsidRPr="001062CC" w:rsidSect="00057B9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9F"/>
    <w:rsid w:val="00057B93"/>
    <w:rsid w:val="000B3A43"/>
    <w:rsid w:val="001062CC"/>
    <w:rsid w:val="0014584F"/>
    <w:rsid w:val="0015432D"/>
    <w:rsid w:val="00191D51"/>
    <w:rsid w:val="001E2715"/>
    <w:rsid w:val="00280D8E"/>
    <w:rsid w:val="002B65D4"/>
    <w:rsid w:val="002E672D"/>
    <w:rsid w:val="003576AD"/>
    <w:rsid w:val="003711B8"/>
    <w:rsid w:val="003A2FED"/>
    <w:rsid w:val="0049273E"/>
    <w:rsid w:val="004C19DF"/>
    <w:rsid w:val="004E7513"/>
    <w:rsid w:val="005C14CB"/>
    <w:rsid w:val="005C63AE"/>
    <w:rsid w:val="005D7501"/>
    <w:rsid w:val="00606D7F"/>
    <w:rsid w:val="00633ECE"/>
    <w:rsid w:val="006B17B5"/>
    <w:rsid w:val="007376B7"/>
    <w:rsid w:val="00756C66"/>
    <w:rsid w:val="00764465"/>
    <w:rsid w:val="008308CC"/>
    <w:rsid w:val="008465B7"/>
    <w:rsid w:val="009C4D76"/>
    <w:rsid w:val="009F4341"/>
    <w:rsid w:val="00A34A6E"/>
    <w:rsid w:val="00B614CD"/>
    <w:rsid w:val="00B763E3"/>
    <w:rsid w:val="00B84A78"/>
    <w:rsid w:val="00BC31D7"/>
    <w:rsid w:val="00BD735D"/>
    <w:rsid w:val="00CF0CFA"/>
    <w:rsid w:val="00D40946"/>
    <w:rsid w:val="00D82413"/>
    <w:rsid w:val="00DA5C93"/>
    <w:rsid w:val="00DD6752"/>
    <w:rsid w:val="00DF1FE7"/>
    <w:rsid w:val="00E336F7"/>
    <w:rsid w:val="00E77B67"/>
    <w:rsid w:val="00ED0D9F"/>
    <w:rsid w:val="00ED1D2D"/>
    <w:rsid w:val="00ED4EF8"/>
    <w:rsid w:val="00F00391"/>
    <w:rsid w:val="00F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7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0D9F"/>
    <w:rPr>
      <w:rFonts w:cs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E77B6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77B67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A34A6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7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0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1</Pages>
  <Words>165</Words>
  <Characters>946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MISHUSTINA</cp:lastModifiedBy>
  <cp:revision>40</cp:revision>
  <cp:lastPrinted>2016-03-29T08:13:00Z</cp:lastPrinted>
  <dcterms:created xsi:type="dcterms:W3CDTF">2014-10-07T17:20:00Z</dcterms:created>
  <dcterms:modified xsi:type="dcterms:W3CDTF">2016-03-29T08:15:00Z</dcterms:modified>
</cp:coreProperties>
</file>