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039"/>
        <w:gridCol w:w="5747"/>
      </w:tblGrid>
      <w:tr w:rsidR="00CB19D5" w:rsidRPr="00444265">
        <w:tc>
          <w:tcPr>
            <w:tcW w:w="9039" w:type="dxa"/>
          </w:tcPr>
          <w:p w:rsidR="00CB19D5" w:rsidRPr="002133CB" w:rsidRDefault="00CB19D5" w:rsidP="002133CB">
            <w:pPr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CB19D5" w:rsidRPr="002133CB" w:rsidRDefault="00CB19D5" w:rsidP="00C37B3D">
            <w:pPr>
              <w:jc w:val="right"/>
              <w:rPr>
                <w:sz w:val="28"/>
                <w:szCs w:val="28"/>
              </w:rPr>
            </w:pPr>
            <w:r w:rsidRPr="002133CB">
              <w:rPr>
                <w:sz w:val="28"/>
                <w:szCs w:val="28"/>
              </w:rPr>
              <w:t xml:space="preserve">               СОГЛАСОВАНО:</w:t>
            </w:r>
          </w:p>
          <w:p w:rsidR="00CB19D5" w:rsidRPr="002133CB" w:rsidRDefault="00CB19D5" w:rsidP="00C37B3D">
            <w:pPr>
              <w:jc w:val="right"/>
              <w:rPr>
                <w:sz w:val="28"/>
                <w:szCs w:val="28"/>
              </w:rPr>
            </w:pPr>
            <w:r w:rsidRPr="002133CB">
              <w:rPr>
                <w:sz w:val="28"/>
                <w:szCs w:val="28"/>
              </w:rPr>
              <w:t>Глава муниципального образования «</w:t>
            </w:r>
            <w:r>
              <w:rPr>
                <w:sz w:val="28"/>
                <w:szCs w:val="28"/>
              </w:rPr>
              <w:t>Холмогорский муниципальный район</w:t>
            </w:r>
            <w:r w:rsidRPr="002133CB">
              <w:rPr>
                <w:sz w:val="28"/>
                <w:szCs w:val="28"/>
              </w:rPr>
              <w:t xml:space="preserve">» Архангельской области </w:t>
            </w:r>
          </w:p>
          <w:p w:rsidR="00CB19D5" w:rsidRDefault="00CB19D5" w:rsidP="00C3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Михайлович Рябко</w:t>
            </w:r>
          </w:p>
          <w:p w:rsidR="00CB19D5" w:rsidRDefault="00CB19D5" w:rsidP="00C3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CB19D5" w:rsidRPr="00C37B3D" w:rsidRDefault="00CB19D5" w:rsidP="00C37B3D">
            <w:pPr>
              <w:jc w:val="center"/>
            </w:pPr>
            <w:r w:rsidRPr="00C37B3D">
              <w:t xml:space="preserve">                                         </w:t>
            </w:r>
            <w:r>
              <w:t xml:space="preserve">      </w:t>
            </w:r>
            <w:r w:rsidRPr="00C37B3D">
              <w:t xml:space="preserve"> (подпись)     </w:t>
            </w:r>
          </w:p>
          <w:p w:rsidR="00CB19D5" w:rsidRPr="002133CB" w:rsidRDefault="00CB19D5" w:rsidP="00C3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января</w:t>
            </w:r>
            <w:r w:rsidRPr="002133CB">
              <w:rPr>
                <w:sz w:val="28"/>
                <w:szCs w:val="28"/>
              </w:rPr>
              <w:t xml:space="preserve"> 2015 года</w:t>
            </w:r>
          </w:p>
          <w:p w:rsidR="00CB19D5" w:rsidRPr="002133CB" w:rsidRDefault="00CB19D5" w:rsidP="002133CB">
            <w:pPr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CB19D5" w:rsidRPr="00444265" w:rsidRDefault="00CB19D5" w:rsidP="005319BA">
      <w:pPr>
        <w:jc w:val="center"/>
        <w:rPr>
          <w:sz w:val="28"/>
          <w:szCs w:val="28"/>
        </w:rPr>
      </w:pPr>
      <w:r w:rsidRPr="00444265">
        <w:rPr>
          <w:sz w:val="28"/>
          <w:szCs w:val="28"/>
        </w:rPr>
        <w:t xml:space="preserve">План </w:t>
      </w:r>
    </w:p>
    <w:p w:rsidR="00CB19D5" w:rsidRPr="00444265" w:rsidRDefault="00CB19D5" w:rsidP="005319BA">
      <w:pPr>
        <w:jc w:val="center"/>
        <w:rPr>
          <w:sz w:val="28"/>
          <w:szCs w:val="28"/>
        </w:rPr>
      </w:pPr>
      <w:r w:rsidRPr="00444265">
        <w:rPr>
          <w:sz w:val="28"/>
          <w:szCs w:val="28"/>
        </w:rPr>
        <w:t xml:space="preserve">по формированию условий для организации досуга граждан пожилого возраста </w:t>
      </w:r>
      <w:r w:rsidRPr="00444265">
        <w:rPr>
          <w:sz w:val="28"/>
          <w:szCs w:val="28"/>
        </w:rPr>
        <w:br/>
        <w:t xml:space="preserve">и организации работы по обучению компьютерной грамотности граждан пожилого возраста культуры </w:t>
      </w:r>
    </w:p>
    <w:p w:rsidR="00CB19D5" w:rsidRPr="00444265" w:rsidRDefault="00CB19D5" w:rsidP="005319BA">
      <w:pPr>
        <w:jc w:val="center"/>
        <w:rPr>
          <w:sz w:val="28"/>
          <w:szCs w:val="28"/>
        </w:rPr>
      </w:pPr>
      <w:r w:rsidRPr="00444265">
        <w:rPr>
          <w:sz w:val="28"/>
          <w:szCs w:val="28"/>
        </w:rPr>
        <w:t xml:space="preserve">в МО </w:t>
      </w:r>
      <w:r>
        <w:rPr>
          <w:sz w:val="28"/>
          <w:szCs w:val="28"/>
        </w:rPr>
        <w:t>«Холмогорский муниципальный район»</w:t>
      </w:r>
      <w:r w:rsidRPr="00444265">
        <w:rPr>
          <w:sz w:val="28"/>
          <w:szCs w:val="28"/>
        </w:rPr>
        <w:t xml:space="preserve"> на 2015 год</w:t>
      </w:r>
    </w:p>
    <w:p w:rsidR="00CB19D5" w:rsidRPr="00444265" w:rsidRDefault="00CB19D5" w:rsidP="00E551ED">
      <w:pPr>
        <w:rPr>
          <w:sz w:val="28"/>
          <w:szCs w:val="28"/>
        </w:rPr>
      </w:pPr>
    </w:p>
    <w:tbl>
      <w:tblPr>
        <w:tblW w:w="1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33"/>
        <w:gridCol w:w="1842"/>
        <w:gridCol w:w="2835"/>
        <w:gridCol w:w="2934"/>
      </w:tblGrid>
      <w:tr w:rsidR="00CB19D5" w:rsidRPr="00E551ED" w:rsidTr="00E551ED">
        <w:trPr>
          <w:jc w:val="center"/>
        </w:trPr>
        <w:tc>
          <w:tcPr>
            <w:tcW w:w="675" w:type="dxa"/>
            <w:vAlign w:val="center"/>
          </w:tcPr>
          <w:p w:rsidR="00CB19D5" w:rsidRPr="00E551ED" w:rsidRDefault="00CB19D5" w:rsidP="002133CB">
            <w:pPr>
              <w:jc w:val="center"/>
            </w:pPr>
            <w:r w:rsidRPr="00E551ED">
              <w:t>№ п/п</w:t>
            </w:r>
          </w:p>
        </w:tc>
        <w:tc>
          <w:tcPr>
            <w:tcW w:w="6633" w:type="dxa"/>
            <w:vAlign w:val="center"/>
          </w:tcPr>
          <w:p w:rsidR="00CB19D5" w:rsidRPr="00E551ED" w:rsidRDefault="00CB19D5" w:rsidP="00E551ED">
            <w:r w:rsidRPr="00E551ED"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B19D5" w:rsidRPr="00E551ED" w:rsidRDefault="00CB19D5" w:rsidP="00E551ED">
            <w:pPr>
              <w:jc w:val="center"/>
            </w:pPr>
            <w:r w:rsidRPr="00E551ED">
              <w:t>Срок исполнения</w:t>
            </w:r>
          </w:p>
        </w:tc>
        <w:tc>
          <w:tcPr>
            <w:tcW w:w="2835" w:type="dxa"/>
            <w:vAlign w:val="center"/>
          </w:tcPr>
          <w:p w:rsidR="00CB19D5" w:rsidRPr="00E551ED" w:rsidRDefault="00CB19D5" w:rsidP="00E551ED">
            <w:pPr>
              <w:jc w:val="center"/>
            </w:pPr>
            <w:r w:rsidRPr="00E551ED">
              <w:t>Учреждение, организация</w:t>
            </w:r>
          </w:p>
        </w:tc>
        <w:tc>
          <w:tcPr>
            <w:tcW w:w="2934" w:type="dxa"/>
            <w:vAlign w:val="center"/>
          </w:tcPr>
          <w:p w:rsidR="00CB19D5" w:rsidRPr="00E551ED" w:rsidRDefault="00CB19D5" w:rsidP="00E551ED">
            <w:pPr>
              <w:jc w:val="center"/>
            </w:pPr>
            <w:r w:rsidRPr="00E551ED">
              <w:t>Ответственные исполнители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Кружок «Компьютеру все возрасты покорны»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2015 года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«Холмогорская централизованная клубная система»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Пьянкова Ирина Владимировна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Социальный библиопроект "В современной жизни - без страха и уныния"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2015 года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«Холмогорская центральная межпоселенческая библиотека» (далее - МКУК «ХЦМБ), Луковецкая библиотека им. Ю.Т. Мамонтова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Филик Анна Альбертовна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Кружок «Азы компьютера»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2015 года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«Матигорский культурный центр»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Зиновьева Наталья Васильевна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Кружок «ПК с нуля»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2015 года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«ХЦМБ», Усть-Пинежская библиотека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Лобанова Наталья Сергеевна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Обучение на компьютере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2015 года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«ХЦМБ», Курейская библиотека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Лукина Татьяна Николаевна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14919" w:type="dxa"/>
            <w:gridSpan w:val="5"/>
          </w:tcPr>
          <w:p w:rsidR="00CB19D5" w:rsidRPr="00E551ED" w:rsidRDefault="00CB19D5" w:rsidP="00E551ED">
            <w:pPr>
              <w:jc w:val="center"/>
            </w:pPr>
            <w:r w:rsidRPr="00E551ED">
              <w:t>Мероприятия по организации досуга граждан пожилого возраста в УК Холмогорского района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Староновогодняя развлекательная программа для тех, кому за 60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13.01.2015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«Луковецкий Дом Культуры»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Вальнева Светлана Анатольевна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встречи поколений «Дети мира и дети войны»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В течение года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 дню православной книги познавательная программа «Союз поколений» совместно с приходом Б/М «Скоропослушница» и поселковой библиотекой.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14.03.2015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фортепианной музыки, посвященный 100-летию со дня рождения Святослава Теофиловича Рихтера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20.03.2015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Танцевальный вечер «Для тех, кому за 60»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21.03.2015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поэзии, посвященный 100-летнему юбилею поэтессы, переводчицы Вероники  Михайловны Тушновой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27.03.2015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поэзии, посвященный 100-летию со дня рождения Евгения Долматовского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02.05.2015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Межпоселенческий конкурс вокального пения «Песни военных лет».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03.05.2015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Пушкинский вечер к 215-летию со дня рождения поэта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06.06.2015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Концертная программа «В гости к лесу»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18.09.2015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 и вечер отдыха ко дню пожилого человека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 120-летию со дня рождения поэта «Есенинские вечера в Луковецком», музыкально-поэтический вечер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03.10.2015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отдыха «Песни России» ко дню народного единства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03.11.2015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классической музыки к 100-летнему юбилею Георгия Васильевича Свиридова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03.12.2015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2133CB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Голубой огонек для ветеранов в комбинате питания «Память сердца»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9 мая 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РЦД «Гармония»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Ножницкая Розалия Андреевна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отдыха для пожилых людей «Нам и годы не беда»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отдыха для пожилых людей «Новогодний голубой огонек»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29 декабря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отдыха и концерт к дню пожилого человека «Нам стареть недосуг»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Белогорский клуб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Дружинина Людмила Николаевна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Выставка ко Дню пожилого человека «Ты не считай года»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 Ровдогорский клуб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Березин Алексей Павлович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«Нам года не беда» Вечер для пожилых людей. Концертная программа.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Выставка - встреча народно-художественного творчества пожилых людей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Ломоносовский клуб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Шубная Надежда Степановна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Вечер-огонек «Осень жизни- пора золотая»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 октября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Акция «Доброта спасет мир»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октябрь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 «Две звезды»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01.05.2015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Селецкий Дом Культуры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Горбунова Ольга Петровна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Посещение  ветеранов войны и труда на дому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07.05.2015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 «Дорогие мои старики»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800112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Фестиваль «Золотая осень, золотые годы»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24 октября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Праздничный концерт</w:t>
            </w:r>
          </w:p>
          <w:p w:rsidR="00CB19D5" w:rsidRPr="00E551ED" w:rsidRDefault="00CB19D5" w:rsidP="00E551ED">
            <w:r w:rsidRPr="00E551ED">
              <w:t>«4 года шла война»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09.05.2015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МКУК «ХЦКС», Брин-Наволоцкий Дом Культуры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Выдрина Татьяна Николаевна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Конкурс патриотической песни «Нам эти песни позабыть нельзя»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20.06.2015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 ко Дню пожилого человека «Бабушки-старушки»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Акция «70-летию Победы - 70 добрых дел»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январь-май 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Курейский клуб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Алешина Татьяна Яковлевна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Спектакль «Семь мисок, семь ложек»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07.05.2015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День пожилых людей. Чаепитие.  Концерт.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Конкурс инсценированной военной песни «Споемте, друзья»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20.02.2015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«ХЦКС», Ракульский клуб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Хорина Екатерина Васильевна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</w:pPr>
            <w:r w:rsidRPr="00E551ED">
              <w:t>Литературно-музыкальная композиция «Гордимся славой своих отцов и дедов». Возложение гирлянды к обелиску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1ED">
              <w:t>23.02.2015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</w:pPr>
            <w:r w:rsidRPr="00E551ED">
              <w:t>Театральная постановка «От Победы к Победе»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1ED">
              <w:t>09.05.2015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</w:pPr>
            <w:r w:rsidRPr="00E551ED">
              <w:t>Концерт «Пусть будет теплой осень жизни»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</w:pPr>
            <w:r w:rsidRPr="00E551ED">
              <w:t>Концерт «Праздник русского сарафана»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1ED">
              <w:t>04.11.2015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</w:pPr>
            <w:r w:rsidRPr="00E551ED">
              <w:t>Вечер чествования юбиляров «Юбиляр – 2015»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1ED">
              <w:t>04.12.2015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Семейный хобби-клуб «Не бывает в доме скуки, где есть бабушки и внуки»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март 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«ХЦМБ», Луковецкая библиотека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Филик Анна Альбертовна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Конкурс малых литературных форм , посвящённый 70-летию празднования Победы в Великой Отечественной войне "Мы слышим сердцем о войне"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май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Поздравление ветеранов на дому "Поклон и память поколений"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май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Чествование детей Великой Отечественной "Правда истории, память и боль"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май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День Памяти: чтим земляков, погибших в интернациональных военных конфликтах  «Великие в Отечестве своем!»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сентябрь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поэзии в синей гостиной «Моя душа настроена на осень»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октябрь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Литературно – музыкальная гостиная "О чёрном вороне и белой ромашке"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октябрь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Семейный творческий хобби-клуб рукоделия "Творческий треугольник: Красота, Желание, Искусство"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ноябрь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"Именинная память Ю.Т. Мамонтову: имена на все времена"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ноябрь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Экспозиции в музее села при библиотеке "Музей в музее: бабушкин закуток"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декабрь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Вечер-салон "Мемуары синей лампы"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декабрь 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Межпоселенческий  праздник хорового искусства «Песня русская и светлая, и чистая»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22.03.2015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МБУК «Емецкий центр досуга и творчества»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Бренчукова Любовь Дмитриевна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Праздничный концерт, посвященный Дню пожилого человека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01.10.2015.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Праздничная концертная программа, посвящённая 25-летию хора «Ивушки»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04.10.2015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Выездной концерт в Дом-интернат для престарелых и инвалидов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08.12.2015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 «Мы славим седину»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«КДЦ «Ритм» МО « Кехотское»</w:t>
            </w:r>
          </w:p>
        </w:tc>
        <w:tc>
          <w:tcPr>
            <w:tcW w:w="2934" w:type="dxa"/>
          </w:tcPr>
          <w:p w:rsidR="00CB19D5" w:rsidRPr="00E551ED" w:rsidRDefault="00CB19D5" w:rsidP="00E551ED">
            <w:pPr>
              <w:jc w:val="center"/>
            </w:pPr>
            <w:r w:rsidRPr="00E551ED">
              <w:t>Елагина Екатерина Павловна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Концертная программа «Мы желаем счастья Вам»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01.05.2015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«Матигорский культурный центр»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Зиновьева Наталья Николаевна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Вечер отдыха для пожилых людей «Мы славим седину»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E551ED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E551ED">
            <w:pPr>
              <w:jc w:val="center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«Награды ждут своих героев»</w:t>
            </w:r>
          </w:p>
          <w:p w:rsidR="00CB19D5" w:rsidRPr="00E551ED" w:rsidRDefault="00CB19D5" w:rsidP="00E551ED">
            <w:r w:rsidRPr="00E551ED">
              <w:t>Торжественный вечер вручения медалей ветеранам ВОВ в честь</w:t>
            </w:r>
          </w:p>
          <w:p w:rsidR="00CB19D5" w:rsidRPr="00E551ED" w:rsidRDefault="00CB19D5" w:rsidP="00E551ED">
            <w:r w:rsidRPr="00E551ED">
              <w:t>70- летия  Победы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10.02.2015</w:t>
            </w:r>
          </w:p>
        </w:tc>
        <w:tc>
          <w:tcPr>
            <w:tcW w:w="2835" w:type="dxa"/>
            <w:vMerge w:val="restart"/>
          </w:tcPr>
          <w:p w:rsidR="00CB19D5" w:rsidRPr="00E551ED" w:rsidRDefault="00CB19D5" w:rsidP="00E551ED">
            <w:pPr>
              <w:ind w:left="-107" w:hanging="35"/>
              <w:jc w:val="center"/>
            </w:pPr>
            <w:r w:rsidRPr="00E551ED">
              <w:t>МКУК «Культурно-досугового центра «Радуга» МО «Двинское»</w:t>
            </w:r>
          </w:p>
        </w:tc>
        <w:tc>
          <w:tcPr>
            <w:tcW w:w="2934" w:type="dxa"/>
            <w:vMerge w:val="restart"/>
          </w:tcPr>
          <w:p w:rsidR="00CB19D5" w:rsidRPr="00E551ED" w:rsidRDefault="00CB19D5" w:rsidP="00E551ED">
            <w:pPr>
              <w:jc w:val="center"/>
            </w:pPr>
            <w:r w:rsidRPr="00E551ED">
              <w:t>Филиппова Надежда Валентиновна</w:t>
            </w: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Фестиваль «Песни  в солдатской шинели»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20.02.2015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Литературная композиция к 95-летию Ф.Абрамова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28.02.2015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Акция  «Аллея славы»</w:t>
            </w:r>
          </w:p>
          <w:p w:rsidR="00CB19D5" w:rsidRPr="00E551ED" w:rsidRDefault="00CB19D5" w:rsidP="00E551ED">
            <w:r w:rsidRPr="00E551ED">
              <w:t>Посади дерево в честь …</w:t>
            </w:r>
          </w:p>
          <w:p w:rsidR="00CB19D5" w:rsidRPr="00E551ED" w:rsidRDefault="00CB19D5" w:rsidP="00E551ED">
            <w:r w:rsidRPr="00E551ED">
              <w:t>«И в  честь погибшего  героя</w:t>
            </w:r>
          </w:p>
          <w:p w:rsidR="00CB19D5" w:rsidRPr="00E551ED" w:rsidRDefault="00CB19D5" w:rsidP="00E551ED">
            <w:r w:rsidRPr="00E551ED">
              <w:t>Деревья пусть шумят  листвою»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16.05.2015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Конкурс «Две подружки рядышком: внученька да бабушка»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01.10.2015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Литературно-музыкальная композиция «Просторы России»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04.11.2015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  <w:tr w:rsidR="00CB19D5" w:rsidRPr="00E551ED" w:rsidTr="00E551ED">
        <w:trPr>
          <w:jc w:val="center"/>
        </w:trPr>
        <w:tc>
          <w:tcPr>
            <w:tcW w:w="675" w:type="dxa"/>
          </w:tcPr>
          <w:p w:rsidR="00CB19D5" w:rsidRPr="00E551ED" w:rsidRDefault="00CB19D5" w:rsidP="006D63E4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6633" w:type="dxa"/>
          </w:tcPr>
          <w:p w:rsidR="00CB19D5" w:rsidRPr="00E551ED" w:rsidRDefault="00CB19D5" w:rsidP="00E551ED">
            <w:r w:rsidRPr="00E551ED">
              <w:t>Праздничный концерт «Сказ от сердца и души о том, как мамы хороши»</w:t>
            </w:r>
          </w:p>
        </w:tc>
        <w:tc>
          <w:tcPr>
            <w:tcW w:w="1842" w:type="dxa"/>
          </w:tcPr>
          <w:p w:rsidR="00CB19D5" w:rsidRPr="00E551ED" w:rsidRDefault="00CB19D5" w:rsidP="00E551ED">
            <w:pPr>
              <w:jc w:val="center"/>
            </w:pPr>
            <w:r w:rsidRPr="00E551ED">
              <w:t>30.11.2015</w:t>
            </w:r>
          </w:p>
        </w:tc>
        <w:tc>
          <w:tcPr>
            <w:tcW w:w="2835" w:type="dxa"/>
            <w:vMerge/>
          </w:tcPr>
          <w:p w:rsidR="00CB19D5" w:rsidRPr="00E551ED" w:rsidRDefault="00CB19D5" w:rsidP="006D63E4">
            <w:pPr>
              <w:ind w:left="-107" w:hanging="35"/>
              <w:jc w:val="center"/>
            </w:pPr>
          </w:p>
        </w:tc>
        <w:tc>
          <w:tcPr>
            <w:tcW w:w="2934" w:type="dxa"/>
            <w:vMerge/>
          </w:tcPr>
          <w:p w:rsidR="00CB19D5" w:rsidRPr="00E551ED" w:rsidRDefault="00CB19D5" w:rsidP="006D63E4">
            <w:pPr>
              <w:jc w:val="left"/>
            </w:pPr>
          </w:p>
        </w:tc>
      </w:tr>
    </w:tbl>
    <w:p w:rsidR="00CB19D5" w:rsidRPr="00444265" w:rsidRDefault="00CB19D5" w:rsidP="005319BA">
      <w:pPr>
        <w:rPr>
          <w:sz w:val="28"/>
          <w:szCs w:val="28"/>
        </w:rPr>
      </w:pPr>
    </w:p>
    <w:p w:rsidR="00CB19D5" w:rsidRDefault="00CB19D5"/>
    <w:sectPr w:rsidR="00CB19D5" w:rsidSect="00AE2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598"/>
    <w:multiLevelType w:val="hybridMultilevel"/>
    <w:tmpl w:val="6F98A75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BA"/>
    <w:rsid w:val="000A03CE"/>
    <w:rsid w:val="002133CB"/>
    <w:rsid w:val="00441DF2"/>
    <w:rsid w:val="00444265"/>
    <w:rsid w:val="00501647"/>
    <w:rsid w:val="005319BA"/>
    <w:rsid w:val="00566B59"/>
    <w:rsid w:val="005765B2"/>
    <w:rsid w:val="006D63E4"/>
    <w:rsid w:val="00800112"/>
    <w:rsid w:val="00A32E85"/>
    <w:rsid w:val="00AE24C5"/>
    <w:rsid w:val="00C37B3D"/>
    <w:rsid w:val="00CB19D5"/>
    <w:rsid w:val="00CD5C89"/>
    <w:rsid w:val="00CE7348"/>
    <w:rsid w:val="00E5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19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1062</Words>
  <Characters>6056</Characters>
  <Application>Microsoft Office Outlook</Application>
  <DocSecurity>0</DocSecurity>
  <Lines>0</Lines>
  <Paragraphs>0</Paragraphs>
  <ScaleCrop>false</ScaleCrop>
  <Company>Администрация МО " Холмогорский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СОГЛАСОВАНО:</dc:title>
  <dc:subject/>
  <dc:creator>minkultao</dc:creator>
  <cp:keywords/>
  <dc:description/>
  <cp:lastModifiedBy>ZINOVJEVA</cp:lastModifiedBy>
  <cp:revision>2</cp:revision>
  <dcterms:created xsi:type="dcterms:W3CDTF">2015-01-21T12:43:00Z</dcterms:created>
  <dcterms:modified xsi:type="dcterms:W3CDTF">2015-01-21T12:43:00Z</dcterms:modified>
</cp:coreProperties>
</file>